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FA" w:rsidRPr="007D5022" w:rsidRDefault="00B051FA" w:rsidP="00036F38">
      <w:pPr>
        <w:spacing w:after="0"/>
        <w:jc w:val="center"/>
        <w:rPr>
          <w:b/>
          <w:sz w:val="28"/>
          <w:szCs w:val="28"/>
        </w:rPr>
      </w:pPr>
      <w:r w:rsidRPr="007D5022">
        <w:rPr>
          <w:b/>
          <w:sz w:val="28"/>
          <w:szCs w:val="28"/>
        </w:rPr>
        <w:t>Průzkum spokojenosti uživatelů</w:t>
      </w:r>
      <w:r w:rsidR="0075123E">
        <w:rPr>
          <w:b/>
          <w:sz w:val="28"/>
          <w:szCs w:val="28"/>
        </w:rPr>
        <w:t xml:space="preserve"> městské</w:t>
      </w:r>
      <w:r w:rsidRPr="007D5022">
        <w:rPr>
          <w:b/>
          <w:sz w:val="28"/>
          <w:szCs w:val="28"/>
        </w:rPr>
        <w:t xml:space="preserve"> knihovny</w:t>
      </w:r>
    </w:p>
    <w:p w:rsidR="00036F38" w:rsidRPr="00243941" w:rsidRDefault="00036F38" w:rsidP="00036F38">
      <w:pPr>
        <w:jc w:val="center"/>
        <w:rPr>
          <w:bCs/>
        </w:rPr>
      </w:pPr>
      <w:r w:rsidRPr="00243941">
        <w:rPr>
          <w:bCs/>
        </w:rPr>
        <w:t>(návrh otázek –</w:t>
      </w:r>
      <w:r>
        <w:rPr>
          <w:bCs/>
        </w:rPr>
        <w:t xml:space="preserve"> l</w:t>
      </w:r>
      <w:r w:rsidRPr="00243941">
        <w:rPr>
          <w:bCs/>
        </w:rPr>
        <w:t>ze upravovat podle konkrétních podmínek knihovny)</w:t>
      </w:r>
    </w:p>
    <w:p w:rsidR="00036F38" w:rsidRDefault="00036F38" w:rsidP="007D5022">
      <w:pPr>
        <w:spacing w:after="0"/>
      </w:pPr>
    </w:p>
    <w:p w:rsidR="00B051FA" w:rsidRDefault="00B051FA" w:rsidP="007D5022">
      <w:pPr>
        <w:spacing w:after="0"/>
      </w:pPr>
      <w:r>
        <w:t>Dobrý den,</w:t>
      </w:r>
    </w:p>
    <w:p w:rsidR="00B051FA" w:rsidRDefault="00B051FA" w:rsidP="00B051FA">
      <w:r>
        <w:t>věnujte prosím několik minut svého času vyplnění následujícího dotazníku. Vyplnění dotazníku je zcela anonymní.</w:t>
      </w:r>
    </w:p>
    <w:p w:rsidR="0018221F" w:rsidRDefault="0018221F" w:rsidP="00567530">
      <w:pPr>
        <w:spacing w:before="240" w:after="0" w:line="240" w:lineRule="auto"/>
        <w:rPr>
          <w:b/>
        </w:rPr>
      </w:pPr>
    </w:p>
    <w:p w:rsidR="00B051FA" w:rsidRPr="00567530" w:rsidRDefault="00B051FA" w:rsidP="00567530">
      <w:pPr>
        <w:spacing w:before="240" w:after="0" w:line="240" w:lineRule="auto"/>
        <w:rPr>
          <w:b/>
        </w:rPr>
      </w:pPr>
      <w:r w:rsidRPr="00567530">
        <w:rPr>
          <w:b/>
        </w:rPr>
        <w:t>Jak často navštěvujete prostory knihovny?</w:t>
      </w:r>
    </w:p>
    <w:p w:rsidR="00B051FA" w:rsidRDefault="00B051FA" w:rsidP="00567530">
      <w:pPr>
        <w:pStyle w:val="Odstavecseseznamem"/>
        <w:numPr>
          <w:ilvl w:val="0"/>
          <w:numId w:val="1"/>
        </w:numPr>
        <w:spacing w:after="0" w:line="240" w:lineRule="auto"/>
      </w:pPr>
      <w:r>
        <w:t>každý otevírací den</w:t>
      </w:r>
    </w:p>
    <w:p w:rsidR="00567530" w:rsidRDefault="00567530" w:rsidP="00567530">
      <w:pPr>
        <w:pStyle w:val="Odstavecseseznamem"/>
        <w:numPr>
          <w:ilvl w:val="0"/>
          <w:numId w:val="1"/>
        </w:numPr>
        <w:spacing w:after="0" w:line="240" w:lineRule="auto"/>
      </w:pPr>
      <w:r w:rsidRPr="00191C38">
        <w:t>jednou týdně</w:t>
      </w:r>
    </w:p>
    <w:p w:rsidR="00567530" w:rsidRDefault="00567530" w:rsidP="00567530">
      <w:pPr>
        <w:pStyle w:val="Odstavecseseznamem"/>
        <w:numPr>
          <w:ilvl w:val="0"/>
          <w:numId w:val="1"/>
        </w:numPr>
        <w:spacing w:after="0" w:line="240" w:lineRule="auto"/>
      </w:pPr>
      <w:r w:rsidRPr="00191C38">
        <w:t>jedenkrát za 14 dní</w:t>
      </w:r>
    </w:p>
    <w:p w:rsidR="00567530" w:rsidRDefault="00567530" w:rsidP="00567530">
      <w:pPr>
        <w:pStyle w:val="Odstavecseseznamem"/>
        <w:numPr>
          <w:ilvl w:val="0"/>
          <w:numId w:val="1"/>
        </w:numPr>
        <w:spacing w:after="0" w:line="240" w:lineRule="auto"/>
      </w:pPr>
      <w:r w:rsidRPr="00191C38">
        <w:t>jednou měsíčně</w:t>
      </w:r>
    </w:p>
    <w:p w:rsidR="00567530" w:rsidRDefault="00567530" w:rsidP="00567530">
      <w:pPr>
        <w:pStyle w:val="Odstavecseseznamem"/>
        <w:numPr>
          <w:ilvl w:val="0"/>
          <w:numId w:val="1"/>
        </w:numPr>
        <w:spacing w:after="0" w:line="240" w:lineRule="auto"/>
      </w:pPr>
      <w:r w:rsidRPr="00191C38">
        <w:t>jednou za čtvrt roku</w:t>
      </w:r>
    </w:p>
    <w:p w:rsidR="00567530" w:rsidRDefault="00567530" w:rsidP="00567530">
      <w:pPr>
        <w:pStyle w:val="Odstavecseseznamem"/>
        <w:numPr>
          <w:ilvl w:val="0"/>
          <w:numId w:val="1"/>
        </w:numPr>
        <w:spacing w:after="0" w:line="240" w:lineRule="auto"/>
      </w:pPr>
      <w:r w:rsidRPr="00191C38">
        <w:t>jednou za půlroku</w:t>
      </w:r>
    </w:p>
    <w:p w:rsidR="00567530" w:rsidRDefault="00567530" w:rsidP="00567530">
      <w:pPr>
        <w:pStyle w:val="Odstavecseseznamem"/>
        <w:numPr>
          <w:ilvl w:val="0"/>
          <w:numId w:val="1"/>
        </w:numPr>
        <w:spacing w:after="0" w:line="240" w:lineRule="auto"/>
      </w:pPr>
      <w:r w:rsidRPr="00191C38">
        <w:t>méně často</w:t>
      </w:r>
    </w:p>
    <w:p w:rsidR="00B051FA" w:rsidRPr="00567530" w:rsidRDefault="00B051FA" w:rsidP="00567530">
      <w:pPr>
        <w:spacing w:before="240" w:after="0"/>
        <w:rPr>
          <w:b/>
        </w:rPr>
      </w:pPr>
      <w:r w:rsidRPr="00567530">
        <w:rPr>
          <w:b/>
        </w:rPr>
        <w:t>Jak často využíváte webovou stránku knihovny?</w:t>
      </w:r>
    </w:p>
    <w:p w:rsidR="00B051FA" w:rsidRDefault="00B051FA" w:rsidP="00567530">
      <w:pPr>
        <w:pStyle w:val="Odstavecseseznamem"/>
        <w:numPr>
          <w:ilvl w:val="0"/>
          <w:numId w:val="2"/>
        </w:numPr>
      </w:pPr>
      <w:r>
        <w:t>denně</w:t>
      </w:r>
    </w:p>
    <w:p w:rsidR="00B051FA" w:rsidRDefault="00B051FA" w:rsidP="00567530">
      <w:pPr>
        <w:pStyle w:val="Odstavecseseznamem"/>
        <w:numPr>
          <w:ilvl w:val="0"/>
          <w:numId w:val="2"/>
        </w:numPr>
      </w:pPr>
      <w:r>
        <w:t>jednou týdně</w:t>
      </w:r>
    </w:p>
    <w:p w:rsidR="00B051FA" w:rsidRDefault="00B051FA" w:rsidP="00567530">
      <w:pPr>
        <w:pStyle w:val="Odstavecseseznamem"/>
        <w:numPr>
          <w:ilvl w:val="0"/>
          <w:numId w:val="2"/>
        </w:numPr>
      </w:pPr>
      <w:r>
        <w:t>jedenkrát za 14 dní</w:t>
      </w:r>
    </w:p>
    <w:p w:rsidR="00B051FA" w:rsidRDefault="00B051FA" w:rsidP="00567530">
      <w:pPr>
        <w:pStyle w:val="Odstavecseseznamem"/>
        <w:numPr>
          <w:ilvl w:val="0"/>
          <w:numId w:val="2"/>
        </w:numPr>
      </w:pPr>
      <w:r>
        <w:t>jednou měsíčně</w:t>
      </w:r>
    </w:p>
    <w:p w:rsidR="00B051FA" w:rsidRDefault="00B051FA" w:rsidP="00567530">
      <w:pPr>
        <w:pStyle w:val="Odstavecseseznamem"/>
        <w:numPr>
          <w:ilvl w:val="0"/>
          <w:numId w:val="2"/>
        </w:numPr>
      </w:pPr>
      <w:r>
        <w:t>jednou za čtvrt roku</w:t>
      </w:r>
    </w:p>
    <w:p w:rsidR="00B051FA" w:rsidRDefault="00B051FA" w:rsidP="00567530">
      <w:pPr>
        <w:pStyle w:val="Odstavecseseznamem"/>
        <w:numPr>
          <w:ilvl w:val="0"/>
          <w:numId w:val="2"/>
        </w:numPr>
      </w:pPr>
      <w:r>
        <w:t>jednou za půl roku</w:t>
      </w:r>
    </w:p>
    <w:p w:rsidR="00B051FA" w:rsidRDefault="00B051FA" w:rsidP="00567530">
      <w:pPr>
        <w:pStyle w:val="Odstavecseseznamem"/>
        <w:numPr>
          <w:ilvl w:val="0"/>
          <w:numId w:val="2"/>
        </w:numPr>
      </w:pPr>
      <w:r>
        <w:t>méně často</w:t>
      </w:r>
    </w:p>
    <w:p w:rsidR="00B051FA" w:rsidRPr="00567530" w:rsidRDefault="00B051FA" w:rsidP="00567530">
      <w:pPr>
        <w:spacing w:before="240" w:after="0"/>
        <w:rPr>
          <w:b/>
        </w:rPr>
      </w:pPr>
      <w:r w:rsidRPr="00567530">
        <w:rPr>
          <w:b/>
        </w:rPr>
        <w:t>Knihovnu a její služby využíváte pro:</w:t>
      </w:r>
    </w:p>
    <w:p w:rsidR="00B051FA" w:rsidRDefault="00B051FA" w:rsidP="00567530">
      <w:pPr>
        <w:pStyle w:val="Odstavecseseznamem"/>
        <w:numPr>
          <w:ilvl w:val="0"/>
          <w:numId w:val="3"/>
        </w:numPr>
      </w:pPr>
      <w:r>
        <w:t>volný čas</w:t>
      </w:r>
    </w:p>
    <w:p w:rsidR="00B051FA" w:rsidRDefault="00B051FA" w:rsidP="00567530">
      <w:pPr>
        <w:pStyle w:val="Odstavecseseznamem"/>
        <w:numPr>
          <w:ilvl w:val="0"/>
          <w:numId w:val="3"/>
        </w:numPr>
      </w:pPr>
      <w:r>
        <w:t>studium, vzdělávání</w:t>
      </w:r>
    </w:p>
    <w:p w:rsidR="00B051FA" w:rsidRDefault="00B051FA" w:rsidP="00567530">
      <w:pPr>
        <w:pStyle w:val="Odstavecseseznamem"/>
        <w:numPr>
          <w:ilvl w:val="0"/>
          <w:numId w:val="3"/>
        </w:numPr>
      </w:pPr>
      <w:r>
        <w:t>své zaměstnání</w:t>
      </w:r>
    </w:p>
    <w:p w:rsidR="00B051FA" w:rsidRDefault="00567530" w:rsidP="00567530">
      <w:pPr>
        <w:pStyle w:val="Odstavecseseznamem"/>
        <w:numPr>
          <w:ilvl w:val="0"/>
          <w:numId w:val="3"/>
        </w:numPr>
      </w:pPr>
      <w:r>
        <w:t>j</w:t>
      </w:r>
      <w:r w:rsidR="00E87249">
        <w:t>iná odpověď (prosím upřesněte):</w:t>
      </w:r>
    </w:p>
    <w:p w:rsidR="00B051FA" w:rsidRPr="00567530" w:rsidRDefault="00B051FA" w:rsidP="00567530">
      <w:pPr>
        <w:spacing w:before="240" w:after="0"/>
        <w:rPr>
          <w:b/>
        </w:rPr>
      </w:pPr>
      <w:r w:rsidRPr="00567530">
        <w:rPr>
          <w:b/>
        </w:rPr>
        <w:t>Jak vám vyhovuje provozní doba knihovny?</w:t>
      </w:r>
    </w:p>
    <w:p w:rsidR="00B051FA" w:rsidRDefault="00B051FA" w:rsidP="00567530">
      <w:pPr>
        <w:pStyle w:val="Odstavecseseznamem"/>
        <w:numPr>
          <w:ilvl w:val="0"/>
          <w:numId w:val="4"/>
        </w:numPr>
        <w:spacing w:after="0"/>
      </w:pPr>
      <w:r>
        <w:t>velmi vyhovuje</w:t>
      </w:r>
    </w:p>
    <w:p w:rsidR="00B051FA" w:rsidRDefault="00B051FA" w:rsidP="00567530">
      <w:pPr>
        <w:pStyle w:val="Odstavecseseznamem"/>
        <w:numPr>
          <w:ilvl w:val="0"/>
          <w:numId w:val="4"/>
        </w:numPr>
        <w:spacing w:after="0"/>
      </w:pPr>
      <w:r>
        <w:t>spíše vyhovuje</w:t>
      </w:r>
    </w:p>
    <w:p w:rsidR="00B051FA" w:rsidRDefault="00B051FA" w:rsidP="00567530">
      <w:pPr>
        <w:pStyle w:val="Odstavecseseznamem"/>
        <w:numPr>
          <w:ilvl w:val="0"/>
          <w:numId w:val="4"/>
        </w:numPr>
        <w:spacing w:after="0"/>
      </w:pPr>
      <w:r>
        <w:t>ani vyhovuje, ani nevyhovuje</w:t>
      </w:r>
    </w:p>
    <w:p w:rsidR="00B051FA" w:rsidRDefault="00B051FA" w:rsidP="00567530">
      <w:pPr>
        <w:pStyle w:val="Odstavecseseznamem"/>
        <w:numPr>
          <w:ilvl w:val="0"/>
          <w:numId w:val="4"/>
        </w:numPr>
        <w:spacing w:after="0"/>
      </w:pPr>
      <w:r>
        <w:t>spíše nevyhovuje</w:t>
      </w:r>
    </w:p>
    <w:p w:rsidR="00B051FA" w:rsidRDefault="00B051FA" w:rsidP="00567530">
      <w:pPr>
        <w:pStyle w:val="Odstavecseseznamem"/>
        <w:numPr>
          <w:ilvl w:val="0"/>
          <w:numId w:val="4"/>
        </w:numPr>
        <w:spacing w:after="0"/>
      </w:pPr>
      <w:r>
        <w:t>velmi nevyhovuje</w:t>
      </w:r>
    </w:p>
    <w:p w:rsidR="00B051FA" w:rsidRDefault="00B051FA" w:rsidP="00567530">
      <w:pPr>
        <w:pStyle w:val="Odstavecseseznamem"/>
        <w:numPr>
          <w:ilvl w:val="0"/>
          <w:numId w:val="4"/>
        </w:numPr>
        <w:spacing w:after="0"/>
      </w:pPr>
      <w:r>
        <w:t>nevím, nemohu odpovědět</w:t>
      </w:r>
    </w:p>
    <w:p w:rsidR="00B051FA" w:rsidRPr="00567530" w:rsidRDefault="00B051FA" w:rsidP="00567530">
      <w:pPr>
        <w:spacing w:before="240" w:after="0"/>
        <w:rPr>
          <w:b/>
        </w:rPr>
      </w:pPr>
      <w:r w:rsidRPr="00567530">
        <w:rPr>
          <w:b/>
        </w:rPr>
        <w:t>Co Vám na provozní době knihovny vadí? Popište</w:t>
      </w:r>
      <w:r w:rsidR="00567530">
        <w:rPr>
          <w:b/>
        </w:rPr>
        <w:t xml:space="preserve"> prosím své připomínky a náměty:</w:t>
      </w:r>
    </w:p>
    <w:p w:rsidR="00DE3354" w:rsidRDefault="00DE3354">
      <w:pPr>
        <w:rPr>
          <w:b/>
        </w:rPr>
      </w:pPr>
      <w:r>
        <w:rPr>
          <w:b/>
        </w:rPr>
        <w:br w:type="page"/>
      </w:r>
    </w:p>
    <w:p w:rsidR="00B051FA" w:rsidRPr="00567530" w:rsidRDefault="00B051FA" w:rsidP="00567530">
      <w:pPr>
        <w:spacing w:before="240" w:after="0"/>
        <w:rPr>
          <w:b/>
        </w:rPr>
      </w:pPr>
      <w:r w:rsidRPr="00567530">
        <w:rPr>
          <w:b/>
        </w:rPr>
        <w:lastRenderedPageBreak/>
        <w:t>Jak jste spokojen/a s následujícími službami knihovny?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1"/>
        <w:gridCol w:w="1210"/>
        <w:gridCol w:w="1210"/>
        <w:gridCol w:w="1332"/>
        <w:gridCol w:w="1332"/>
        <w:gridCol w:w="1332"/>
        <w:gridCol w:w="1195"/>
      </w:tblGrid>
      <w:tr w:rsidR="00567530" w:rsidRPr="00567530" w:rsidTr="006E7C0C">
        <w:tc>
          <w:tcPr>
            <w:tcW w:w="1451" w:type="dxa"/>
            <w:vAlign w:val="center"/>
          </w:tcPr>
          <w:p w:rsidR="00567530" w:rsidRPr="00567530" w:rsidRDefault="00567530" w:rsidP="0056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567530" w:rsidRPr="00567530" w:rsidRDefault="00567530" w:rsidP="00567530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velmi spokojen/a</w:t>
            </w:r>
          </w:p>
        </w:tc>
        <w:tc>
          <w:tcPr>
            <w:tcW w:w="1293" w:type="dxa"/>
            <w:vAlign w:val="center"/>
          </w:tcPr>
          <w:p w:rsidR="00567530" w:rsidRPr="00567530" w:rsidRDefault="00567530" w:rsidP="00567530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spíše spokojen/a</w:t>
            </w:r>
          </w:p>
        </w:tc>
        <w:tc>
          <w:tcPr>
            <w:tcW w:w="1299" w:type="dxa"/>
            <w:vAlign w:val="center"/>
          </w:tcPr>
          <w:p w:rsidR="00567530" w:rsidRPr="00567530" w:rsidRDefault="00567530" w:rsidP="00567530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ani spokojen/a, ani nespokojen</w:t>
            </w:r>
            <w:r w:rsidR="00DE3354">
              <w:rPr>
                <w:sz w:val="20"/>
                <w:szCs w:val="20"/>
              </w:rPr>
              <w:t>/a</w:t>
            </w:r>
          </w:p>
        </w:tc>
        <w:tc>
          <w:tcPr>
            <w:tcW w:w="1332" w:type="dxa"/>
            <w:vAlign w:val="center"/>
          </w:tcPr>
          <w:p w:rsidR="00567530" w:rsidRPr="00567530" w:rsidRDefault="00567530" w:rsidP="00567530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spíše nespokojen/a</w:t>
            </w:r>
          </w:p>
        </w:tc>
        <w:tc>
          <w:tcPr>
            <w:tcW w:w="1332" w:type="dxa"/>
            <w:vAlign w:val="center"/>
          </w:tcPr>
          <w:p w:rsidR="00567530" w:rsidRPr="00567530" w:rsidRDefault="00567530" w:rsidP="00567530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velmi nespokojen/a</w:t>
            </w:r>
          </w:p>
        </w:tc>
        <w:tc>
          <w:tcPr>
            <w:tcW w:w="1289" w:type="dxa"/>
            <w:vAlign w:val="center"/>
          </w:tcPr>
          <w:p w:rsidR="00567530" w:rsidRPr="00567530" w:rsidRDefault="00567530" w:rsidP="00567530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nevím, nemohu odpovědět</w:t>
            </w:r>
          </w:p>
          <w:p w:rsidR="00567530" w:rsidRPr="00567530" w:rsidRDefault="00567530" w:rsidP="00567530">
            <w:pPr>
              <w:jc w:val="center"/>
              <w:rPr>
                <w:sz w:val="20"/>
                <w:szCs w:val="20"/>
              </w:rPr>
            </w:pPr>
          </w:p>
        </w:tc>
      </w:tr>
      <w:tr w:rsidR="006E7C0C" w:rsidRPr="00567530" w:rsidTr="006E7C0C">
        <w:trPr>
          <w:trHeight w:val="732"/>
        </w:trPr>
        <w:tc>
          <w:tcPr>
            <w:tcW w:w="1451" w:type="dxa"/>
            <w:vAlign w:val="center"/>
          </w:tcPr>
          <w:p w:rsidR="006E7C0C" w:rsidRPr="006E7C0C" w:rsidRDefault="006E7C0C" w:rsidP="00567530">
            <w:pPr>
              <w:rPr>
                <w:b/>
              </w:rPr>
            </w:pPr>
            <w:r w:rsidRPr="006E7C0C">
              <w:rPr>
                <w:b/>
              </w:rPr>
              <w:t>Výpůjční služby</w:t>
            </w:r>
          </w:p>
        </w:tc>
        <w:tc>
          <w:tcPr>
            <w:tcW w:w="1292" w:type="dxa"/>
            <w:vAlign w:val="center"/>
          </w:tcPr>
          <w:p w:rsidR="006E7C0C" w:rsidRPr="006E7C0C" w:rsidRDefault="006E7C0C" w:rsidP="00567530">
            <w:pPr>
              <w:jc w:val="center"/>
              <w:rPr>
                <w:sz w:val="36"/>
                <w:szCs w:val="36"/>
              </w:rPr>
            </w:pPr>
            <w:r w:rsidRPr="006E7C0C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3" w:type="dxa"/>
            <w:vAlign w:val="center"/>
          </w:tcPr>
          <w:p w:rsidR="006E7C0C" w:rsidRPr="006E7C0C" w:rsidRDefault="006E7C0C" w:rsidP="00567530">
            <w:pPr>
              <w:jc w:val="center"/>
              <w:rPr>
                <w:sz w:val="36"/>
                <w:szCs w:val="36"/>
              </w:rPr>
            </w:pPr>
            <w:r w:rsidRPr="006E7C0C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9" w:type="dxa"/>
            <w:vAlign w:val="center"/>
          </w:tcPr>
          <w:p w:rsidR="006E7C0C" w:rsidRDefault="006E7C0C" w:rsidP="006E7C0C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6E7C0C" w:rsidRDefault="006E7C0C" w:rsidP="006E7C0C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6E7C0C" w:rsidRDefault="006E7C0C" w:rsidP="006E7C0C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9" w:type="dxa"/>
            <w:vAlign w:val="center"/>
          </w:tcPr>
          <w:p w:rsidR="006E7C0C" w:rsidRDefault="006E7C0C" w:rsidP="006E7C0C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</w:tr>
      <w:tr w:rsidR="006E7C0C" w:rsidRPr="00567530" w:rsidTr="006E7C0C">
        <w:trPr>
          <w:trHeight w:val="732"/>
        </w:trPr>
        <w:tc>
          <w:tcPr>
            <w:tcW w:w="1451" w:type="dxa"/>
            <w:vAlign w:val="center"/>
          </w:tcPr>
          <w:p w:rsidR="006E7C0C" w:rsidRPr="006E7C0C" w:rsidRDefault="006E7C0C" w:rsidP="00567530">
            <w:pPr>
              <w:rPr>
                <w:b/>
              </w:rPr>
            </w:pPr>
            <w:r w:rsidRPr="006E7C0C">
              <w:rPr>
                <w:b/>
              </w:rPr>
              <w:t>Kopírovací služby</w:t>
            </w:r>
          </w:p>
        </w:tc>
        <w:tc>
          <w:tcPr>
            <w:tcW w:w="129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3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9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9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  <w:tr w:rsidR="006E7C0C" w:rsidRPr="00567530" w:rsidTr="006E7C0C">
        <w:trPr>
          <w:trHeight w:val="732"/>
        </w:trPr>
        <w:tc>
          <w:tcPr>
            <w:tcW w:w="1451" w:type="dxa"/>
            <w:vAlign w:val="center"/>
          </w:tcPr>
          <w:p w:rsidR="006E7C0C" w:rsidRPr="006E7C0C" w:rsidRDefault="006E7C0C" w:rsidP="00567530">
            <w:pPr>
              <w:rPr>
                <w:b/>
              </w:rPr>
            </w:pPr>
            <w:r w:rsidRPr="006E7C0C">
              <w:rPr>
                <w:b/>
              </w:rPr>
              <w:t>Přístup k internetu</w:t>
            </w:r>
          </w:p>
        </w:tc>
        <w:tc>
          <w:tcPr>
            <w:tcW w:w="129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3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9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9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  <w:tr w:rsidR="006E7C0C" w:rsidRPr="00567530" w:rsidTr="006E7C0C">
        <w:trPr>
          <w:trHeight w:val="732"/>
        </w:trPr>
        <w:tc>
          <w:tcPr>
            <w:tcW w:w="1451" w:type="dxa"/>
            <w:vAlign w:val="center"/>
          </w:tcPr>
          <w:p w:rsidR="006E7C0C" w:rsidRPr="006E7C0C" w:rsidRDefault="006E7C0C" w:rsidP="00567530">
            <w:pPr>
              <w:rPr>
                <w:b/>
              </w:rPr>
            </w:pPr>
            <w:r w:rsidRPr="006E7C0C">
              <w:rPr>
                <w:b/>
              </w:rPr>
              <w:t>Meziknihovní služby</w:t>
            </w:r>
          </w:p>
        </w:tc>
        <w:tc>
          <w:tcPr>
            <w:tcW w:w="129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3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9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9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  <w:tr w:rsidR="006E7C0C" w:rsidRPr="00567530" w:rsidTr="006E7C0C">
        <w:trPr>
          <w:trHeight w:val="732"/>
        </w:trPr>
        <w:tc>
          <w:tcPr>
            <w:tcW w:w="1451" w:type="dxa"/>
            <w:vAlign w:val="center"/>
          </w:tcPr>
          <w:p w:rsidR="006E7C0C" w:rsidRPr="006E7C0C" w:rsidRDefault="006E7C0C" w:rsidP="00567530">
            <w:pPr>
              <w:rPr>
                <w:b/>
              </w:rPr>
            </w:pPr>
            <w:r w:rsidRPr="006E7C0C">
              <w:rPr>
                <w:b/>
              </w:rPr>
              <w:t>Informační a rešeršní služby</w:t>
            </w:r>
          </w:p>
        </w:tc>
        <w:tc>
          <w:tcPr>
            <w:tcW w:w="129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3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9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9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  <w:tr w:rsidR="006E7C0C" w:rsidRPr="00567530" w:rsidTr="006E7C0C">
        <w:trPr>
          <w:trHeight w:val="733"/>
        </w:trPr>
        <w:tc>
          <w:tcPr>
            <w:tcW w:w="1451" w:type="dxa"/>
            <w:vAlign w:val="center"/>
          </w:tcPr>
          <w:p w:rsidR="006E7C0C" w:rsidRPr="006E7C0C" w:rsidRDefault="006E7C0C" w:rsidP="00567530">
            <w:pPr>
              <w:rPr>
                <w:b/>
              </w:rPr>
            </w:pPr>
            <w:r w:rsidRPr="006E7C0C">
              <w:rPr>
                <w:b/>
              </w:rPr>
              <w:t>Kulturní a vzdělávací pořady</w:t>
            </w:r>
          </w:p>
        </w:tc>
        <w:tc>
          <w:tcPr>
            <w:tcW w:w="129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3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99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9" w:type="dxa"/>
            <w:vAlign w:val="center"/>
          </w:tcPr>
          <w:p w:rsidR="006E7C0C" w:rsidRDefault="006E7C0C" w:rsidP="006E7C0C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</w:tbl>
    <w:p w:rsidR="00B051FA" w:rsidRDefault="00B051FA" w:rsidP="00B051FA"/>
    <w:p w:rsidR="00B051FA" w:rsidRDefault="00B051FA" w:rsidP="00DE3354">
      <w:pPr>
        <w:spacing w:before="240" w:after="0"/>
        <w:rPr>
          <w:b/>
        </w:rPr>
      </w:pPr>
      <w:r w:rsidRPr="00DE3354">
        <w:rPr>
          <w:b/>
        </w:rPr>
        <w:t>Jak jste spokojen/a s nabídkou fondu knihovny?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1"/>
        <w:gridCol w:w="1223"/>
        <w:gridCol w:w="1223"/>
        <w:gridCol w:w="1332"/>
        <w:gridCol w:w="1332"/>
        <w:gridCol w:w="1332"/>
        <w:gridCol w:w="1209"/>
      </w:tblGrid>
      <w:tr w:rsidR="00DE3354" w:rsidRPr="00567530" w:rsidTr="00DE3354">
        <w:tc>
          <w:tcPr>
            <w:tcW w:w="1451" w:type="dxa"/>
            <w:vAlign w:val="center"/>
          </w:tcPr>
          <w:p w:rsidR="00DE3354" w:rsidRPr="00567530" w:rsidRDefault="00DE3354" w:rsidP="0035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DE3354" w:rsidRPr="00567530" w:rsidRDefault="00DE3354" w:rsidP="003565A2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velmi spokojen/a</w:t>
            </w:r>
          </w:p>
        </w:tc>
        <w:tc>
          <w:tcPr>
            <w:tcW w:w="1282" w:type="dxa"/>
            <w:vAlign w:val="center"/>
          </w:tcPr>
          <w:p w:rsidR="00DE3354" w:rsidRPr="00567530" w:rsidRDefault="00DE3354" w:rsidP="003565A2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spíše spokojen/a</w:t>
            </w:r>
          </w:p>
        </w:tc>
        <w:tc>
          <w:tcPr>
            <w:tcW w:w="1332" w:type="dxa"/>
            <w:vAlign w:val="center"/>
          </w:tcPr>
          <w:p w:rsidR="00DE3354" w:rsidRPr="00567530" w:rsidRDefault="00DE3354" w:rsidP="003565A2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ani spokojen/a, ani nespokojen</w:t>
            </w:r>
            <w:r>
              <w:rPr>
                <w:sz w:val="20"/>
                <w:szCs w:val="20"/>
              </w:rPr>
              <w:t>/a</w:t>
            </w:r>
          </w:p>
        </w:tc>
        <w:tc>
          <w:tcPr>
            <w:tcW w:w="1332" w:type="dxa"/>
            <w:vAlign w:val="center"/>
          </w:tcPr>
          <w:p w:rsidR="00DE3354" w:rsidRPr="00567530" w:rsidRDefault="00DE3354" w:rsidP="003565A2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spíše nespokojen/a</w:t>
            </w:r>
          </w:p>
        </w:tc>
        <w:tc>
          <w:tcPr>
            <w:tcW w:w="1332" w:type="dxa"/>
            <w:vAlign w:val="center"/>
          </w:tcPr>
          <w:p w:rsidR="00DE3354" w:rsidRPr="00567530" w:rsidRDefault="00DE3354" w:rsidP="003565A2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velmi nespokojen/a</w:t>
            </w:r>
          </w:p>
        </w:tc>
        <w:tc>
          <w:tcPr>
            <w:tcW w:w="1277" w:type="dxa"/>
            <w:vAlign w:val="center"/>
          </w:tcPr>
          <w:p w:rsidR="00DE3354" w:rsidRPr="00567530" w:rsidRDefault="00DE3354" w:rsidP="003565A2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nevím, nemohu odpovědět</w:t>
            </w:r>
          </w:p>
          <w:p w:rsidR="00DE3354" w:rsidRPr="00567530" w:rsidRDefault="00DE3354" w:rsidP="003565A2">
            <w:pPr>
              <w:jc w:val="center"/>
              <w:rPr>
                <w:sz w:val="20"/>
                <w:szCs w:val="20"/>
              </w:rPr>
            </w:pPr>
          </w:p>
        </w:tc>
      </w:tr>
      <w:tr w:rsidR="00DE3354" w:rsidRPr="00567530" w:rsidTr="00DE3354">
        <w:trPr>
          <w:trHeight w:val="732"/>
        </w:trPr>
        <w:tc>
          <w:tcPr>
            <w:tcW w:w="1451" w:type="dxa"/>
            <w:vAlign w:val="center"/>
          </w:tcPr>
          <w:p w:rsidR="00DE3354" w:rsidRPr="00DE3354" w:rsidRDefault="00DE3354" w:rsidP="00DE3354">
            <w:pPr>
              <w:rPr>
                <w:b/>
              </w:rPr>
            </w:pPr>
            <w:r w:rsidRPr="00DE3354">
              <w:rPr>
                <w:b/>
              </w:rPr>
              <w:t>Beletrie</w:t>
            </w:r>
          </w:p>
        </w:tc>
        <w:tc>
          <w:tcPr>
            <w:tcW w:w="1282" w:type="dxa"/>
            <w:vAlign w:val="center"/>
          </w:tcPr>
          <w:p w:rsidR="00DE3354" w:rsidRPr="006E7C0C" w:rsidRDefault="00DE3354" w:rsidP="003565A2">
            <w:pPr>
              <w:jc w:val="center"/>
              <w:rPr>
                <w:sz w:val="36"/>
                <w:szCs w:val="36"/>
              </w:rPr>
            </w:pPr>
            <w:r w:rsidRPr="006E7C0C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2" w:type="dxa"/>
            <w:vAlign w:val="center"/>
          </w:tcPr>
          <w:p w:rsidR="00DE3354" w:rsidRPr="006E7C0C" w:rsidRDefault="00DE3354" w:rsidP="003565A2">
            <w:pPr>
              <w:jc w:val="center"/>
              <w:rPr>
                <w:sz w:val="36"/>
                <w:szCs w:val="36"/>
              </w:rPr>
            </w:pPr>
            <w:r w:rsidRPr="006E7C0C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77" w:type="dxa"/>
            <w:vAlign w:val="center"/>
          </w:tcPr>
          <w:p w:rsidR="00DE3354" w:rsidRDefault="00DE3354" w:rsidP="003565A2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</w:tr>
      <w:tr w:rsidR="00DE3354" w:rsidRPr="00567530" w:rsidTr="00DE3354">
        <w:trPr>
          <w:trHeight w:val="732"/>
        </w:trPr>
        <w:tc>
          <w:tcPr>
            <w:tcW w:w="1451" w:type="dxa"/>
            <w:vAlign w:val="center"/>
          </w:tcPr>
          <w:p w:rsidR="00DE3354" w:rsidRPr="00DE3354" w:rsidRDefault="00DE3354" w:rsidP="00DE3354">
            <w:pPr>
              <w:rPr>
                <w:b/>
              </w:rPr>
            </w:pPr>
            <w:r w:rsidRPr="00DE3354">
              <w:rPr>
                <w:b/>
              </w:rPr>
              <w:t>Odborná literatura</w:t>
            </w:r>
          </w:p>
        </w:tc>
        <w:tc>
          <w:tcPr>
            <w:tcW w:w="128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77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  <w:tr w:rsidR="00DE3354" w:rsidRPr="00567530" w:rsidTr="00DE3354">
        <w:trPr>
          <w:trHeight w:val="732"/>
        </w:trPr>
        <w:tc>
          <w:tcPr>
            <w:tcW w:w="1451" w:type="dxa"/>
            <w:vAlign w:val="center"/>
          </w:tcPr>
          <w:p w:rsidR="00DE3354" w:rsidRPr="00DE3354" w:rsidRDefault="00DE3354" w:rsidP="00DE3354">
            <w:pPr>
              <w:rPr>
                <w:b/>
              </w:rPr>
            </w:pPr>
            <w:r w:rsidRPr="00DE3354">
              <w:rPr>
                <w:b/>
              </w:rPr>
              <w:t>Časopisy</w:t>
            </w:r>
          </w:p>
        </w:tc>
        <w:tc>
          <w:tcPr>
            <w:tcW w:w="128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77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  <w:tr w:rsidR="00DE3354" w:rsidRPr="00567530" w:rsidTr="00DE3354">
        <w:trPr>
          <w:trHeight w:val="732"/>
        </w:trPr>
        <w:tc>
          <w:tcPr>
            <w:tcW w:w="1451" w:type="dxa"/>
            <w:vAlign w:val="center"/>
          </w:tcPr>
          <w:p w:rsidR="00DE3354" w:rsidRPr="00DE3354" w:rsidRDefault="00DE3354" w:rsidP="00DE3354">
            <w:pPr>
              <w:rPr>
                <w:b/>
              </w:rPr>
            </w:pPr>
            <w:r w:rsidRPr="00DE3354">
              <w:rPr>
                <w:b/>
              </w:rPr>
              <w:t>Elektronické informační zdroje</w:t>
            </w:r>
          </w:p>
        </w:tc>
        <w:tc>
          <w:tcPr>
            <w:tcW w:w="128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77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  <w:tr w:rsidR="00DE3354" w:rsidRPr="00567530" w:rsidTr="00DE3354">
        <w:trPr>
          <w:trHeight w:val="732"/>
        </w:trPr>
        <w:tc>
          <w:tcPr>
            <w:tcW w:w="1451" w:type="dxa"/>
            <w:vAlign w:val="center"/>
          </w:tcPr>
          <w:p w:rsidR="00DE3354" w:rsidRPr="00DE3354" w:rsidRDefault="00DE3354" w:rsidP="00DE3354">
            <w:pPr>
              <w:rPr>
                <w:b/>
              </w:rPr>
            </w:pPr>
            <w:r w:rsidRPr="00DE3354">
              <w:rPr>
                <w:b/>
              </w:rPr>
              <w:t>Hudba a audio-video</w:t>
            </w:r>
          </w:p>
        </w:tc>
        <w:tc>
          <w:tcPr>
            <w:tcW w:w="128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77" w:type="dxa"/>
            <w:vAlign w:val="center"/>
          </w:tcPr>
          <w:p w:rsidR="00DE3354" w:rsidRDefault="00DE3354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</w:tbl>
    <w:p w:rsidR="00B051FA" w:rsidRPr="00DE3354" w:rsidRDefault="00B051FA" w:rsidP="00875782">
      <w:pPr>
        <w:spacing w:before="240" w:after="0"/>
        <w:ind w:firstLine="426"/>
        <w:rPr>
          <w:b/>
        </w:rPr>
      </w:pPr>
      <w:r w:rsidRPr="00DE3354">
        <w:rPr>
          <w:b/>
        </w:rPr>
        <w:t>Máte nějaké připomínky či náměty k fondu knihovny? Sdělte nám je prosím.</w:t>
      </w:r>
    </w:p>
    <w:p w:rsidR="00BD3EC6" w:rsidRDefault="00BD3EC6" w:rsidP="00DE3354">
      <w:pPr>
        <w:spacing w:before="240" w:after="0"/>
        <w:rPr>
          <w:i/>
        </w:rPr>
      </w:pPr>
    </w:p>
    <w:p w:rsidR="007027A7" w:rsidRDefault="007027A7" w:rsidP="00DE3354">
      <w:pPr>
        <w:spacing w:before="240" w:after="0"/>
        <w:rPr>
          <w:b/>
        </w:rPr>
      </w:pPr>
    </w:p>
    <w:p w:rsidR="007027A7" w:rsidRDefault="007027A7" w:rsidP="00DE3354">
      <w:pPr>
        <w:spacing w:before="240" w:after="0"/>
        <w:rPr>
          <w:b/>
        </w:rPr>
      </w:pPr>
    </w:p>
    <w:p w:rsidR="00B051FA" w:rsidRPr="00DE3354" w:rsidRDefault="00B051FA" w:rsidP="00DE3354">
      <w:pPr>
        <w:spacing w:before="240" w:after="0"/>
        <w:rPr>
          <w:b/>
        </w:rPr>
      </w:pPr>
      <w:r w:rsidRPr="00DE3354">
        <w:rPr>
          <w:b/>
        </w:rPr>
        <w:t>Jste spokojen/a s dostupností knihovny?</w:t>
      </w:r>
    </w:p>
    <w:p w:rsidR="00B051FA" w:rsidRDefault="00B051FA" w:rsidP="00DE3354">
      <w:pPr>
        <w:pStyle w:val="Odstavecseseznamem"/>
        <w:numPr>
          <w:ilvl w:val="0"/>
          <w:numId w:val="7"/>
        </w:numPr>
      </w:pPr>
      <w:r>
        <w:t>velmi spokojen/a</w:t>
      </w:r>
    </w:p>
    <w:p w:rsidR="00B051FA" w:rsidRDefault="00B051FA" w:rsidP="00DE3354">
      <w:pPr>
        <w:pStyle w:val="Odstavecseseznamem"/>
        <w:numPr>
          <w:ilvl w:val="0"/>
          <w:numId w:val="7"/>
        </w:numPr>
      </w:pPr>
      <w:r>
        <w:t>spíše spokojen/a</w:t>
      </w:r>
    </w:p>
    <w:p w:rsidR="00B051FA" w:rsidRDefault="00B051FA" w:rsidP="00DE3354">
      <w:pPr>
        <w:pStyle w:val="Odstavecseseznamem"/>
        <w:numPr>
          <w:ilvl w:val="0"/>
          <w:numId w:val="7"/>
        </w:numPr>
      </w:pPr>
      <w:r>
        <w:t>ani spokojen/a, ani nespokojen/a</w:t>
      </w:r>
    </w:p>
    <w:p w:rsidR="00B051FA" w:rsidRDefault="00B051FA" w:rsidP="00DE3354">
      <w:pPr>
        <w:pStyle w:val="Odstavecseseznamem"/>
        <w:numPr>
          <w:ilvl w:val="0"/>
          <w:numId w:val="7"/>
        </w:numPr>
      </w:pPr>
      <w:r>
        <w:t>spíše nespokojen/a</w:t>
      </w:r>
    </w:p>
    <w:p w:rsidR="00B051FA" w:rsidRDefault="00B051FA" w:rsidP="00DE3354">
      <w:pPr>
        <w:pStyle w:val="Odstavecseseznamem"/>
        <w:numPr>
          <w:ilvl w:val="0"/>
          <w:numId w:val="7"/>
        </w:numPr>
      </w:pPr>
      <w:r>
        <w:t>velmi nespokojen/a</w:t>
      </w:r>
    </w:p>
    <w:p w:rsidR="00B051FA" w:rsidRDefault="00B051FA" w:rsidP="00DE3354">
      <w:pPr>
        <w:pStyle w:val="Odstavecseseznamem"/>
        <w:numPr>
          <w:ilvl w:val="0"/>
          <w:numId w:val="7"/>
        </w:numPr>
      </w:pPr>
      <w:r>
        <w:t>nevím, nemohu odpovědět</w:t>
      </w:r>
    </w:p>
    <w:p w:rsidR="00B051FA" w:rsidRPr="00DE3354" w:rsidRDefault="00B051FA" w:rsidP="00DE3354">
      <w:pPr>
        <w:spacing w:before="240" w:after="0"/>
        <w:ind w:firstLine="360"/>
        <w:rPr>
          <w:b/>
        </w:rPr>
      </w:pPr>
      <w:r w:rsidRPr="00DE3354">
        <w:rPr>
          <w:b/>
        </w:rPr>
        <w:t>Co vám na dostupnosti knihovny vadí? Prosím napište nám své připomínky a náměty.</w:t>
      </w:r>
    </w:p>
    <w:p w:rsidR="00DE3354" w:rsidRDefault="00DE3354" w:rsidP="00DE3354"/>
    <w:p w:rsidR="007D5022" w:rsidRPr="00DE3354" w:rsidRDefault="007D5022" w:rsidP="00DE3354"/>
    <w:p w:rsidR="00B051FA" w:rsidRPr="00DE3354" w:rsidRDefault="00B051FA" w:rsidP="00DE3354">
      <w:pPr>
        <w:spacing w:after="0" w:line="240" w:lineRule="auto"/>
        <w:rPr>
          <w:b/>
        </w:rPr>
      </w:pPr>
      <w:r w:rsidRPr="00DE3354">
        <w:rPr>
          <w:b/>
        </w:rPr>
        <w:t>Umožňují Vám internetové stránky knihovny bez problémů nalézat informace o knihovních fondech a službách knihovny?</w:t>
      </w:r>
    </w:p>
    <w:p w:rsidR="00B051FA" w:rsidRDefault="00B051FA" w:rsidP="00DE3354">
      <w:pPr>
        <w:pStyle w:val="Odstavecseseznamem"/>
        <w:numPr>
          <w:ilvl w:val="0"/>
          <w:numId w:val="8"/>
        </w:numPr>
      </w:pPr>
      <w:r>
        <w:t>určitě ano</w:t>
      </w:r>
    </w:p>
    <w:p w:rsidR="00B051FA" w:rsidRDefault="00B051FA" w:rsidP="00DE3354">
      <w:pPr>
        <w:pStyle w:val="Odstavecseseznamem"/>
        <w:numPr>
          <w:ilvl w:val="0"/>
          <w:numId w:val="8"/>
        </w:numPr>
      </w:pPr>
      <w:r>
        <w:t>spíše ano</w:t>
      </w:r>
    </w:p>
    <w:p w:rsidR="00B051FA" w:rsidRDefault="00B051FA" w:rsidP="00DE3354">
      <w:pPr>
        <w:pStyle w:val="Odstavecseseznamem"/>
        <w:numPr>
          <w:ilvl w:val="0"/>
          <w:numId w:val="8"/>
        </w:numPr>
      </w:pPr>
      <w:r>
        <w:t>někdy ano, někdy ne</w:t>
      </w:r>
    </w:p>
    <w:p w:rsidR="00B051FA" w:rsidRDefault="00B051FA" w:rsidP="00DE3354">
      <w:pPr>
        <w:pStyle w:val="Odstavecseseznamem"/>
        <w:numPr>
          <w:ilvl w:val="0"/>
          <w:numId w:val="8"/>
        </w:numPr>
      </w:pPr>
      <w:r>
        <w:t>spíše ne</w:t>
      </w:r>
    </w:p>
    <w:p w:rsidR="00B051FA" w:rsidRDefault="00B051FA" w:rsidP="00DE3354">
      <w:pPr>
        <w:pStyle w:val="Odstavecseseznamem"/>
        <w:numPr>
          <w:ilvl w:val="0"/>
          <w:numId w:val="8"/>
        </w:numPr>
      </w:pPr>
      <w:r>
        <w:t>určitě ne</w:t>
      </w:r>
    </w:p>
    <w:p w:rsidR="00B051FA" w:rsidRDefault="00B051FA" w:rsidP="00DE3354">
      <w:pPr>
        <w:pStyle w:val="Odstavecseseznamem"/>
        <w:numPr>
          <w:ilvl w:val="0"/>
          <w:numId w:val="8"/>
        </w:numPr>
      </w:pPr>
      <w:r>
        <w:t>nevím, nemohu odpovědět</w:t>
      </w:r>
    </w:p>
    <w:p w:rsidR="00B051FA" w:rsidRPr="00DE3354" w:rsidRDefault="00B051FA" w:rsidP="00DE3354">
      <w:pPr>
        <w:spacing w:after="0"/>
        <w:ind w:firstLine="360"/>
        <w:rPr>
          <w:b/>
        </w:rPr>
      </w:pPr>
      <w:r w:rsidRPr="00DE3354">
        <w:rPr>
          <w:b/>
        </w:rPr>
        <w:t>Jaké informace na internetových stránkách obvykle nemůžete nalézt?</w:t>
      </w:r>
    </w:p>
    <w:p w:rsidR="00DE3354" w:rsidRDefault="00DE3354" w:rsidP="00B051FA">
      <w:pPr>
        <w:rPr>
          <w:i/>
        </w:rPr>
      </w:pPr>
    </w:p>
    <w:p w:rsidR="00212C5A" w:rsidRDefault="00212C5A" w:rsidP="00B051FA"/>
    <w:p w:rsidR="00B051FA" w:rsidRPr="00DE3354" w:rsidRDefault="00B051FA" w:rsidP="00DE3354">
      <w:pPr>
        <w:spacing w:before="240" w:after="0" w:line="240" w:lineRule="auto"/>
        <w:rPr>
          <w:b/>
        </w:rPr>
      </w:pPr>
      <w:r w:rsidRPr="00DE3354">
        <w:rPr>
          <w:b/>
        </w:rPr>
        <w:t>Pomáhá Vám knihovna získat informačn</w:t>
      </w:r>
      <w:r w:rsidR="007027A7">
        <w:rPr>
          <w:b/>
        </w:rPr>
        <w:t>í dovednosti, které potřebujete</w:t>
      </w:r>
      <w:r w:rsidRPr="00DE3354">
        <w:rPr>
          <w:b/>
        </w:rPr>
        <w:t xml:space="preserve"> (např. při vyhledávání v katalogu, v databázích, na internetu)</w:t>
      </w:r>
      <w:r w:rsidR="007027A7">
        <w:rPr>
          <w:b/>
        </w:rPr>
        <w:t>?</w:t>
      </w:r>
    </w:p>
    <w:p w:rsidR="00B051FA" w:rsidRDefault="00B051FA" w:rsidP="00DE3354">
      <w:pPr>
        <w:pStyle w:val="Odstavecseseznamem"/>
        <w:numPr>
          <w:ilvl w:val="0"/>
          <w:numId w:val="9"/>
        </w:numPr>
      </w:pPr>
      <w:r>
        <w:t>určitě ano</w:t>
      </w:r>
    </w:p>
    <w:p w:rsidR="00B051FA" w:rsidRDefault="00B051FA" w:rsidP="00DE3354">
      <w:pPr>
        <w:pStyle w:val="Odstavecseseznamem"/>
        <w:numPr>
          <w:ilvl w:val="0"/>
          <w:numId w:val="9"/>
        </w:numPr>
      </w:pPr>
      <w:r>
        <w:t>spíše ano</w:t>
      </w:r>
    </w:p>
    <w:p w:rsidR="00B051FA" w:rsidRDefault="00B051FA" w:rsidP="00DE3354">
      <w:pPr>
        <w:pStyle w:val="Odstavecseseznamem"/>
        <w:numPr>
          <w:ilvl w:val="0"/>
          <w:numId w:val="9"/>
        </w:numPr>
      </w:pPr>
      <w:r>
        <w:t>ani ano, ani ne</w:t>
      </w:r>
    </w:p>
    <w:p w:rsidR="00B051FA" w:rsidRDefault="00B051FA" w:rsidP="00DE3354">
      <w:pPr>
        <w:pStyle w:val="Odstavecseseznamem"/>
        <w:numPr>
          <w:ilvl w:val="0"/>
          <w:numId w:val="9"/>
        </w:numPr>
      </w:pPr>
      <w:r>
        <w:t>spíše ne</w:t>
      </w:r>
    </w:p>
    <w:p w:rsidR="00B051FA" w:rsidRDefault="00B051FA" w:rsidP="00DE3354">
      <w:pPr>
        <w:pStyle w:val="Odstavecseseznamem"/>
        <w:numPr>
          <w:ilvl w:val="0"/>
          <w:numId w:val="9"/>
        </w:numPr>
      </w:pPr>
      <w:r>
        <w:t>určitě n</w:t>
      </w:r>
      <w:r w:rsidR="007D5022">
        <w:t>e</w:t>
      </w:r>
    </w:p>
    <w:p w:rsidR="00B051FA" w:rsidRDefault="00B051FA" w:rsidP="00DE3354">
      <w:pPr>
        <w:pStyle w:val="Odstavecseseznamem"/>
        <w:numPr>
          <w:ilvl w:val="0"/>
          <w:numId w:val="9"/>
        </w:numPr>
      </w:pPr>
      <w:r>
        <w:t>nevím, nemohu odpovědět</w:t>
      </w:r>
    </w:p>
    <w:p w:rsidR="00B051FA" w:rsidRPr="00DE3354" w:rsidRDefault="00B051FA" w:rsidP="00DE3354">
      <w:pPr>
        <w:spacing w:before="240" w:after="0" w:line="240" w:lineRule="auto"/>
        <w:ind w:left="360"/>
        <w:rPr>
          <w:b/>
        </w:rPr>
      </w:pPr>
      <w:r w:rsidRPr="00DE3354">
        <w:rPr>
          <w:b/>
        </w:rPr>
        <w:t>Uvítal/a byste nějaké školení pro zlepšení Vašich informačních dovedností? Prosíme</w:t>
      </w:r>
      <w:r w:rsidR="004D474E">
        <w:rPr>
          <w:b/>
        </w:rPr>
        <w:t>,</w:t>
      </w:r>
      <w:r w:rsidRPr="00DE3354">
        <w:rPr>
          <w:b/>
        </w:rPr>
        <w:t xml:space="preserve"> sdělte nám své náměty</w:t>
      </w:r>
    </w:p>
    <w:p w:rsidR="00DE3354" w:rsidRDefault="00DE3354" w:rsidP="00DE3354">
      <w:pPr>
        <w:ind w:firstLine="360"/>
      </w:pPr>
    </w:p>
    <w:p w:rsidR="00DD3EC8" w:rsidRDefault="00DD3EC8" w:rsidP="00DE3354">
      <w:pPr>
        <w:ind w:firstLine="360"/>
      </w:pPr>
    </w:p>
    <w:p w:rsidR="00DD3EC8" w:rsidRDefault="00DD3EC8" w:rsidP="00DE3354">
      <w:pPr>
        <w:ind w:firstLine="360"/>
      </w:pPr>
    </w:p>
    <w:p w:rsidR="007027A7" w:rsidRDefault="007027A7" w:rsidP="00DE3354">
      <w:pPr>
        <w:ind w:firstLine="360"/>
      </w:pPr>
    </w:p>
    <w:p w:rsidR="007027A7" w:rsidRDefault="007027A7" w:rsidP="00DE3354">
      <w:pPr>
        <w:ind w:firstLine="360"/>
      </w:pPr>
    </w:p>
    <w:p w:rsidR="00DD3EC8" w:rsidRPr="00DE3354" w:rsidRDefault="00DD3EC8" w:rsidP="00DE3354">
      <w:pPr>
        <w:ind w:firstLine="360"/>
      </w:pPr>
    </w:p>
    <w:p w:rsidR="00B051FA" w:rsidRPr="00DE3354" w:rsidRDefault="00B051FA" w:rsidP="00DE3354">
      <w:pPr>
        <w:spacing w:after="0"/>
        <w:rPr>
          <w:b/>
        </w:rPr>
      </w:pPr>
      <w:r w:rsidRPr="00DE3354">
        <w:rPr>
          <w:b/>
        </w:rPr>
        <w:lastRenderedPageBreak/>
        <w:t>Jste spokojen/a s prostory knihovny?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1"/>
        <w:gridCol w:w="1239"/>
        <w:gridCol w:w="1239"/>
        <w:gridCol w:w="1332"/>
        <w:gridCol w:w="1332"/>
        <w:gridCol w:w="1332"/>
        <w:gridCol w:w="1227"/>
      </w:tblGrid>
      <w:tr w:rsidR="00212C5A" w:rsidRPr="00567530" w:rsidTr="003565A2">
        <w:tc>
          <w:tcPr>
            <w:tcW w:w="1451" w:type="dxa"/>
            <w:vAlign w:val="center"/>
          </w:tcPr>
          <w:p w:rsidR="00212C5A" w:rsidRPr="00567530" w:rsidRDefault="00212C5A" w:rsidP="0035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12C5A" w:rsidRPr="00567530" w:rsidRDefault="00212C5A" w:rsidP="003565A2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velmi spokojen/a</w:t>
            </w:r>
          </w:p>
        </w:tc>
        <w:tc>
          <w:tcPr>
            <w:tcW w:w="1282" w:type="dxa"/>
            <w:vAlign w:val="center"/>
          </w:tcPr>
          <w:p w:rsidR="00212C5A" w:rsidRPr="00567530" w:rsidRDefault="00212C5A" w:rsidP="003565A2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spíše spokojen/a</w:t>
            </w:r>
          </w:p>
        </w:tc>
        <w:tc>
          <w:tcPr>
            <w:tcW w:w="1332" w:type="dxa"/>
            <w:vAlign w:val="center"/>
          </w:tcPr>
          <w:p w:rsidR="00212C5A" w:rsidRPr="00567530" w:rsidRDefault="00212C5A" w:rsidP="003565A2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ani spokojen/a, ani nespokojen</w:t>
            </w:r>
            <w:r>
              <w:rPr>
                <w:sz w:val="20"/>
                <w:szCs w:val="20"/>
              </w:rPr>
              <w:t>/a</w:t>
            </w:r>
          </w:p>
        </w:tc>
        <w:tc>
          <w:tcPr>
            <w:tcW w:w="1332" w:type="dxa"/>
            <w:vAlign w:val="center"/>
          </w:tcPr>
          <w:p w:rsidR="00212C5A" w:rsidRPr="00567530" w:rsidRDefault="00212C5A" w:rsidP="003565A2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spíše nespokojen/a</w:t>
            </w:r>
          </w:p>
        </w:tc>
        <w:tc>
          <w:tcPr>
            <w:tcW w:w="1332" w:type="dxa"/>
            <w:vAlign w:val="center"/>
          </w:tcPr>
          <w:p w:rsidR="00212C5A" w:rsidRPr="00567530" w:rsidRDefault="00212C5A" w:rsidP="003565A2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velmi nespokojen/a</w:t>
            </w:r>
          </w:p>
        </w:tc>
        <w:tc>
          <w:tcPr>
            <w:tcW w:w="1277" w:type="dxa"/>
            <w:vAlign w:val="center"/>
          </w:tcPr>
          <w:p w:rsidR="00212C5A" w:rsidRPr="00567530" w:rsidRDefault="00212C5A" w:rsidP="003565A2">
            <w:pPr>
              <w:jc w:val="center"/>
              <w:rPr>
                <w:sz w:val="20"/>
                <w:szCs w:val="20"/>
              </w:rPr>
            </w:pPr>
            <w:r w:rsidRPr="00567530">
              <w:rPr>
                <w:sz w:val="20"/>
                <w:szCs w:val="20"/>
              </w:rPr>
              <w:t>nevím, nemohu odpovědět</w:t>
            </w:r>
          </w:p>
          <w:p w:rsidR="00212C5A" w:rsidRPr="00567530" w:rsidRDefault="00212C5A" w:rsidP="003565A2">
            <w:pPr>
              <w:jc w:val="center"/>
              <w:rPr>
                <w:sz w:val="20"/>
                <w:szCs w:val="20"/>
              </w:rPr>
            </w:pPr>
          </w:p>
        </w:tc>
      </w:tr>
      <w:tr w:rsidR="00212C5A" w:rsidRPr="00567530" w:rsidTr="00212C5A">
        <w:trPr>
          <w:trHeight w:val="732"/>
        </w:trPr>
        <w:tc>
          <w:tcPr>
            <w:tcW w:w="1451" w:type="dxa"/>
            <w:vAlign w:val="center"/>
          </w:tcPr>
          <w:p w:rsidR="00212C5A" w:rsidRPr="00212C5A" w:rsidRDefault="00212C5A" w:rsidP="00212C5A">
            <w:pPr>
              <w:rPr>
                <w:b/>
              </w:rPr>
            </w:pPr>
            <w:r w:rsidRPr="00212C5A">
              <w:rPr>
                <w:b/>
              </w:rPr>
              <w:t>Velikost knihovny</w:t>
            </w:r>
          </w:p>
        </w:tc>
        <w:tc>
          <w:tcPr>
            <w:tcW w:w="1282" w:type="dxa"/>
            <w:vAlign w:val="center"/>
          </w:tcPr>
          <w:p w:rsidR="00212C5A" w:rsidRPr="006E7C0C" w:rsidRDefault="00212C5A" w:rsidP="003565A2">
            <w:pPr>
              <w:jc w:val="center"/>
              <w:rPr>
                <w:sz w:val="36"/>
                <w:szCs w:val="36"/>
              </w:rPr>
            </w:pPr>
            <w:r w:rsidRPr="006E7C0C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2" w:type="dxa"/>
            <w:vAlign w:val="center"/>
          </w:tcPr>
          <w:p w:rsidR="00212C5A" w:rsidRPr="006E7C0C" w:rsidRDefault="00212C5A" w:rsidP="003565A2">
            <w:pPr>
              <w:jc w:val="center"/>
              <w:rPr>
                <w:sz w:val="36"/>
                <w:szCs w:val="36"/>
              </w:rPr>
            </w:pPr>
            <w:r w:rsidRPr="006E7C0C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212C5A" w:rsidRDefault="00212C5A" w:rsidP="003565A2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212C5A" w:rsidRDefault="00212C5A" w:rsidP="003565A2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212C5A" w:rsidRDefault="00212C5A" w:rsidP="003565A2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77" w:type="dxa"/>
            <w:vAlign w:val="center"/>
          </w:tcPr>
          <w:p w:rsidR="00212C5A" w:rsidRDefault="00212C5A" w:rsidP="003565A2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</w:tr>
      <w:tr w:rsidR="00212C5A" w:rsidRPr="00567530" w:rsidTr="00212C5A">
        <w:trPr>
          <w:trHeight w:val="732"/>
        </w:trPr>
        <w:tc>
          <w:tcPr>
            <w:tcW w:w="1451" w:type="dxa"/>
            <w:vAlign w:val="center"/>
          </w:tcPr>
          <w:p w:rsidR="00212C5A" w:rsidRPr="00212C5A" w:rsidRDefault="00212C5A" w:rsidP="00212C5A">
            <w:pPr>
              <w:rPr>
                <w:b/>
              </w:rPr>
            </w:pPr>
            <w:r w:rsidRPr="00212C5A">
              <w:rPr>
                <w:b/>
              </w:rPr>
              <w:t>Kvalita prostor</w:t>
            </w:r>
          </w:p>
        </w:tc>
        <w:tc>
          <w:tcPr>
            <w:tcW w:w="128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77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  <w:tr w:rsidR="00212C5A" w:rsidRPr="00567530" w:rsidTr="00212C5A">
        <w:trPr>
          <w:trHeight w:val="732"/>
        </w:trPr>
        <w:tc>
          <w:tcPr>
            <w:tcW w:w="1451" w:type="dxa"/>
            <w:vAlign w:val="center"/>
          </w:tcPr>
          <w:p w:rsidR="00212C5A" w:rsidRPr="00212C5A" w:rsidRDefault="00212C5A" w:rsidP="00212C5A">
            <w:pPr>
              <w:rPr>
                <w:b/>
              </w:rPr>
            </w:pPr>
            <w:r w:rsidRPr="00212C5A">
              <w:rPr>
                <w:b/>
              </w:rPr>
              <w:t>Sociální zázemí knihovny</w:t>
            </w:r>
          </w:p>
        </w:tc>
        <w:tc>
          <w:tcPr>
            <w:tcW w:w="128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77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  <w:tr w:rsidR="00212C5A" w:rsidRPr="00567530" w:rsidTr="00212C5A">
        <w:trPr>
          <w:trHeight w:val="732"/>
        </w:trPr>
        <w:tc>
          <w:tcPr>
            <w:tcW w:w="1451" w:type="dxa"/>
            <w:vAlign w:val="center"/>
          </w:tcPr>
          <w:p w:rsidR="00212C5A" w:rsidRPr="00212C5A" w:rsidRDefault="00212C5A" w:rsidP="00212C5A">
            <w:pPr>
              <w:rPr>
                <w:b/>
              </w:rPr>
            </w:pPr>
            <w:r w:rsidRPr="00212C5A">
              <w:rPr>
                <w:b/>
              </w:rPr>
              <w:t>Technické vybavení</w:t>
            </w:r>
          </w:p>
        </w:tc>
        <w:tc>
          <w:tcPr>
            <w:tcW w:w="128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8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33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277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</w:tbl>
    <w:p w:rsidR="00B051FA" w:rsidRPr="00212C5A" w:rsidRDefault="00B051FA" w:rsidP="00212C5A">
      <w:pPr>
        <w:spacing w:before="240" w:after="0"/>
        <w:ind w:firstLine="360"/>
        <w:rPr>
          <w:b/>
        </w:rPr>
      </w:pPr>
      <w:r w:rsidRPr="00212C5A">
        <w:rPr>
          <w:b/>
        </w:rPr>
        <w:t>Máte nějaké připomínky či náměty k prostorům knihovny? Prosím napište nám je.</w:t>
      </w:r>
    </w:p>
    <w:p w:rsidR="00B051FA" w:rsidRDefault="00B051FA" w:rsidP="00B051FA"/>
    <w:p w:rsidR="007D5022" w:rsidRDefault="007D5022" w:rsidP="00B051FA"/>
    <w:p w:rsidR="00B051FA" w:rsidRPr="00212C5A" w:rsidRDefault="00B051FA" w:rsidP="00212C5A">
      <w:pPr>
        <w:spacing w:before="240" w:after="0" w:line="240" w:lineRule="auto"/>
        <w:rPr>
          <w:b/>
        </w:rPr>
      </w:pPr>
      <w:r w:rsidRPr="00212C5A">
        <w:rPr>
          <w:b/>
        </w:rPr>
        <w:t>Souhlasíte s následujícími výroky o zaměstnancích knihovny?</w:t>
      </w:r>
    </w:p>
    <w:tbl>
      <w:tblPr>
        <w:tblStyle w:val="Mkatabulky"/>
        <w:tblW w:w="9309" w:type="dxa"/>
        <w:tblLayout w:type="fixed"/>
        <w:tblLook w:val="04A0" w:firstRow="1" w:lastRow="0" w:firstColumn="1" w:lastColumn="0" w:noHBand="0" w:noVBand="1"/>
      </w:tblPr>
      <w:tblGrid>
        <w:gridCol w:w="2518"/>
        <w:gridCol w:w="1131"/>
        <w:gridCol w:w="1132"/>
        <w:gridCol w:w="1132"/>
        <w:gridCol w:w="1132"/>
        <w:gridCol w:w="1132"/>
        <w:gridCol w:w="1132"/>
      </w:tblGrid>
      <w:tr w:rsidR="00212C5A" w:rsidRPr="00567530" w:rsidTr="00212C5A">
        <w:tc>
          <w:tcPr>
            <w:tcW w:w="2518" w:type="dxa"/>
            <w:vAlign w:val="center"/>
          </w:tcPr>
          <w:p w:rsidR="00212C5A" w:rsidRPr="00567530" w:rsidRDefault="00212C5A" w:rsidP="00356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12C5A" w:rsidRPr="00212C5A" w:rsidRDefault="00212C5A" w:rsidP="003565A2">
            <w:pPr>
              <w:jc w:val="center"/>
              <w:rPr>
                <w:sz w:val="18"/>
                <w:szCs w:val="18"/>
              </w:rPr>
            </w:pPr>
            <w:r w:rsidRPr="00212C5A">
              <w:rPr>
                <w:sz w:val="18"/>
                <w:szCs w:val="18"/>
              </w:rPr>
              <w:t>určitě souhlasím</w:t>
            </w:r>
          </w:p>
        </w:tc>
        <w:tc>
          <w:tcPr>
            <w:tcW w:w="1132" w:type="dxa"/>
            <w:vAlign w:val="center"/>
          </w:tcPr>
          <w:p w:rsidR="00212C5A" w:rsidRPr="00212C5A" w:rsidRDefault="00212C5A" w:rsidP="00212C5A">
            <w:pPr>
              <w:jc w:val="center"/>
              <w:rPr>
                <w:sz w:val="18"/>
                <w:szCs w:val="18"/>
              </w:rPr>
            </w:pPr>
            <w:r w:rsidRPr="00212C5A">
              <w:rPr>
                <w:sz w:val="18"/>
                <w:szCs w:val="18"/>
              </w:rPr>
              <w:t>spíše souhlasím</w:t>
            </w:r>
          </w:p>
        </w:tc>
        <w:tc>
          <w:tcPr>
            <w:tcW w:w="1132" w:type="dxa"/>
            <w:vAlign w:val="center"/>
          </w:tcPr>
          <w:p w:rsidR="00212C5A" w:rsidRPr="00212C5A" w:rsidRDefault="00212C5A" w:rsidP="00212C5A">
            <w:pPr>
              <w:jc w:val="center"/>
              <w:rPr>
                <w:sz w:val="16"/>
                <w:szCs w:val="16"/>
              </w:rPr>
            </w:pPr>
            <w:r w:rsidRPr="00212C5A">
              <w:rPr>
                <w:sz w:val="16"/>
                <w:szCs w:val="16"/>
              </w:rPr>
              <w:t>ani souhlasím, ani nesouhlasím</w:t>
            </w:r>
          </w:p>
        </w:tc>
        <w:tc>
          <w:tcPr>
            <w:tcW w:w="1132" w:type="dxa"/>
            <w:vAlign w:val="center"/>
          </w:tcPr>
          <w:p w:rsidR="00212C5A" w:rsidRPr="00212C5A" w:rsidRDefault="00212C5A" w:rsidP="00212C5A">
            <w:pPr>
              <w:jc w:val="center"/>
              <w:rPr>
                <w:sz w:val="16"/>
                <w:szCs w:val="16"/>
              </w:rPr>
            </w:pPr>
            <w:r w:rsidRPr="00212C5A">
              <w:rPr>
                <w:sz w:val="16"/>
                <w:szCs w:val="16"/>
              </w:rPr>
              <w:t>spíše nesouhlasím</w:t>
            </w:r>
          </w:p>
        </w:tc>
        <w:tc>
          <w:tcPr>
            <w:tcW w:w="1132" w:type="dxa"/>
            <w:vAlign w:val="center"/>
          </w:tcPr>
          <w:p w:rsidR="00212C5A" w:rsidRPr="00212C5A" w:rsidRDefault="00212C5A" w:rsidP="003565A2">
            <w:pPr>
              <w:jc w:val="center"/>
              <w:rPr>
                <w:sz w:val="16"/>
                <w:szCs w:val="16"/>
              </w:rPr>
            </w:pPr>
            <w:r w:rsidRPr="00212C5A">
              <w:rPr>
                <w:sz w:val="16"/>
                <w:szCs w:val="16"/>
              </w:rPr>
              <w:t>určitě nesouhlasím</w:t>
            </w:r>
          </w:p>
        </w:tc>
        <w:tc>
          <w:tcPr>
            <w:tcW w:w="1132" w:type="dxa"/>
            <w:vAlign w:val="center"/>
          </w:tcPr>
          <w:p w:rsidR="00212C5A" w:rsidRPr="00212C5A" w:rsidRDefault="00212C5A" w:rsidP="003565A2">
            <w:pPr>
              <w:jc w:val="center"/>
              <w:rPr>
                <w:sz w:val="18"/>
                <w:szCs w:val="18"/>
              </w:rPr>
            </w:pPr>
            <w:r w:rsidRPr="00212C5A">
              <w:rPr>
                <w:sz w:val="18"/>
                <w:szCs w:val="18"/>
              </w:rPr>
              <w:t>nevím, nemohu odpovědět</w:t>
            </w:r>
          </w:p>
          <w:p w:rsidR="00212C5A" w:rsidRPr="00212C5A" w:rsidRDefault="00212C5A" w:rsidP="003565A2">
            <w:pPr>
              <w:jc w:val="center"/>
              <w:rPr>
                <w:sz w:val="18"/>
                <w:szCs w:val="18"/>
              </w:rPr>
            </w:pPr>
          </w:p>
        </w:tc>
      </w:tr>
      <w:tr w:rsidR="00212C5A" w:rsidRPr="00567530" w:rsidTr="00212C5A">
        <w:trPr>
          <w:trHeight w:val="732"/>
        </w:trPr>
        <w:tc>
          <w:tcPr>
            <w:tcW w:w="2518" w:type="dxa"/>
            <w:vAlign w:val="center"/>
          </w:tcPr>
          <w:p w:rsidR="00212C5A" w:rsidRPr="00212C5A" w:rsidRDefault="00212C5A" w:rsidP="00212C5A">
            <w:pPr>
              <w:rPr>
                <w:b/>
              </w:rPr>
            </w:pPr>
            <w:r w:rsidRPr="00212C5A">
              <w:rPr>
                <w:b/>
              </w:rPr>
              <w:t>Pracovníci knihovny jsou vstřícní</w:t>
            </w:r>
          </w:p>
        </w:tc>
        <w:tc>
          <w:tcPr>
            <w:tcW w:w="1131" w:type="dxa"/>
            <w:vAlign w:val="center"/>
          </w:tcPr>
          <w:p w:rsidR="00212C5A" w:rsidRPr="006E7C0C" w:rsidRDefault="00212C5A" w:rsidP="003565A2">
            <w:pPr>
              <w:jc w:val="center"/>
              <w:rPr>
                <w:sz w:val="36"/>
                <w:szCs w:val="36"/>
              </w:rPr>
            </w:pPr>
            <w:r w:rsidRPr="006E7C0C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132" w:type="dxa"/>
            <w:vAlign w:val="center"/>
          </w:tcPr>
          <w:p w:rsidR="00212C5A" w:rsidRPr="006E7C0C" w:rsidRDefault="00212C5A" w:rsidP="003565A2">
            <w:pPr>
              <w:jc w:val="center"/>
              <w:rPr>
                <w:sz w:val="36"/>
                <w:szCs w:val="36"/>
              </w:rPr>
            </w:pPr>
            <w:r w:rsidRPr="006E7C0C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132" w:type="dxa"/>
            <w:vAlign w:val="center"/>
          </w:tcPr>
          <w:p w:rsidR="00212C5A" w:rsidRDefault="00212C5A" w:rsidP="003565A2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132" w:type="dxa"/>
            <w:vAlign w:val="center"/>
          </w:tcPr>
          <w:p w:rsidR="00212C5A" w:rsidRDefault="00212C5A" w:rsidP="003565A2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132" w:type="dxa"/>
            <w:vAlign w:val="center"/>
          </w:tcPr>
          <w:p w:rsidR="00212C5A" w:rsidRDefault="00212C5A" w:rsidP="003565A2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132" w:type="dxa"/>
            <w:vAlign w:val="center"/>
          </w:tcPr>
          <w:p w:rsidR="00212C5A" w:rsidRDefault="00212C5A" w:rsidP="003565A2">
            <w:pPr>
              <w:jc w:val="center"/>
            </w:pPr>
            <w:r w:rsidRPr="00CE1200">
              <w:rPr>
                <w:sz w:val="36"/>
                <w:szCs w:val="36"/>
              </w:rPr>
              <w:sym w:font="Webdings" w:char="F063"/>
            </w:r>
          </w:p>
        </w:tc>
      </w:tr>
      <w:tr w:rsidR="00212C5A" w:rsidRPr="00567530" w:rsidTr="00212C5A">
        <w:trPr>
          <w:trHeight w:val="732"/>
        </w:trPr>
        <w:tc>
          <w:tcPr>
            <w:tcW w:w="2518" w:type="dxa"/>
            <w:vAlign w:val="center"/>
          </w:tcPr>
          <w:p w:rsidR="00212C5A" w:rsidRPr="00212C5A" w:rsidRDefault="00212C5A" w:rsidP="00212C5A">
            <w:pPr>
              <w:rPr>
                <w:b/>
              </w:rPr>
            </w:pPr>
            <w:r w:rsidRPr="00212C5A">
              <w:rPr>
                <w:b/>
              </w:rPr>
              <w:t>Pracovníci knihovny mají dostatečnou úroveň odborných znalostí, aby mohli odpovídat na Vaše dotazy</w:t>
            </w:r>
          </w:p>
        </w:tc>
        <w:tc>
          <w:tcPr>
            <w:tcW w:w="1131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13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13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13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13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  <w:tc>
          <w:tcPr>
            <w:tcW w:w="1132" w:type="dxa"/>
            <w:vAlign w:val="center"/>
          </w:tcPr>
          <w:p w:rsidR="00212C5A" w:rsidRDefault="00212C5A" w:rsidP="003565A2">
            <w:pPr>
              <w:jc w:val="center"/>
            </w:pPr>
            <w:r w:rsidRPr="00F050D8">
              <w:rPr>
                <w:sz w:val="36"/>
                <w:szCs w:val="36"/>
              </w:rPr>
              <w:sym w:font="Webdings" w:char="F063"/>
            </w:r>
          </w:p>
        </w:tc>
      </w:tr>
    </w:tbl>
    <w:p w:rsidR="00B051FA" w:rsidRPr="00212C5A" w:rsidRDefault="00B051FA" w:rsidP="00212C5A">
      <w:pPr>
        <w:spacing w:before="240" w:after="0"/>
        <w:ind w:firstLine="360"/>
        <w:rPr>
          <w:b/>
        </w:rPr>
      </w:pPr>
      <w:r w:rsidRPr="00212C5A">
        <w:rPr>
          <w:b/>
        </w:rPr>
        <w:t>Máte nějaké připomínky či náměty k zaměstnancům knihovny? Prosím napište nám je.</w:t>
      </w:r>
    </w:p>
    <w:p w:rsidR="007D5022" w:rsidRDefault="007D5022" w:rsidP="00212C5A">
      <w:pPr>
        <w:ind w:firstLine="360"/>
      </w:pPr>
    </w:p>
    <w:p w:rsidR="00DE0603" w:rsidRDefault="00DE0603" w:rsidP="00212C5A">
      <w:pPr>
        <w:spacing w:before="240" w:after="0" w:line="240" w:lineRule="auto"/>
        <w:rPr>
          <w:b/>
        </w:rPr>
      </w:pPr>
    </w:p>
    <w:p w:rsidR="00B051FA" w:rsidRPr="00212C5A" w:rsidRDefault="00B051FA" w:rsidP="00212C5A">
      <w:pPr>
        <w:spacing w:before="240" w:after="0" w:line="240" w:lineRule="auto"/>
        <w:rPr>
          <w:b/>
        </w:rPr>
      </w:pPr>
      <w:r w:rsidRPr="00212C5A">
        <w:rPr>
          <w:b/>
        </w:rPr>
        <w:t>Jak hodnotíte celkovou úroveň služeb poskytovaných knihovnou?</w:t>
      </w:r>
    </w:p>
    <w:p w:rsidR="00B051FA" w:rsidRDefault="00B051FA" w:rsidP="00212C5A">
      <w:pPr>
        <w:pStyle w:val="Odstavecseseznamem"/>
        <w:numPr>
          <w:ilvl w:val="0"/>
          <w:numId w:val="11"/>
        </w:numPr>
      </w:pPr>
      <w:r>
        <w:t>výborná (1)</w:t>
      </w:r>
    </w:p>
    <w:p w:rsidR="00B051FA" w:rsidRDefault="00B051FA" w:rsidP="00212C5A">
      <w:pPr>
        <w:pStyle w:val="Odstavecseseznamem"/>
        <w:numPr>
          <w:ilvl w:val="0"/>
          <w:numId w:val="11"/>
        </w:numPr>
      </w:pPr>
      <w:r>
        <w:t>velmi dobrá (2)</w:t>
      </w:r>
    </w:p>
    <w:p w:rsidR="00B051FA" w:rsidRDefault="00B051FA" w:rsidP="00212C5A">
      <w:pPr>
        <w:pStyle w:val="Odstavecseseznamem"/>
        <w:numPr>
          <w:ilvl w:val="0"/>
          <w:numId w:val="11"/>
        </w:numPr>
      </w:pPr>
      <w:r>
        <w:t>uspokojivá (3)</w:t>
      </w:r>
    </w:p>
    <w:p w:rsidR="00B051FA" w:rsidRDefault="00B051FA" w:rsidP="00212C5A">
      <w:pPr>
        <w:pStyle w:val="Odstavecseseznamem"/>
        <w:numPr>
          <w:ilvl w:val="0"/>
          <w:numId w:val="11"/>
        </w:numPr>
      </w:pPr>
      <w:r>
        <w:t>dostatečná (4)</w:t>
      </w:r>
    </w:p>
    <w:p w:rsidR="00B051FA" w:rsidRDefault="00B051FA" w:rsidP="00212C5A">
      <w:pPr>
        <w:pStyle w:val="Odstavecseseznamem"/>
        <w:numPr>
          <w:ilvl w:val="0"/>
          <w:numId w:val="11"/>
        </w:numPr>
      </w:pPr>
      <w:r>
        <w:t>nedostatečná (5)</w:t>
      </w:r>
    </w:p>
    <w:p w:rsidR="00B051FA" w:rsidRDefault="00B051FA" w:rsidP="00212C5A">
      <w:pPr>
        <w:pStyle w:val="Odstavecseseznamem"/>
        <w:numPr>
          <w:ilvl w:val="0"/>
          <w:numId w:val="11"/>
        </w:numPr>
      </w:pPr>
      <w:r>
        <w:t>nevím, nemohu odpovědět</w:t>
      </w:r>
    </w:p>
    <w:p w:rsidR="007D5022" w:rsidRDefault="007D5022">
      <w:pPr>
        <w:rPr>
          <w:b/>
        </w:rPr>
      </w:pPr>
      <w:r>
        <w:rPr>
          <w:b/>
        </w:rPr>
        <w:br w:type="page"/>
      </w:r>
    </w:p>
    <w:p w:rsidR="00B051FA" w:rsidRPr="00212C5A" w:rsidRDefault="00B051FA" w:rsidP="00212C5A">
      <w:pPr>
        <w:spacing w:before="240" w:after="0" w:line="240" w:lineRule="auto"/>
        <w:rPr>
          <w:b/>
        </w:rPr>
      </w:pPr>
      <w:r w:rsidRPr="00212C5A">
        <w:rPr>
          <w:b/>
        </w:rPr>
        <w:lastRenderedPageBreak/>
        <w:t>Jste:</w:t>
      </w:r>
    </w:p>
    <w:p w:rsidR="00B051FA" w:rsidRDefault="00B051FA" w:rsidP="00212C5A">
      <w:pPr>
        <w:pStyle w:val="Odstavecseseznamem"/>
        <w:numPr>
          <w:ilvl w:val="0"/>
          <w:numId w:val="12"/>
        </w:numPr>
      </w:pPr>
      <w:r>
        <w:t>žena</w:t>
      </w:r>
    </w:p>
    <w:p w:rsidR="00B051FA" w:rsidRDefault="00B051FA" w:rsidP="00212C5A">
      <w:pPr>
        <w:pStyle w:val="Odstavecseseznamem"/>
        <w:numPr>
          <w:ilvl w:val="0"/>
          <w:numId w:val="12"/>
        </w:numPr>
      </w:pPr>
      <w:r>
        <w:t>muž</w:t>
      </w:r>
    </w:p>
    <w:p w:rsidR="00B051FA" w:rsidRPr="00212C5A" w:rsidRDefault="00B051FA" w:rsidP="00212C5A">
      <w:pPr>
        <w:spacing w:before="240" w:after="0" w:line="240" w:lineRule="auto"/>
        <w:rPr>
          <w:b/>
        </w:rPr>
      </w:pPr>
      <w:r w:rsidRPr="00212C5A">
        <w:rPr>
          <w:b/>
        </w:rPr>
        <w:t>Jaké je vaše nejvyšší dosažené vzdělání?</w:t>
      </w:r>
    </w:p>
    <w:p w:rsidR="00B051FA" w:rsidRDefault="00B051FA" w:rsidP="00212C5A">
      <w:pPr>
        <w:pStyle w:val="Odstavecseseznamem"/>
        <w:numPr>
          <w:ilvl w:val="0"/>
          <w:numId w:val="13"/>
        </w:numPr>
      </w:pPr>
      <w:r>
        <w:t>základní</w:t>
      </w:r>
    </w:p>
    <w:p w:rsidR="00B051FA" w:rsidRDefault="00B051FA" w:rsidP="00212C5A">
      <w:pPr>
        <w:pStyle w:val="Odstavecseseznamem"/>
        <w:numPr>
          <w:ilvl w:val="0"/>
          <w:numId w:val="13"/>
        </w:numPr>
      </w:pPr>
      <w:r>
        <w:t>vyučen/a, střední bez maturity</w:t>
      </w:r>
    </w:p>
    <w:p w:rsidR="00B051FA" w:rsidRDefault="00B051FA" w:rsidP="00212C5A">
      <w:pPr>
        <w:pStyle w:val="Odstavecseseznamem"/>
        <w:numPr>
          <w:ilvl w:val="0"/>
          <w:numId w:val="13"/>
        </w:numPr>
      </w:pPr>
      <w:r>
        <w:t>střední s maturitou</w:t>
      </w:r>
    </w:p>
    <w:p w:rsidR="00B051FA" w:rsidRDefault="00B051FA" w:rsidP="00212C5A">
      <w:pPr>
        <w:pStyle w:val="Odstavecseseznamem"/>
        <w:numPr>
          <w:ilvl w:val="0"/>
          <w:numId w:val="13"/>
        </w:numPr>
      </w:pPr>
      <w:r>
        <w:t>pomaturitní, vyšší odborné</w:t>
      </w:r>
    </w:p>
    <w:p w:rsidR="00B051FA" w:rsidRDefault="00B051FA" w:rsidP="00212C5A">
      <w:pPr>
        <w:pStyle w:val="Odstavecseseznamem"/>
        <w:numPr>
          <w:ilvl w:val="0"/>
          <w:numId w:val="13"/>
        </w:numPr>
      </w:pPr>
      <w:r>
        <w:t>vysokoškolské</w:t>
      </w:r>
    </w:p>
    <w:p w:rsidR="00B051FA" w:rsidRPr="00212C5A" w:rsidRDefault="00B051FA" w:rsidP="00212C5A">
      <w:pPr>
        <w:spacing w:before="240" w:after="0" w:line="240" w:lineRule="auto"/>
        <w:rPr>
          <w:b/>
        </w:rPr>
      </w:pPr>
      <w:r w:rsidRPr="00212C5A">
        <w:rPr>
          <w:b/>
        </w:rPr>
        <w:t>Jste:</w:t>
      </w:r>
    </w:p>
    <w:p w:rsidR="00B051FA" w:rsidRDefault="00B051FA" w:rsidP="00212C5A">
      <w:pPr>
        <w:pStyle w:val="Odstavecseseznamem"/>
        <w:numPr>
          <w:ilvl w:val="0"/>
          <w:numId w:val="14"/>
        </w:numPr>
      </w:pPr>
      <w:r>
        <w:t>pracující</w:t>
      </w:r>
    </w:p>
    <w:p w:rsidR="00B051FA" w:rsidRDefault="00B051FA" w:rsidP="00212C5A">
      <w:pPr>
        <w:pStyle w:val="Odstavecseseznamem"/>
        <w:numPr>
          <w:ilvl w:val="0"/>
          <w:numId w:val="14"/>
        </w:numPr>
      </w:pPr>
      <w:r>
        <w:t>student</w:t>
      </w:r>
    </w:p>
    <w:p w:rsidR="00B051FA" w:rsidRDefault="00B051FA" w:rsidP="00212C5A">
      <w:pPr>
        <w:pStyle w:val="Odstavecseseznamem"/>
        <w:numPr>
          <w:ilvl w:val="0"/>
          <w:numId w:val="14"/>
        </w:numPr>
      </w:pPr>
      <w:r>
        <w:t>důchodce</w:t>
      </w:r>
    </w:p>
    <w:p w:rsidR="00B051FA" w:rsidRDefault="00B051FA" w:rsidP="00212C5A">
      <w:pPr>
        <w:pStyle w:val="Odstavecseseznamem"/>
        <w:numPr>
          <w:ilvl w:val="0"/>
          <w:numId w:val="14"/>
        </w:numPr>
      </w:pPr>
      <w:r>
        <w:t>žena, muž v domácnosti, mateřská dovolená, apod.</w:t>
      </w:r>
    </w:p>
    <w:p w:rsidR="00B051FA" w:rsidRDefault="00B051FA" w:rsidP="00212C5A">
      <w:pPr>
        <w:pStyle w:val="Odstavecseseznamem"/>
        <w:numPr>
          <w:ilvl w:val="0"/>
          <w:numId w:val="14"/>
        </w:numPr>
      </w:pPr>
      <w:r>
        <w:t>nezaměstnaný</w:t>
      </w:r>
    </w:p>
    <w:p w:rsidR="007D5022" w:rsidRPr="007D5022" w:rsidRDefault="00B051FA" w:rsidP="007D5022">
      <w:pPr>
        <w:pStyle w:val="Odstavecseseznamem"/>
        <w:numPr>
          <w:ilvl w:val="0"/>
          <w:numId w:val="14"/>
        </w:numPr>
        <w:rPr>
          <w:i/>
        </w:rPr>
      </w:pPr>
      <w:r>
        <w:t>jiné:</w:t>
      </w:r>
      <w:r w:rsidR="007D5022">
        <w:t xml:space="preserve"> </w:t>
      </w:r>
      <w:r w:rsidR="007D5022" w:rsidRPr="007D5022">
        <w:rPr>
          <w:i/>
        </w:rPr>
        <w:t>(v elektronickém formuláři textové pole)</w:t>
      </w:r>
    </w:p>
    <w:p w:rsidR="00475908" w:rsidRDefault="00475908" w:rsidP="007D5022">
      <w:pPr>
        <w:spacing w:before="240" w:after="0" w:line="240" w:lineRule="auto"/>
        <w:rPr>
          <w:b/>
        </w:rPr>
      </w:pPr>
    </w:p>
    <w:p w:rsidR="00B051FA" w:rsidRPr="007D5022" w:rsidRDefault="00B051FA" w:rsidP="007D5022">
      <w:pPr>
        <w:spacing w:before="240" w:after="0" w:line="240" w:lineRule="auto"/>
        <w:rPr>
          <w:b/>
        </w:rPr>
      </w:pPr>
      <w:bookmarkStart w:id="0" w:name="_GoBack"/>
      <w:bookmarkEnd w:id="0"/>
      <w:r w:rsidRPr="007D5022">
        <w:rPr>
          <w:b/>
        </w:rPr>
        <w:t>Máte jakékoliv připomínky či náměty, které by podle Vás mohly přispět ke zlepšení služeb naší knihovny? Napište je prosím zde:</w:t>
      </w:r>
    </w:p>
    <w:p w:rsidR="007D5022" w:rsidRPr="007D5022" w:rsidRDefault="007D5022" w:rsidP="007D5022">
      <w:pPr>
        <w:rPr>
          <w:i/>
          <w:vanish/>
        </w:rPr>
      </w:pPr>
      <w:r w:rsidRPr="007D5022">
        <w:rPr>
          <w:i/>
          <w:vanish/>
        </w:rPr>
        <w:t>Konec formuláře</w:t>
      </w:r>
    </w:p>
    <w:p w:rsidR="007D5022" w:rsidRPr="007D5022" w:rsidRDefault="007D5022" w:rsidP="00B051FA">
      <w:pPr>
        <w:rPr>
          <w:i/>
        </w:rPr>
      </w:pPr>
    </w:p>
    <w:sectPr w:rsidR="007D5022" w:rsidRPr="007D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5477"/>
    <w:multiLevelType w:val="hybridMultilevel"/>
    <w:tmpl w:val="28B074DA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4DAF"/>
    <w:multiLevelType w:val="hybridMultilevel"/>
    <w:tmpl w:val="3880D3AE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0951"/>
    <w:multiLevelType w:val="hybridMultilevel"/>
    <w:tmpl w:val="26A61D38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250B"/>
    <w:multiLevelType w:val="hybridMultilevel"/>
    <w:tmpl w:val="BF0229EC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D032B"/>
    <w:multiLevelType w:val="hybridMultilevel"/>
    <w:tmpl w:val="75E8DD52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C7E43"/>
    <w:multiLevelType w:val="hybridMultilevel"/>
    <w:tmpl w:val="417A3F68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652BC"/>
    <w:multiLevelType w:val="hybridMultilevel"/>
    <w:tmpl w:val="6798988E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43F7"/>
    <w:multiLevelType w:val="hybridMultilevel"/>
    <w:tmpl w:val="5A5015B6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33802"/>
    <w:multiLevelType w:val="hybridMultilevel"/>
    <w:tmpl w:val="D1ECCF1E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A3A43"/>
    <w:multiLevelType w:val="hybridMultilevel"/>
    <w:tmpl w:val="AA783086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E1B91"/>
    <w:multiLevelType w:val="hybridMultilevel"/>
    <w:tmpl w:val="8B06CBBC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638E7"/>
    <w:multiLevelType w:val="hybridMultilevel"/>
    <w:tmpl w:val="C8B4206C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671B3"/>
    <w:multiLevelType w:val="hybridMultilevel"/>
    <w:tmpl w:val="756A061C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03B48"/>
    <w:multiLevelType w:val="hybridMultilevel"/>
    <w:tmpl w:val="00D68B34"/>
    <w:lvl w:ilvl="0" w:tplc="3E0819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FA"/>
    <w:rsid w:val="00036F38"/>
    <w:rsid w:val="0018221F"/>
    <w:rsid w:val="00212C5A"/>
    <w:rsid w:val="003434D4"/>
    <w:rsid w:val="0044203F"/>
    <w:rsid w:val="00475908"/>
    <w:rsid w:val="004D474E"/>
    <w:rsid w:val="00567530"/>
    <w:rsid w:val="006E7C0C"/>
    <w:rsid w:val="007027A7"/>
    <w:rsid w:val="0075123E"/>
    <w:rsid w:val="007D5022"/>
    <w:rsid w:val="00875782"/>
    <w:rsid w:val="00B051FA"/>
    <w:rsid w:val="00BD3EC6"/>
    <w:rsid w:val="00DD3EC8"/>
    <w:rsid w:val="00DE0603"/>
    <w:rsid w:val="00DE3354"/>
    <w:rsid w:val="00E8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7560"/>
  <w15:docId w15:val="{7F1F15C8-A257-485A-A0EF-A1D5E5C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530"/>
    <w:pPr>
      <w:ind w:left="720"/>
      <w:contextualSpacing/>
    </w:pPr>
  </w:style>
  <w:style w:type="table" w:styleId="Mkatabulky">
    <w:name w:val="Table Grid"/>
    <w:basedOn w:val="Normlntabulka"/>
    <w:uiPriority w:val="59"/>
    <w:rsid w:val="0056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779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4595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56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9915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7770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190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4390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391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57254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69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712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8814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7596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616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53836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31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016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4502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69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35708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967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A978C1FD</Template>
  <TotalTime>124</TotalTime>
  <Pages>5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starcova</dc:creator>
  <cp:lastModifiedBy>stankova</cp:lastModifiedBy>
  <cp:revision>12</cp:revision>
  <dcterms:created xsi:type="dcterms:W3CDTF">2021-04-25T10:58:00Z</dcterms:created>
  <dcterms:modified xsi:type="dcterms:W3CDTF">2021-04-25T19:03:00Z</dcterms:modified>
</cp:coreProperties>
</file>