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41" w:rsidRDefault="00191C38" w:rsidP="00303D1C">
      <w:pPr>
        <w:spacing w:after="0"/>
        <w:jc w:val="center"/>
        <w:rPr>
          <w:b/>
          <w:bCs/>
          <w:sz w:val="28"/>
          <w:szCs w:val="28"/>
        </w:rPr>
      </w:pPr>
      <w:r w:rsidRPr="00243941">
        <w:rPr>
          <w:b/>
          <w:bCs/>
          <w:sz w:val="28"/>
          <w:szCs w:val="28"/>
        </w:rPr>
        <w:t>Prů</w:t>
      </w:r>
      <w:r w:rsidR="003614F8">
        <w:rPr>
          <w:b/>
          <w:bCs/>
          <w:sz w:val="28"/>
          <w:szCs w:val="28"/>
        </w:rPr>
        <w:t>zkum spokojenosti uživatelů menší</w:t>
      </w:r>
      <w:r w:rsidRPr="00243941">
        <w:rPr>
          <w:b/>
          <w:bCs/>
          <w:sz w:val="28"/>
          <w:szCs w:val="28"/>
        </w:rPr>
        <w:t xml:space="preserve"> knihovny</w:t>
      </w:r>
    </w:p>
    <w:p w:rsidR="00243941" w:rsidRPr="00243941" w:rsidRDefault="00243941" w:rsidP="00303D1C">
      <w:pPr>
        <w:jc w:val="center"/>
        <w:rPr>
          <w:bCs/>
        </w:rPr>
      </w:pPr>
      <w:r w:rsidRPr="00243941">
        <w:rPr>
          <w:bCs/>
        </w:rPr>
        <w:t>(návrh otázek –</w:t>
      </w:r>
      <w:r>
        <w:rPr>
          <w:bCs/>
        </w:rPr>
        <w:t xml:space="preserve"> l</w:t>
      </w:r>
      <w:r w:rsidRPr="00243941">
        <w:rPr>
          <w:bCs/>
        </w:rPr>
        <w:t>ze upravovat podle konkrétních podmínek knihovny)</w:t>
      </w:r>
    </w:p>
    <w:p w:rsidR="00191C38" w:rsidRPr="00191C38" w:rsidRDefault="00191C38" w:rsidP="00A832A4">
      <w:pPr>
        <w:spacing w:after="0"/>
        <w:rPr>
          <w:vanish/>
        </w:rPr>
      </w:pPr>
      <w:r w:rsidRPr="00191C38">
        <w:rPr>
          <w:vanish/>
        </w:rPr>
        <w:t>Začátek formuláře</w:t>
      </w:r>
    </w:p>
    <w:p w:rsidR="00191C38" w:rsidRPr="00191C38" w:rsidRDefault="00191C38" w:rsidP="00A832A4">
      <w:pPr>
        <w:spacing w:after="0"/>
      </w:pPr>
      <w:r w:rsidRPr="00191C38">
        <w:t>Dobrý den,</w:t>
      </w:r>
    </w:p>
    <w:p w:rsidR="00191C38" w:rsidRPr="00191C38" w:rsidRDefault="00191C38" w:rsidP="00191C38">
      <w:r w:rsidRPr="00191C38">
        <w:t>věnujte prosím několik minut svého času vyplnění následujícího dotazníku. Vyplnění dotazníku je zcela anonymní.</w:t>
      </w:r>
    </w:p>
    <w:p w:rsidR="004B0327" w:rsidRDefault="004B0327" w:rsidP="00191C38">
      <w:pPr>
        <w:spacing w:after="0"/>
        <w:rPr>
          <w:b/>
          <w:bCs/>
        </w:rPr>
      </w:pPr>
    </w:p>
    <w:p w:rsidR="00191C38" w:rsidRPr="00191C38" w:rsidRDefault="00191C38" w:rsidP="00191C38">
      <w:pPr>
        <w:spacing w:after="0"/>
        <w:rPr>
          <w:b/>
          <w:bCs/>
        </w:rPr>
      </w:pPr>
      <w:r w:rsidRPr="00191C38">
        <w:rPr>
          <w:b/>
          <w:bCs/>
        </w:rPr>
        <w:t>Jak často navštěvujete prostory knihovny?</w:t>
      </w:r>
    </w:p>
    <w:p w:rsidR="00191C38" w:rsidRDefault="00191C38" w:rsidP="0036111B">
      <w:pPr>
        <w:pStyle w:val="Odstavecseseznamem"/>
        <w:numPr>
          <w:ilvl w:val="0"/>
          <w:numId w:val="17"/>
        </w:numPr>
        <w:spacing w:after="0" w:line="240" w:lineRule="auto"/>
      </w:pPr>
      <w:r w:rsidRPr="00191C38">
        <w:t>jednou týdně</w:t>
      </w:r>
    </w:p>
    <w:p w:rsidR="00191C38" w:rsidRDefault="00191C38" w:rsidP="0036111B">
      <w:pPr>
        <w:pStyle w:val="Odstavecseseznamem"/>
        <w:numPr>
          <w:ilvl w:val="0"/>
          <w:numId w:val="17"/>
        </w:numPr>
        <w:spacing w:after="0" w:line="240" w:lineRule="auto"/>
      </w:pPr>
      <w:r w:rsidRPr="00191C38">
        <w:t>jedenkrát za 14 dní</w:t>
      </w:r>
    </w:p>
    <w:p w:rsidR="00191C38" w:rsidRDefault="00191C38" w:rsidP="0036111B">
      <w:pPr>
        <w:pStyle w:val="Odstavecseseznamem"/>
        <w:numPr>
          <w:ilvl w:val="0"/>
          <w:numId w:val="17"/>
        </w:numPr>
        <w:spacing w:after="0" w:line="240" w:lineRule="auto"/>
      </w:pPr>
      <w:r w:rsidRPr="00191C38">
        <w:t>jednou měsíčně</w:t>
      </w:r>
    </w:p>
    <w:p w:rsidR="00191C38" w:rsidRDefault="00191C38" w:rsidP="0036111B">
      <w:pPr>
        <w:pStyle w:val="Odstavecseseznamem"/>
        <w:numPr>
          <w:ilvl w:val="0"/>
          <w:numId w:val="17"/>
        </w:numPr>
        <w:spacing w:after="0" w:line="240" w:lineRule="auto"/>
      </w:pPr>
      <w:r w:rsidRPr="00191C38">
        <w:t>jednou za čtvrt roku</w:t>
      </w:r>
    </w:p>
    <w:p w:rsidR="00191C38" w:rsidRDefault="00191C38" w:rsidP="0036111B">
      <w:pPr>
        <w:pStyle w:val="Odstavecseseznamem"/>
        <w:numPr>
          <w:ilvl w:val="0"/>
          <w:numId w:val="17"/>
        </w:numPr>
        <w:spacing w:after="0" w:line="240" w:lineRule="auto"/>
      </w:pPr>
      <w:r w:rsidRPr="00191C38">
        <w:t>jednou za půlroku</w:t>
      </w:r>
    </w:p>
    <w:p w:rsidR="00191C38" w:rsidRPr="00191C38" w:rsidRDefault="00191C38" w:rsidP="0036111B">
      <w:pPr>
        <w:pStyle w:val="Odstavecseseznamem"/>
        <w:numPr>
          <w:ilvl w:val="0"/>
          <w:numId w:val="17"/>
        </w:numPr>
        <w:spacing w:after="0" w:line="240" w:lineRule="auto"/>
      </w:pPr>
      <w:r w:rsidRPr="00191C38">
        <w:t>méně často</w:t>
      </w:r>
    </w:p>
    <w:p w:rsidR="004B0327" w:rsidRDefault="004B0327" w:rsidP="00191C38">
      <w:pPr>
        <w:spacing w:before="240" w:after="0"/>
        <w:rPr>
          <w:b/>
          <w:bCs/>
        </w:rPr>
      </w:pPr>
    </w:p>
    <w:p w:rsidR="00191C38" w:rsidRPr="00191C38" w:rsidRDefault="00191C38" w:rsidP="00191C38">
      <w:pPr>
        <w:spacing w:before="240" w:after="0"/>
        <w:rPr>
          <w:b/>
          <w:bCs/>
        </w:rPr>
      </w:pPr>
      <w:r w:rsidRPr="00191C38">
        <w:rPr>
          <w:b/>
          <w:bCs/>
        </w:rPr>
        <w:t>Jak často využíváte webovou stránku knihovny?</w:t>
      </w:r>
    </w:p>
    <w:p w:rsidR="00191C38" w:rsidRDefault="00191C38" w:rsidP="0036111B">
      <w:pPr>
        <w:pStyle w:val="Odstavecseseznamem"/>
        <w:numPr>
          <w:ilvl w:val="0"/>
          <w:numId w:val="18"/>
        </w:numPr>
        <w:spacing w:after="0" w:line="240" w:lineRule="auto"/>
      </w:pPr>
      <w:r w:rsidRPr="00191C38">
        <w:t>denně</w:t>
      </w:r>
    </w:p>
    <w:p w:rsidR="00191C38" w:rsidRDefault="00191C38" w:rsidP="0036111B">
      <w:pPr>
        <w:pStyle w:val="Odstavecseseznamem"/>
        <w:numPr>
          <w:ilvl w:val="0"/>
          <w:numId w:val="18"/>
        </w:numPr>
        <w:spacing w:after="0" w:line="240" w:lineRule="auto"/>
      </w:pPr>
      <w:r w:rsidRPr="00191C38">
        <w:t>jednou týdně</w:t>
      </w:r>
    </w:p>
    <w:p w:rsidR="00191C38" w:rsidRDefault="00191C38" w:rsidP="0036111B">
      <w:pPr>
        <w:pStyle w:val="Odstavecseseznamem"/>
        <w:numPr>
          <w:ilvl w:val="0"/>
          <w:numId w:val="18"/>
        </w:numPr>
        <w:spacing w:after="0" w:line="240" w:lineRule="auto"/>
      </w:pPr>
      <w:r w:rsidRPr="00191C38">
        <w:t>jedenkrát za 14 dní</w:t>
      </w:r>
    </w:p>
    <w:p w:rsidR="00191C38" w:rsidRDefault="00191C38" w:rsidP="0036111B">
      <w:pPr>
        <w:pStyle w:val="Odstavecseseznamem"/>
        <w:numPr>
          <w:ilvl w:val="0"/>
          <w:numId w:val="18"/>
        </w:numPr>
        <w:spacing w:after="0" w:line="240" w:lineRule="auto"/>
      </w:pPr>
      <w:r w:rsidRPr="00191C38">
        <w:t>jednou měsíčně</w:t>
      </w:r>
    </w:p>
    <w:p w:rsidR="00191C38" w:rsidRDefault="00191C38" w:rsidP="0036111B">
      <w:pPr>
        <w:pStyle w:val="Odstavecseseznamem"/>
        <w:numPr>
          <w:ilvl w:val="0"/>
          <w:numId w:val="18"/>
        </w:numPr>
        <w:spacing w:after="0" w:line="240" w:lineRule="auto"/>
      </w:pPr>
      <w:r w:rsidRPr="00191C38">
        <w:t>jednou za čtvrt roku</w:t>
      </w:r>
    </w:p>
    <w:p w:rsidR="00191C38" w:rsidRDefault="00191C38" w:rsidP="0036111B">
      <w:pPr>
        <w:pStyle w:val="Odstavecseseznamem"/>
        <w:numPr>
          <w:ilvl w:val="0"/>
          <w:numId w:val="18"/>
        </w:numPr>
        <w:spacing w:after="0" w:line="240" w:lineRule="auto"/>
      </w:pPr>
      <w:r w:rsidRPr="00191C38">
        <w:t>jednou za půl roku</w:t>
      </w:r>
    </w:p>
    <w:p w:rsidR="00191C38" w:rsidRDefault="00191C38" w:rsidP="0036111B">
      <w:pPr>
        <w:pStyle w:val="Odstavecseseznamem"/>
        <w:numPr>
          <w:ilvl w:val="0"/>
          <w:numId w:val="18"/>
        </w:numPr>
        <w:spacing w:after="0" w:line="240" w:lineRule="auto"/>
      </w:pPr>
      <w:r w:rsidRPr="00191C38">
        <w:t>méně často</w:t>
      </w:r>
    </w:p>
    <w:p w:rsidR="004B0327" w:rsidRDefault="004B0327" w:rsidP="00243941">
      <w:pPr>
        <w:spacing w:before="240" w:after="0"/>
        <w:rPr>
          <w:b/>
          <w:bCs/>
        </w:rPr>
      </w:pPr>
    </w:p>
    <w:p w:rsidR="00243941" w:rsidRPr="00191C38" w:rsidRDefault="00243941" w:rsidP="00243941">
      <w:pPr>
        <w:spacing w:before="240" w:after="0"/>
        <w:rPr>
          <w:b/>
          <w:bCs/>
        </w:rPr>
      </w:pPr>
      <w:r w:rsidRPr="00191C38">
        <w:rPr>
          <w:b/>
          <w:bCs/>
        </w:rPr>
        <w:t>Najdete na internetových stránkách knihovny bez problémů vždy to, co hledáte?</w:t>
      </w:r>
    </w:p>
    <w:p w:rsidR="00243941" w:rsidRDefault="00243941" w:rsidP="0036111B">
      <w:pPr>
        <w:pStyle w:val="Odstavecseseznamem"/>
        <w:numPr>
          <w:ilvl w:val="0"/>
          <w:numId w:val="19"/>
        </w:numPr>
        <w:spacing w:after="0" w:line="240" w:lineRule="auto"/>
      </w:pPr>
      <w:r w:rsidRPr="00191C38">
        <w:t>určitě ano</w:t>
      </w:r>
    </w:p>
    <w:p w:rsidR="00243941" w:rsidRDefault="00243941" w:rsidP="0036111B">
      <w:pPr>
        <w:pStyle w:val="Odstavecseseznamem"/>
        <w:numPr>
          <w:ilvl w:val="0"/>
          <w:numId w:val="19"/>
        </w:numPr>
        <w:spacing w:after="0" w:line="240" w:lineRule="auto"/>
      </w:pPr>
      <w:r w:rsidRPr="00191C38">
        <w:t>spíše ano</w:t>
      </w:r>
    </w:p>
    <w:p w:rsidR="00243941" w:rsidRDefault="00243941" w:rsidP="0036111B">
      <w:pPr>
        <w:pStyle w:val="Odstavecseseznamem"/>
        <w:numPr>
          <w:ilvl w:val="0"/>
          <w:numId w:val="19"/>
        </w:numPr>
        <w:spacing w:after="0" w:line="240" w:lineRule="auto"/>
      </w:pPr>
      <w:r w:rsidRPr="00191C38">
        <w:t>někdy ano, někdy ne</w:t>
      </w:r>
    </w:p>
    <w:p w:rsidR="00243941" w:rsidRDefault="00243941" w:rsidP="0036111B">
      <w:pPr>
        <w:pStyle w:val="Odstavecseseznamem"/>
        <w:numPr>
          <w:ilvl w:val="0"/>
          <w:numId w:val="19"/>
        </w:numPr>
        <w:spacing w:after="0" w:line="240" w:lineRule="auto"/>
      </w:pPr>
      <w:r w:rsidRPr="00191C38">
        <w:t>spíše ne</w:t>
      </w:r>
    </w:p>
    <w:p w:rsidR="00243941" w:rsidRDefault="00243941" w:rsidP="0036111B">
      <w:pPr>
        <w:pStyle w:val="Odstavecseseznamem"/>
        <w:numPr>
          <w:ilvl w:val="0"/>
          <w:numId w:val="19"/>
        </w:numPr>
        <w:spacing w:after="0" w:line="240" w:lineRule="auto"/>
      </w:pPr>
      <w:r w:rsidRPr="00191C38">
        <w:t>určitě ne</w:t>
      </w:r>
    </w:p>
    <w:p w:rsidR="00243941" w:rsidRPr="00191C38" w:rsidRDefault="00243941" w:rsidP="0036111B">
      <w:pPr>
        <w:pStyle w:val="Odstavecseseznamem"/>
        <w:numPr>
          <w:ilvl w:val="0"/>
          <w:numId w:val="19"/>
        </w:numPr>
        <w:spacing w:after="0" w:line="240" w:lineRule="auto"/>
      </w:pPr>
      <w:r w:rsidRPr="00191C38">
        <w:t>nevím, nemohu odpovědět</w:t>
      </w:r>
    </w:p>
    <w:p w:rsidR="004B0327" w:rsidRDefault="004B0327" w:rsidP="00191C38">
      <w:pPr>
        <w:spacing w:before="240" w:after="0"/>
        <w:rPr>
          <w:b/>
          <w:bCs/>
        </w:rPr>
      </w:pPr>
    </w:p>
    <w:p w:rsidR="00191C38" w:rsidRPr="00191C38" w:rsidRDefault="00191C38" w:rsidP="00191C38">
      <w:pPr>
        <w:spacing w:before="240" w:after="0"/>
        <w:rPr>
          <w:b/>
          <w:bCs/>
        </w:rPr>
      </w:pPr>
      <w:r w:rsidRPr="00191C38">
        <w:rPr>
          <w:b/>
          <w:bCs/>
        </w:rPr>
        <w:t>Jak vám vyhovuje provozní doba knihovny?</w:t>
      </w:r>
    </w:p>
    <w:p w:rsidR="00A832A4" w:rsidRDefault="00191C38" w:rsidP="0036111B">
      <w:pPr>
        <w:pStyle w:val="Odstavecseseznamem"/>
        <w:numPr>
          <w:ilvl w:val="0"/>
          <w:numId w:val="20"/>
        </w:numPr>
        <w:spacing w:after="0" w:line="240" w:lineRule="auto"/>
      </w:pPr>
      <w:r w:rsidRPr="00191C38">
        <w:t>velmi vyhovuje</w:t>
      </w:r>
    </w:p>
    <w:p w:rsidR="00191C38" w:rsidRDefault="00191C38" w:rsidP="0036111B">
      <w:pPr>
        <w:pStyle w:val="Odstavecseseznamem"/>
        <w:numPr>
          <w:ilvl w:val="0"/>
          <w:numId w:val="20"/>
        </w:numPr>
        <w:spacing w:after="0" w:line="240" w:lineRule="auto"/>
      </w:pPr>
      <w:r w:rsidRPr="00191C38">
        <w:t>spíše vyhovuje</w:t>
      </w:r>
    </w:p>
    <w:p w:rsidR="00191C38" w:rsidRDefault="00191C38" w:rsidP="0036111B">
      <w:pPr>
        <w:pStyle w:val="Odstavecseseznamem"/>
        <w:numPr>
          <w:ilvl w:val="0"/>
          <w:numId w:val="20"/>
        </w:numPr>
        <w:spacing w:after="0" w:line="240" w:lineRule="auto"/>
      </w:pPr>
      <w:r w:rsidRPr="00191C38">
        <w:t>ani vyhovuje, ani nevyhovuje</w:t>
      </w:r>
    </w:p>
    <w:p w:rsidR="00191C38" w:rsidRDefault="00191C38" w:rsidP="0036111B">
      <w:pPr>
        <w:pStyle w:val="Odstavecseseznamem"/>
        <w:numPr>
          <w:ilvl w:val="0"/>
          <w:numId w:val="20"/>
        </w:numPr>
        <w:spacing w:after="0" w:line="240" w:lineRule="auto"/>
      </w:pPr>
      <w:r w:rsidRPr="00191C38">
        <w:t>spíše nevyhovuje</w:t>
      </w:r>
    </w:p>
    <w:p w:rsidR="00191C38" w:rsidRDefault="00191C38" w:rsidP="0036111B">
      <w:pPr>
        <w:pStyle w:val="Odstavecseseznamem"/>
        <w:numPr>
          <w:ilvl w:val="0"/>
          <w:numId w:val="20"/>
        </w:numPr>
        <w:spacing w:after="0" w:line="240" w:lineRule="auto"/>
      </w:pPr>
      <w:r w:rsidRPr="00191C38">
        <w:t>velmi nevyhovuje</w:t>
      </w:r>
    </w:p>
    <w:p w:rsidR="00191C38" w:rsidRPr="00191C38" w:rsidRDefault="00191C38" w:rsidP="0036111B">
      <w:pPr>
        <w:pStyle w:val="Odstavecseseznamem"/>
        <w:numPr>
          <w:ilvl w:val="0"/>
          <w:numId w:val="20"/>
        </w:numPr>
        <w:spacing w:after="0" w:line="240" w:lineRule="auto"/>
      </w:pPr>
      <w:r w:rsidRPr="00191C38">
        <w:t>nevím, nemohu odpovědět</w:t>
      </w:r>
    </w:p>
    <w:p w:rsidR="004B0327" w:rsidRDefault="004B0327" w:rsidP="00191C38">
      <w:pPr>
        <w:spacing w:before="240" w:after="0"/>
        <w:rPr>
          <w:b/>
          <w:bCs/>
        </w:rPr>
      </w:pPr>
    </w:p>
    <w:p w:rsidR="004B0327" w:rsidRDefault="004B0327" w:rsidP="00191C38">
      <w:pPr>
        <w:spacing w:before="240" w:after="0"/>
        <w:rPr>
          <w:b/>
          <w:bCs/>
        </w:rPr>
      </w:pPr>
    </w:p>
    <w:p w:rsidR="00191C38" w:rsidRDefault="00191C38" w:rsidP="00191C38">
      <w:pPr>
        <w:spacing w:before="240" w:after="0"/>
        <w:rPr>
          <w:b/>
          <w:bCs/>
        </w:rPr>
      </w:pPr>
      <w:r w:rsidRPr="00191C38">
        <w:rPr>
          <w:b/>
          <w:bCs/>
        </w:rPr>
        <w:lastRenderedPageBreak/>
        <w:t>Jak jste spokojen/a s následujícími službami knihovny?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1"/>
        <w:gridCol w:w="1244"/>
        <w:gridCol w:w="1245"/>
        <w:gridCol w:w="1332"/>
        <w:gridCol w:w="1332"/>
        <w:gridCol w:w="1332"/>
        <w:gridCol w:w="1234"/>
      </w:tblGrid>
      <w:tr w:rsidR="00A832A4" w:rsidRPr="00567530" w:rsidTr="00A832A4">
        <w:tc>
          <w:tcPr>
            <w:tcW w:w="1451" w:type="dxa"/>
            <w:vAlign w:val="center"/>
          </w:tcPr>
          <w:p w:rsidR="00A832A4" w:rsidRPr="00567530" w:rsidRDefault="00A832A4" w:rsidP="00A83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A832A4" w:rsidRPr="00567530" w:rsidRDefault="00A832A4" w:rsidP="00A832A4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velmi spokojen/a</w:t>
            </w:r>
          </w:p>
        </w:tc>
        <w:tc>
          <w:tcPr>
            <w:tcW w:w="1293" w:type="dxa"/>
            <w:vAlign w:val="center"/>
          </w:tcPr>
          <w:p w:rsidR="00A832A4" w:rsidRPr="00567530" w:rsidRDefault="00A832A4" w:rsidP="00A832A4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spíše spokojen/a</w:t>
            </w:r>
          </w:p>
        </w:tc>
        <w:tc>
          <w:tcPr>
            <w:tcW w:w="1299" w:type="dxa"/>
            <w:vAlign w:val="center"/>
          </w:tcPr>
          <w:p w:rsidR="00A832A4" w:rsidRPr="00567530" w:rsidRDefault="00A832A4" w:rsidP="00A832A4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ani spokojen/a, ani nespokojen</w:t>
            </w:r>
            <w:r w:rsidR="0017025B">
              <w:rPr>
                <w:sz w:val="20"/>
                <w:szCs w:val="20"/>
              </w:rPr>
              <w:t>/a</w:t>
            </w:r>
          </w:p>
        </w:tc>
        <w:tc>
          <w:tcPr>
            <w:tcW w:w="1332" w:type="dxa"/>
            <w:vAlign w:val="center"/>
          </w:tcPr>
          <w:p w:rsidR="00A832A4" w:rsidRPr="00567530" w:rsidRDefault="00A832A4" w:rsidP="00A832A4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spíše nespokojen/a</w:t>
            </w:r>
          </w:p>
        </w:tc>
        <w:tc>
          <w:tcPr>
            <w:tcW w:w="1332" w:type="dxa"/>
            <w:vAlign w:val="center"/>
          </w:tcPr>
          <w:p w:rsidR="00A832A4" w:rsidRPr="00567530" w:rsidRDefault="00A832A4" w:rsidP="00A832A4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velmi nespokojen/a</w:t>
            </w:r>
          </w:p>
        </w:tc>
        <w:tc>
          <w:tcPr>
            <w:tcW w:w="1289" w:type="dxa"/>
            <w:vAlign w:val="center"/>
          </w:tcPr>
          <w:p w:rsidR="00A832A4" w:rsidRPr="00567530" w:rsidRDefault="00A832A4" w:rsidP="00A832A4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nevím, nemohu odpovědět</w:t>
            </w:r>
          </w:p>
          <w:p w:rsidR="00A832A4" w:rsidRPr="00567530" w:rsidRDefault="00A832A4" w:rsidP="00A832A4">
            <w:pPr>
              <w:jc w:val="center"/>
              <w:rPr>
                <w:sz w:val="20"/>
                <w:szCs w:val="20"/>
              </w:rPr>
            </w:pPr>
          </w:p>
        </w:tc>
      </w:tr>
      <w:tr w:rsidR="00A832A4" w:rsidRPr="00567530" w:rsidTr="00A832A4">
        <w:trPr>
          <w:trHeight w:val="732"/>
        </w:trPr>
        <w:tc>
          <w:tcPr>
            <w:tcW w:w="1451" w:type="dxa"/>
            <w:vAlign w:val="center"/>
          </w:tcPr>
          <w:p w:rsidR="00A832A4" w:rsidRPr="00A832A4" w:rsidRDefault="00A832A4" w:rsidP="00A832A4">
            <w:pPr>
              <w:rPr>
                <w:b/>
                <w:sz w:val="20"/>
                <w:szCs w:val="20"/>
              </w:rPr>
            </w:pPr>
            <w:r w:rsidRPr="00A832A4">
              <w:rPr>
                <w:b/>
                <w:sz w:val="20"/>
                <w:szCs w:val="20"/>
              </w:rPr>
              <w:t>Výpůjční služby</w:t>
            </w:r>
          </w:p>
        </w:tc>
        <w:tc>
          <w:tcPr>
            <w:tcW w:w="1292" w:type="dxa"/>
            <w:vAlign w:val="center"/>
          </w:tcPr>
          <w:p w:rsidR="00A832A4" w:rsidRPr="00A832A4" w:rsidRDefault="00A832A4" w:rsidP="00A832A4">
            <w:pPr>
              <w:jc w:val="center"/>
              <w:rPr>
                <w:sz w:val="24"/>
                <w:szCs w:val="24"/>
              </w:rPr>
            </w:pPr>
            <w:r w:rsidRPr="006E7C0C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3" w:type="dxa"/>
            <w:vAlign w:val="center"/>
          </w:tcPr>
          <w:p w:rsidR="00A832A4" w:rsidRPr="006E7C0C" w:rsidRDefault="00A832A4" w:rsidP="00A832A4">
            <w:pPr>
              <w:jc w:val="center"/>
              <w:rPr>
                <w:sz w:val="36"/>
                <w:szCs w:val="36"/>
              </w:rPr>
            </w:pPr>
            <w:r w:rsidRPr="006E7C0C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9" w:type="dxa"/>
            <w:vAlign w:val="center"/>
          </w:tcPr>
          <w:p w:rsidR="00A832A4" w:rsidRDefault="00A832A4" w:rsidP="00A832A4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A832A4" w:rsidRDefault="00A832A4" w:rsidP="00A832A4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A832A4" w:rsidRDefault="00A832A4" w:rsidP="00A832A4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9" w:type="dxa"/>
            <w:vAlign w:val="center"/>
          </w:tcPr>
          <w:p w:rsidR="00A832A4" w:rsidRDefault="00A832A4" w:rsidP="00A832A4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</w:tr>
      <w:tr w:rsidR="00A832A4" w:rsidRPr="00567530" w:rsidTr="00A832A4">
        <w:trPr>
          <w:trHeight w:val="732"/>
        </w:trPr>
        <w:tc>
          <w:tcPr>
            <w:tcW w:w="1451" w:type="dxa"/>
            <w:vAlign w:val="center"/>
          </w:tcPr>
          <w:p w:rsidR="0017025B" w:rsidRDefault="00A832A4" w:rsidP="00A832A4">
            <w:pPr>
              <w:rPr>
                <w:b/>
                <w:sz w:val="20"/>
                <w:szCs w:val="20"/>
              </w:rPr>
            </w:pPr>
            <w:r w:rsidRPr="00A832A4">
              <w:rPr>
                <w:b/>
                <w:sz w:val="20"/>
                <w:szCs w:val="20"/>
              </w:rPr>
              <w:t xml:space="preserve">Přístup </w:t>
            </w:r>
          </w:p>
          <w:p w:rsidR="00A832A4" w:rsidRPr="00A832A4" w:rsidRDefault="00A832A4" w:rsidP="00A832A4">
            <w:pPr>
              <w:rPr>
                <w:b/>
                <w:sz w:val="20"/>
                <w:szCs w:val="20"/>
              </w:rPr>
            </w:pPr>
            <w:r w:rsidRPr="00A832A4">
              <w:rPr>
                <w:b/>
                <w:sz w:val="20"/>
                <w:szCs w:val="20"/>
              </w:rPr>
              <w:t>k internetu</w:t>
            </w:r>
          </w:p>
        </w:tc>
        <w:tc>
          <w:tcPr>
            <w:tcW w:w="1292" w:type="dxa"/>
            <w:vAlign w:val="center"/>
          </w:tcPr>
          <w:p w:rsidR="00A832A4" w:rsidRDefault="00A832A4" w:rsidP="00A832A4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3" w:type="dxa"/>
            <w:vAlign w:val="center"/>
          </w:tcPr>
          <w:p w:rsidR="00A832A4" w:rsidRDefault="00A832A4" w:rsidP="00A832A4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9" w:type="dxa"/>
            <w:vAlign w:val="center"/>
          </w:tcPr>
          <w:p w:rsidR="00A832A4" w:rsidRDefault="00A832A4" w:rsidP="00A832A4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A832A4" w:rsidRDefault="00A832A4" w:rsidP="00A832A4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A832A4" w:rsidRDefault="00A832A4" w:rsidP="00A832A4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9" w:type="dxa"/>
            <w:vAlign w:val="center"/>
          </w:tcPr>
          <w:p w:rsidR="00A832A4" w:rsidRDefault="00A832A4" w:rsidP="00A832A4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  <w:tr w:rsidR="00A832A4" w:rsidRPr="00567530" w:rsidTr="00A832A4">
        <w:trPr>
          <w:trHeight w:val="733"/>
        </w:trPr>
        <w:tc>
          <w:tcPr>
            <w:tcW w:w="1451" w:type="dxa"/>
            <w:vAlign w:val="center"/>
          </w:tcPr>
          <w:p w:rsidR="0017025B" w:rsidRDefault="00A832A4" w:rsidP="00A832A4">
            <w:pPr>
              <w:rPr>
                <w:b/>
                <w:sz w:val="20"/>
                <w:szCs w:val="20"/>
              </w:rPr>
            </w:pPr>
            <w:r w:rsidRPr="00A832A4">
              <w:rPr>
                <w:b/>
                <w:sz w:val="20"/>
                <w:szCs w:val="20"/>
              </w:rPr>
              <w:t xml:space="preserve">Kulturní </w:t>
            </w:r>
          </w:p>
          <w:p w:rsidR="00A832A4" w:rsidRPr="00A832A4" w:rsidRDefault="00A832A4" w:rsidP="00A832A4">
            <w:pPr>
              <w:rPr>
                <w:b/>
                <w:sz w:val="20"/>
                <w:szCs w:val="20"/>
              </w:rPr>
            </w:pPr>
            <w:r w:rsidRPr="00A832A4">
              <w:rPr>
                <w:b/>
                <w:sz w:val="20"/>
                <w:szCs w:val="20"/>
              </w:rPr>
              <w:t>a vzdělávací pořady</w:t>
            </w:r>
          </w:p>
        </w:tc>
        <w:tc>
          <w:tcPr>
            <w:tcW w:w="1292" w:type="dxa"/>
            <w:vAlign w:val="center"/>
          </w:tcPr>
          <w:p w:rsidR="00A832A4" w:rsidRDefault="00A832A4" w:rsidP="00A832A4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3" w:type="dxa"/>
            <w:vAlign w:val="center"/>
          </w:tcPr>
          <w:p w:rsidR="00A832A4" w:rsidRDefault="00A832A4" w:rsidP="00A832A4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9" w:type="dxa"/>
            <w:vAlign w:val="center"/>
          </w:tcPr>
          <w:p w:rsidR="00A832A4" w:rsidRDefault="00A832A4" w:rsidP="00A832A4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A832A4" w:rsidRDefault="00A832A4" w:rsidP="00A832A4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A832A4" w:rsidRDefault="00A832A4" w:rsidP="00A832A4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9" w:type="dxa"/>
            <w:vAlign w:val="center"/>
          </w:tcPr>
          <w:p w:rsidR="00A832A4" w:rsidRDefault="00A832A4" w:rsidP="00A832A4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</w:tbl>
    <w:p w:rsidR="00710241" w:rsidRDefault="00710241" w:rsidP="00710241">
      <w:pPr>
        <w:spacing w:after="0"/>
        <w:rPr>
          <w:b/>
          <w:bCs/>
        </w:rPr>
      </w:pPr>
    </w:p>
    <w:p w:rsidR="00191C38" w:rsidRDefault="00191C38" w:rsidP="00710241">
      <w:pPr>
        <w:spacing w:before="120" w:after="0"/>
        <w:rPr>
          <w:b/>
          <w:bCs/>
        </w:rPr>
      </w:pPr>
      <w:r w:rsidRPr="00191C38">
        <w:rPr>
          <w:b/>
          <w:bCs/>
        </w:rPr>
        <w:t>Jak jste spokojen/a s výběrem knih v knihovně?</w:t>
      </w:r>
    </w:p>
    <w:p w:rsidR="00191C38" w:rsidRDefault="00191C38" w:rsidP="0036111B">
      <w:pPr>
        <w:pStyle w:val="Odstavecseseznamem"/>
        <w:numPr>
          <w:ilvl w:val="0"/>
          <w:numId w:val="22"/>
        </w:numPr>
        <w:spacing w:after="0" w:line="240" w:lineRule="auto"/>
      </w:pPr>
      <w:r w:rsidRPr="00191C38">
        <w:t>velmi vyhovuje</w:t>
      </w:r>
    </w:p>
    <w:p w:rsidR="00191C38" w:rsidRDefault="00191C38" w:rsidP="0036111B">
      <w:pPr>
        <w:pStyle w:val="Odstavecseseznamem"/>
        <w:numPr>
          <w:ilvl w:val="0"/>
          <w:numId w:val="22"/>
        </w:numPr>
        <w:spacing w:after="0" w:line="240" w:lineRule="auto"/>
      </w:pPr>
      <w:r w:rsidRPr="00191C38">
        <w:t>spíše vyhovuje</w:t>
      </w:r>
    </w:p>
    <w:p w:rsidR="00191C38" w:rsidRDefault="00191C38" w:rsidP="0036111B">
      <w:pPr>
        <w:pStyle w:val="Odstavecseseznamem"/>
        <w:numPr>
          <w:ilvl w:val="0"/>
          <w:numId w:val="22"/>
        </w:numPr>
        <w:spacing w:after="0" w:line="240" w:lineRule="auto"/>
      </w:pPr>
      <w:r w:rsidRPr="00191C38">
        <w:t>ani vyhovuje, ani nevyhovuje</w:t>
      </w:r>
    </w:p>
    <w:p w:rsidR="00191C38" w:rsidRDefault="00191C38" w:rsidP="0036111B">
      <w:pPr>
        <w:pStyle w:val="Odstavecseseznamem"/>
        <w:numPr>
          <w:ilvl w:val="0"/>
          <w:numId w:val="22"/>
        </w:numPr>
        <w:spacing w:after="0" w:line="240" w:lineRule="auto"/>
      </w:pPr>
      <w:r w:rsidRPr="00191C38">
        <w:t>spíše nevyhovuje</w:t>
      </w:r>
    </w:p>
    <w:p w:rsidR="00191C38" w:rsidRDefault="00191C38" w:rsidP="0036111B">
      <w:pPr>
        <w:pStyle w:val="Odstavecseseznamem"/>
        <w:numPr>
          <w:ilvl w:val="0"/>
          <w:numId w:val="22"/>
        </w:numPr>
        <w:spacing w:after="0" w:line="240" w:lineRule="auto"/>
      </w:pPr>
      <w:r w:rsidRPr="00191C38">
        <w:t>velmi nevyhovuje</w:t>
      </w:r>
    </w:p>
    <w:p w:rsidR="00191C38" w:rsidRPr="00191C38" w:rsidRDefault="00191C38" w:rsidP="0036111B">
      <w:pPr>
        <w:pStyle w:val="Odstavecseseznamem"/>
        <w:numPr>
          <w:ilvl w:val="0"/>
          <w:numId w:val="22"/>
        </w:numPr>
        <w:spacing w:after="0" w:line="240" w:lineRule="auto"/>
      </w:pPr>
      <w:r w:rsidRPr="00191C38">
        <w:t>nevím, nemohu odpovědět</w:t>
      </w:r>
    </w:p>
    <w:p w:rsidR="00710241" w:rsidRDefault="00710241" w:rsidP="00CD44DB">
      <w:pPr>
        <w:spacing w:before="240" w:after="0"/>
        <w:rPr>
          <w:b/>
          <w:bCs/>
        </w:rPr>
      </w:pPr>
    </w:p>
    <w:p w:rsidR="00191C38" w:rsidRDefault="00191C38" w:rsidP="00CD44DB">
      <w:pPr>
        <w:spacing w:before="240" w:after="0"/>
        <w:rPr>
          <w:b/>
          <w:bCs/>
        </w:rPr>
      </w:pPr>
      <w:r w:rsidRPr="00191C38">
        <w:rPr>
          <w:b/>
          <w:bCs/>
        </w:rPr>
        <w:t>Jste spokojen/a s místní dostupností knihovny?</w:t>
      </w:r>
    </w:p>
    <w:p w:rsidR="00191C38" w:rsidRDefault="00191C38" w:rsidP="0036111B">
      <w:pPr>
        <w:pStyle w:val="Odstavecseseznamem"/>
        <w:numPr>
          <w:ilvl w:val="0"/>
          <w:numId w:val="23"/>
        </w:numPr>
        <w:spacing w:after="0" w:line="240" w:lineRule="auto"/>
      </w:pPr>
      <w:r w:rsidRPr="00191C38">
        <w:t>velmi vyhovuje</w:t>
      </w:r>
    </w:p>
    <w:p w:rsidR="00191C38" w:rsidRDefault="00191C38" w:rsidP="0036111B">
      <w:pPr>
        <w:pStyle w:val="Odstavecseseznamem"/>
        <w:numPr>
          <w:ilvl w:val="0"/>
          <w:numId w:val="23"/>
        </w:numPr>
        <w:spacing w:after="0" w:line="240" w:lineRule="auto"/>
      </w:pPr>
      <w:r w:rsidRPr="00191C38">
        <w:t>spíše vyhovuje</w:t>
      </w:r>
    </w:p>
    <w:p w:rsidR="00191C38" w:rsidRDefault="00191C38" w:rsidP="0036111B">
      <w:pPr>
        <w:pStyle w:val="Odstavecseseznamem"/>
        <w:numPr>
          <w:ilvl w:val="0"/>
          <w:numId w:val="23"/>
        </w:numPr>
        <w:spacing w:after="0" w:line="240" w:lineRule="auto"/>
      </w:pPr>
      <w:r w:rsidRPr="00191C38">
        <w:t>ani vyhovuje, ani nevyhovuje</w:t>
      </w:r>
    </w:p>
    <w:p w:rsidR="00191C38" w:rsidRDefault="00191C38" w:rsidP="0036111B">
      <w:pPr>
        <w:pStyle w:val="Odstavecseseznamem"/>
        <w:numPr>
          <w:ilvl w:val="0"/>
          <w:numId w:val="23"/>
        </w:numPr>
        <w:spacing w:after="0" w:line="240" w:lineRule="auto"/>
      </w:pPr>
      <w:r w:rsidRPr="00191C38">
        <w:t>spíše nevyhovuje</w:t>
      </w:r>
    </w:p>
    <w:p w:rsidR="00191C38" w:rsidRDefault="00191C38" w:rsidP="0036111B">
      <w:pPr>
        <w:pStyle w:val="Odstavecseseznamem"/>
        <w:numPr>
          <w:ilvl w:val="0"/>
          <w:numId w:val="23"/>
        </w:numPr>
        <w:spacing w:after="0" w:line="240" w:lineRule="auto"/>
      </w:pPr>
      <w:r w:rsidRPr="00191C38">
        <w:t>velmi nevyhovuje</w:t>
      </w:r>
    </w:p>
    <w:p w:rsidR="00191C38" w:rsidRPr="00191C38" w:rsidRDefault="00191C38" w:rsidP="0036111B">
      <w:pPr>
        <w:pStyle w:val="Odstavecseseznamem"/>
        <w:numPr>
          <w:ilvl w:val="0"/>
          <w:numId w:val="23"/>
        </w:numPr>
        <w:spacing w:after="0" w:line="240" w:lineRule="auto"/>
      </w:pPr>
      <w:r w:rsidRPr="00191C38">
        <w:t>nevím, nemohu odpovědět</w:t>
      </w:r>
    </w:p>
    <w:p w:rsidR="00710241" w:rsidRDefault="00710241" w:rsidP="00243941">
      <w:pPr>
        <w:spacing w:before="240" w:after="0"/>
        <w:rPr>
          <w:b/>
          <w:bCs/>
        </w:rPr>
      </w:pPr>
    </w:p>
    <w:p w:rsidR="00191C38" w:rsidRDefault="00191C38" w:rsidP="00243941">
      <w:pPr>
        <w:spacing w:before="240" w:after="0"/>
        <w:rPr>
          <w:b/>
          <w:bCs/>
        </w:rPr>
      </w:pPr>
      <w:r w:rsidRPr="00191C38">
        <w:rPr>
          <w:b/>
          <w:bCs/>
        </w:rPr>
        <w:t>Jste spokojen/a s prostory knihovny?</w:t>
      </w:r>
    </w:p>
    <w:p w:rsidR="00243941" w:rsidRDefault="00243941" w:rsidP="0036111B">
      <w:pPr>
        <w:pStyle w:val="Odstavecseseznamem"/>
        <w:numPr>
          <w:ilvl w:val="0"/>
          <w:numId w:val="24"/>
        </w:numPr>
        <w:spacing w:after="0" w:line="240" w:lineRule="auto"/>
      </w:pPr>
      <w:r w:rsidRPr="00191C38">
        <w:t>velmi vyhovuje</w:t>
      </w:r>
    </w:p>
    <w:p w:rsidR="00243941" w:rsidRDefault="00243941" w:rsidP="0036111B">
      <w:pPr>
        <w:pStyle w:val="Odstavecseseznamem"/>
        <w:numPr>
          <w:ilvl w:val="0"/>
          <w:numId w:val="24"/>
        </w:numPr>
        <w:spacing w:after="0" w:line="240" w:lineRule="auto"/>
      </w:pPr>
      <w:r w:rsidRPr="00191C38">
        <w:t>spíše vyhovuje</w:t>
      </w:r>
    </w:p>
    <w:p w:rsidR="00243941" w:rsidRDefault="00243941" w:rsidP="0036111B">
      <w:pPr>
        <w:pStyle w:val="Odstavecseseznamem"/>
        <w:numPr>
          <w:ilvl w:val="0"/>
          <w:numId w:val="24"/>
        </w:numPr>
        <w:spacing w:after="0" w:line="240" w:lineRule="auto"/>
      </w:pPr>
      <w:r w:rsidRPr="00191C38">
        <w:t>ani vyhovuje, ani nevyhovuje</w:t>
      </w:r>
    </w:p>
    <w:p w:rsidR="00243941" w:rsidRDefault="00243941" w:rsidP="0036111B">
      <w:pPr>
        <w:pStyle w:val="Odstavecseseznamem"/>
        <w:numPr>
          <w:ilvl w:val="0"/>
          <w:numId w:val="24"/>
        </w:numPr>
        <w:spacing w:after="0" w:line="240" w:lineRule="auto"/>
      </w:pPr>
      <w:r w:rsidRPr="00191C38">
        <w:t>spíše nevyhovuje</w:t>
      </w:r>
    </w:p>
    <w:p w:rsidR="00243941" w:rsidRDefault="00243941" w:rsidP="0036111B">
      <w:pPr>
        <w:pStyle w:val="Odstavecseseznamem"/>
        <w:numPr>
          <w:ilvl w:val="0"/>
          <w:numId w:val="24"/>
        </w:numPr>
        <w:spacing w:after="0" w:line="240" w:lineRule="auto"/>
      </w:pPr>
      <w:r w:rsidRPr="00191C38">
        <w:t>velmi nevyhovuje</w:t>
      </w:r>
    </w:p>
    <w:p w:rsidR="00243941" w:rsidRPr="0036111B" w:rsidRDefault="00243941" w:rsidP="0036111B">
      <w:pPr>
        <w:pStyle w:val="Odstavecseseznamem"/>
        <w:numPr>
          <w:ilvl w:val="0"/>
          <w:numId w:val="24"/>
        </w:numPr>
        <w:spacing w:before="240" w:after="0"/>
        <w:rPr>
          <w:b/>
          <w:bCs/>
        </w:rPr>
      </w:pPr>
      <w:r w:rsidRPr="00191C38">
        <w:t>nevím, nemohu odpovědět</w:t>
      </w:r>
    </w:p>
    <w:p w:rsidR="00710241" w:rsidRDefault="00710241" w:rsidP="00243941">
      <w:pPr>
        <w:spacing w:before="240" w:after="0"/>
        <w:rPr>
          <w:b/>
          <w:bCs/>
        </w:rPr>
      </w:pPr>
    </w:p>
    <w:p w:rsidR="00710241" w:rsidRDefault="00710241" w:rsidP="00243941">
      <w:pPr>
        <w:spacing w:before="240" w:after="0"/>
        <w:rPr>
          <w:b/>
          <w:bCs/>
        </w:rPr>
      </w:pPr>
    </w:p>
    <w:p w:rsidR="00710241" w:rsidRDefault="00710241" w:rsidP="00243941">
      <w:pPr>
        <w:spacing w:before="240" w:after="0"/>
        <w:rPr>
          <w:b/>
          <w:bCs/>
        </w:rPr>
      </w:pPr>
    </w:p>
    <w:p w:rsidR="00710241" w:rsidRDefault="00710241" w:rsidP="00243941">
      <w:pPr>
        <w:spacing w:before="240" w:after="0"/>
        <w:rPr>
          <w:b/>
          <w:bCs/>
        </w:rPr>
      </w:pPr>
    </w:p>
    <w:p w:rsidR="00191C38" w:rsidRPr="00191C38" w:rsidRDefault="00191C38" w:rsidP="00243941">
      <w:pPr>
        <w:spacing w:before="240" w:after="0"/>
        <w:rPr>
          <w:b/>
          <w:bCs/>
        </w:rPr>
      </w:pPr>
      <w:r w:rsidRPr="00191C38">
        <w:rPr>
          <w:b/>
          <w:bCs/>
        </w:rPr>
        <w:lastRenderedPageBreak/>
        <w:t>Souhlasíte s následujícími výroky o zaměstnancích knihovny?</w:t>
      </w:r>
    </w:p>
    <w:p w:rsidR="00710241" w:rsidRDefault="00710241" w:rsidP="00CD44DB">
      <w:pPr>
        <w:spacing w:after="0" w:line="240" w:lineRule="auto"/>
        <w:ind w:left="708" w:firstLine="360"/>
        <w:rPr>
          <w:b/>
        </w:rPr>
      </w:pPr>
    </w:p>
    <w:p w:rsidR="00243941" w:rsidRDefault="00243941" w:rsidP="00CD44DB">
      <w:pPr>
        <w:spacing w:after="0" w:line="240" w:lineRule="auto"/>
        <w:ind w:left="708" w:firstLine="360"/>
        <w:rPr>
          <w:b/>
        </w:rPr>
      </w:pPr>
      <w:r w:rsidRPr="00CD44DB">
        <w:rPr>
          <w:b/>
        </w:rPr>
        <w:t>Knihovnice/knihovník je vstřícná/ý</w:t>
      </w:r>
    </w:p>
    <w:p w:rsidR="00CD44DB" w:rsidRPr="00191C38" w:rsidRDefault="00CD44DB" w:rsidP="00CD44DB">
      <w:pPr>
        <w:pStyle w:val="Odstavecseseznamem"/>
        <w:numPr>
          <w:ilvl w:val="0"/>
          <w:numId w:val="33"/>
        </w:numPr>
        <w:spacing w:after="0"/>
        <w:ind w:left="1776"/>
      </w:pPr>
      <w:r w:rsidRPr="00191C38">
        <w:t>určitě souhlasím</w:t>
      </w:r>
    </w:p>
    <w:p w:rsidR="00CD44DB" w:rsidRPr="00191C38" w:rsidRDefault="00CD44DB" w:rsidP="00CD44DB">
      <w:pPr>
        <w:pStyle w:val="Odstavecseseznamem"/>
        <w:numPr>
          <w:ilvl w:val="0"/>
          <w:numId w:val="33"/>
        </w:numPr>
        <w:spacing w:after="0"/>
        <w:ind w:left="1776"/>
      </w:pPr>
      <w:r w:rsidRPr="00191C38">
        <w:t>spíše souhlasím</w:t>
      </w:r>
    </w:p>
    <w:p w:rsidR="00CD44DB" w:rsidRPr="00191C38" w:rsidRDefault="00CD44DB" w:rsidP="00CD44DB">
      <w:pPr>
        <w:pStyle w:val="Odstavecseseznamem"/>
        <w:numPr>
          <w:ilvl w:val="0"/>
          <w:numId w:val="33"/>
        </w:numPr>
        <w:spacing w:after="0"/>
        <w:ind w:left="1776"/>
      </w:pPr>
      <w:r w:rsidRPr="00191C38">
        <w:t>ani souhlasím, ani n</w:t>
      </w:r>
      <w:r>
        <w:t>esouhlasím</w:t>
      </w:r>
    </w:p>
    <w:p w:rsidR="00CD44DB" w:rsidRPr="00191C38" w:rsidRDefault="00CD44DB" w:rsidP="00CD44DB">
      <w:pPr>
        <w:pStyle w:val="Odstavecseseznamem"/>
        <w:numPr>
          <w:ilvl w:val="0"/>
          <w:numId w:val="33"/>
        </w:numPr>
        <w:spacing w:after="0"/>
        <w:ind w:left="1776"/>
      </w:pPr>
      <w:r w:rsidRPr="00191C38">
        <w:t>spíše nesouhlasím</w:t>
      </w:r>
    </w:p>
    <w:p w:rsidR="00CD44DB" w:rsidRPr="00191C38" w:rsidRDefault="00CD44DB" w:rsidP="00CD44DB">
      <w:pPr>
        <w:pStyle w:val="Odstavecseseznamem"/>
        <w:numPr>
          <w:ilvl w:val="0"/>
          <w:numId w:val="33"/>
        </w:numPr>
        <w:spacing w:after="0"/>
        <w:ind w:left="1776"/>
      </w:pPr>
      <w:r w:rsidRPr="00191C38">
        <w:t>určitě nesouhlasím</w:t>
      </w:r>
    </w:p>
    <w:p w:rsidR="00CD44DB" w:rsidRPr="00191C38" w:rsidRDefault="00CD44DB" w:rsidP="00CD44DB">
      <w:pPr>
        <w:pStyle w:val="Odstavecseseznamem"/>
        <w:numPr>
          <w:ilvl w:val="0"/>
          <w:numId w:val="33"/>
        </w:numPr>
        <w:spacing w:after="0"/>
        <w:ind w:left="1776"/>
      </w:pPr>
      <w:r w:rsidRPr="00191C38">
        <w:t>nevím, nemohu odpově</w:t>
      </w:r>
      <w:r>
        <w:t>dět</w:t>
      </w:r>
    </w:p>
    <w:p w:rsidR="00CD44DB" w:rsidRPr="00CD44DB" w:rsidRDefault="00CD44DB" w:rsidP="00CD44DB">
      <w:pPr>
        <w:spacing w:after="0" w:line="240" w:lineRule="auto"/>
        <w:ind w:left="708" w:firstLine="360"/>
        <w:rPr>
          <w:b/>
        </w:rPr>
      </w:pPr>
    </w:p>
    <w:p w:rsidR="00243941" w:rsidRPr="00CD44DB" w:rsidRDefault="00243941" w:rsidP="00CD44DB">
      <w:pPr>
        <w:spacing w:after="0" w:line="240" w:lineRule="auto"/>
        <w:ind w:left="1068"/>
        <w:rPr>
          <w:b/>
        </w:rPr>
      </w:pPr>
      <w:r w:rsidRPr="00CD44DB">
        <w:rPr>
          <w:b/>
        </w:rPr>
        <w:t>Knihovnice/knihovník má dostatečnou úroveň odborných znalostí, aby mohl/a odpovídat na Vaše dotazy</w:t>
      </w:r>
    </w:p>
    <w:p w:rsidR="00191C38" w:rsidRPr="00191C38" w:rsidRDefault="00191C38" w:rsidP="00CD44DB">
      <w:pPr>
        <w:pStyle w:val="Odstavecseseznamem"/>
        <w:numPr>
          <w:ilvl w:val="0"/>
          <w:numId w:val="33"/>
        </w:numPr>
        <w:spacing w:after="0"/>
        <w:ind w:left="1776"/>
      </w:pPr>
      <w:r w:rsidRPr="00191C38">
        <w:t>určitě souhlasím</w:t>
      </w:r>
    </w:p>
    <w:p w:rsidR="00191C38" w:rsidRPr="00191C38" w:rsidRDefault="00191C38" w:rsidP="00CD44DB">
      <w:pPr>
        <w:pStyle w:val="Odstavecseseznamem"/>
        <w:numPr>
          <w:ilvl w:val="0"/>
          <w:numId w:val="33"/>
        </w:numPr>
        <w:spacing w:after="0"/>
        <w:ind w:left="1776"/>
      </w:pPr>
      <w:r w:rsidRPr="00191C38">
        <w:t>spíše souhlasím</w:t>
      </w:r>
    </w:p>
    <w:p w:rsidR="00191C38" w:rsidRPr="00191C38" w:rsidRDefault="00191C38" w:rsidP="00CD44DB">
      <w:pPr>
        <w:pStyle w:val="Odstavecseseznamem"/>
        <w:numPr>
          <w:ilvl w:val="0"/>
          <w:numId w:val="33"/>
        </w:numPr>
        <w:spacing w:after="0"/>
        <w:ind w:left="1776"/>
      </w:pPr>
      <w:r w:rsidRPr="00191C38">
        <w:t>ani souhlasím, ani n</w:t>
      </w:r>
      <w:r w:rsidR="00243941">
        <w:t>esouhlasím</w:t>
      </w:r>
    </w:p>
    <w:p w:rsidR="00191C38" w:rsidRPr="00191C38" w:rsidRDefault="00191C38" w:rsidP="00CD44DB">
      <w:pPr>
        <w:pStyle w:val="Odstavecseseznamem"/>
        <w:numPr>
          <w:ilvl w:val="0"/>
          <w:numId w:val="33"/>
        </w:numPr>
        <w:spacing w:after="0"/>
        <w:ind w:left="1776"/>
      </w:pPr>
      <w:r w:rsidRPr="00191C38">
        <w:t>spíše nesouhlasím</w:t>
      </w:r>
    </w:p>
    <w:p w:rsidR="00191C38" w:rsidRPr="00191C38" w:rsidRDefault="00191C38" w:rsidP="00CD44DB">
      <w:pPr>
        <w:pStyle w:val="Odstavecseseznamem"/>
        <w:numPr>
          <w:ilvl w:val="0"/>
          <w:numId w:val="33"/>
        </w:numPr>
        <w:spacing w:after="0"/>
        <w:ind w:left="1776"/>
      </w:pPr>
      <w:r w:rsidRPr="00191C38">
        <w:t>určitě nesouhlasím</w:t>
      </w:r>
    </w:p>
    <w:p w:rsidR="00191C38" w:rsidRPr="00191C38" w:rsidRDefault="00191C38" w:rsidP="00CD44DB">
      <w:pPr>
        <w:pStyle w:val="Odstavecseseznamem"/>
        <w:numPr>
          <w:ilvl w:val="0"/>
          <w:numId w:val="33"/>
        </w:numPr>
        <w:spacing w:after="0"/>
        <w:ind w:left="1776"/>
      </w:pPr>
      <w:r w:rsidRPr="00191C38">
        <w:t>nevím, nemohu odpově</w:t>
      </w:r>
      <w:r w:rsidR="00243941">
        <w:t>dět</w:t>
      </w:r>
    </w:p>
    <w:p w:rsidR="00710241" w:rsidRDefault="00710241" w:rsidP="00243941">
      <w:pPr>
        <w:spacing w:before="240" w:after="0"/>
        <w:rPr>
          <w:b/>
          <w:bCs/>
        </w:rPr>
      </w:pPr>
    </w:p>
    <w:p w:rsidR="00191C38" w:rsidRPr="00191C38" w:rsidRDefault="00191C38" w:rsidP="00243941">
      <w:pPr>
        <w:spacing w:before="240" w:after="0"/>
        <w:rPr>
          <w:b/>
          <w:bCs/>
        </w:rPr>
      </w:pPr>
      <w:r w:rsidRPr="00191C38">
        <w:rPr>
          <w:b/>
          <w:bCs/>
        </w:rPr>
        <w:t>Jak hodnotíte celkovou úroveň služeb poskytovaných knihovnou?</w:t>
      </w:r>
    </w:p>
    <w:p w:rsidR="00243941" w:rsidRDefault="00191C38" w:rsidP="0036111B">
      <w:pPr>
        <w:pStyle w:val="Odstavecseseznamem"/>
        <w:numPr>
          <w:ilvl w:val="0"/>
          <w:numId w:val="26"/>
        </w:numPr>
        <w:spacing w:after="0" w:line="240" w:lineRule="auto"/>
      </w:pPr>
      <w:r w:rsidRPr="00191C38">
        <w:t>výborná (1)</w:t>
      </w:r>
    </w:p>
    <w:p w:rsidR="00243941" w:rsidRDefault="00191C38" w:rsidP="0036111B">
      <w:pPr>
        <w:pStyle w:val="Odstavecseseznamem"/>
        <w:numPr>
          <w:ilvl w:val="0"/>
          <w:numId w:val="26"/>
        </w:numPr>
        <w:spacing w:after="0" w:line="240" w:lineRule="auto"/>
      </w:pPr>
      <w:r w:rsidRPr="00191C38">
        <w:t>velmi dobrá (2)uspokojivá (3)</w:t>
      </w:r>
    </w:p>
    <w:p w:rsidR="00243941" w:rsidRDefault="00191C38" w:rsidP="0036111B">
      <w:pPr>
        <w:pStyle w:val="Odstavecseseznamem"/>
        <w:numPr>
          <w:ilvl w:val="0"/>
          <w:numId w:val="26"/>
        </w:numPr>
        <w:spacing w:after="0" w:line="240" w:lineRule="auto"/>
      </w:pPr>
      <w:r w:rsidRPr="00191C38">
        <w:t>dostatečná (4)</w:t>
      </w:r>
    </w:p>
    <w:p w:rsidR="00243941" w:rsidRDefault="00191C38" w:rsidP="0036111B">
      <w:pPr>
        <w:pStyle w:val="Odstavecseseznamem"/>
        <w:numPr>
          <w:ilvl w:val="0"/>
          <w:numId w:val="26"/>
        </w:numPr>
        <w:spacing w:after="0" w:line="240" w:lineRule="auto"/>
      </w:pPr>
      <w:r w:rsidRPr="00191C38">
        <w:t>nedostatečná (5)</w:t>
      </w:r>
    </w:p>
    <w:p w:rsidR="00191C38" w:rsidRPr="00191C38" w:rsidRDefault="00191C38" w:rsidP="0036111B">
      <w:pPr>
        <w:pStyle w:val="Odstavecseseznamem"/>
        <w:numPr>
          <w:ilvl w:val="0"/>
          <w:numId w:val="26"/>
        </w:numPr>
        <w:spacing w:after="0" w:line="240" w:lineRule="auto"/>
      </w:pPr>
      <w:r w:rsidRPr="00191C38">
        <w:t>nevím, nemohu odpovědět</w:t>
      </w:r>
    </w:p>
    <w:p w:rsidR="00D7096B" w:rsidRDefault="00D7096B" w:rsidP="002C6CDE">
      <w:pPr>
        <w:spacing w:before="240" w:after="0"/>
        <w:rPr>
          <w:b/>
          <w:bCs/>
        </w:rPr>
      </w:pPr>
    </w:p>
    <w:p w:rsidR="00191C38" w:rsidRPr="00191C38" w:rsidRDefault="00191C38" w:rsidP="00243941">
      <w:pPr>
        <w:spacing w:before="240" w:after="0"/>
        <w:rPr>
          <w:b/>
          <w:bCs/>
        </w:rPr>
      </w:pPr>
      <w:r w:rsidRPr="00191C38">
        <w:rPr>
          <w:b/>
          <w:bCs/>
        </w:rPr>
        <w:t>Jste:</w:t>
      </w:r>
    </w:p>
    <w:p w:rsidR="00243941" w:rsidRDefault="00191C38" w:rsidP="0036111B">
      <w:pPr>
        <w:pStyle w:val="Odstavecseseznamem"/>
        <w:numPr>
          <w:ilvl w:val="0"/>
          <w:numId w:val="27"/>
        </w:numPr>
        <w:spacing w:after="0" w:line="240" w:lineRule="auto"/>
      </w:pPr>
      <w:r w:rsidRPr="00191C38">
        <w:t>žena</w:t>
      </w:r>
    </w:p>
    <w:p w:rsidR="00191C38" w:rsidRPr="00191C38" w:rsidRDefault="00191C38" w:rsidP="0036111B">
      <w:pPr>
        <w:pStyle w:val="Odstavecseseznamem"/>
        <w:numPr>
          <w:ilvl w:val="0"/>
          <w:numId w:val="27"/>
        </w:numPr>
        <w:spacing w:after="0" w:line="240" w:lineRule="auto"/>
      </w:pPr>
      <w:r w:rsidRPr="00191C38">
        <w:t>muž</w:t>
      </w:r>
    </w:p>
    <w:p w:rsidR="00D7096B" w:rsidRDefault="00D7096B" w:rsidP="00243941">
      <w:pPr>
        <w:spacing w:before="240" w:after="0"/>
        <w:rPr>
          <w:b/>
          <w:bCs/>
        </w:rPr>
      </w:pPr>
    </w:p>
    <w:p w:rsidR="00191C38" w:rsidRPr="00191C38" w:rsidRDefault="00191C38" w:rsidP="00243941">
      <w:pPr>
        <w:spacing w:before="240" w:after="0"/>
        <w:rPr>
          <w:b/>
          <w:bCs/>
        </w:rPr>
      </w:pPr>
      <w:r w:rsidRPr="00191C38">
        <w:rPr>
          <w:b/>
          <w:bCs/>
        </w:rPr>
        <w:t>Jaké je vaše nejvyšší dosažené vzdělání?</w:t>
      </w:r>
    </w:p>
    <w:p w:rsidR="00243941" w:rsidRDefault="00191C38" w:rsidP="0036111B">
      <w:pPr>
        <w:pStyle w:val="Odstavecseseznamem"/>
        <w:numPr>
          <w:ilvl w:val="0"/>
          <w:numId w:val="30"/>
        </w:numPr>
        <w:spacing w:after="0" w:line="240" w:lineRule="auto"/>
      </w:pPr>
      <w:r w:rsidRPr="00191C38">
        <w:t>základní</w:t>
      </w:r>
    </w:p>
    <w:p w:rsidR="00243941" w:rsidRDefault="00191C38" w:rsidP="0036111B">
      <w:pPr>
        <w:pStyle w:val="Odstavecseseznamem"/>
        <w:numPr>
          <w:ilvl w:val="0"/>
          <w:numId w:val="30"/>
        </w:numPr>
        <w:spacing w:after="0" w:line="240" w:lineRule="auto"/>
      </w:pPr>
      <w:r w:rsidRPr="00191C38">
        <w:t xml:space="preserve">vyučen/a, </w:t>
      </w:r>
    </w:p>
    <w:p w:rsidR="00243941" w:rsidRDefault="00191C38" w:rsidP="0036111B">
      <w:pPr>
        <w:pStyle w:val="Odstavecseseznamem"/>
        <w:numPr>
          <w:ilvl w:val="0"/>
          <w:numId w:val="30"/>
        </w:numPr>
        <w:spacing w:after="0" w:line="240" w:lineRule="auto"/>
      </w:pPr>
      <w:r w:rsidRPr="00191C38">
        <w:t>střední bez maturity</w:t>
      </w:r>
    </w:p>
    <w:p w:rsidR="00243941" w:rsidRDefault="00191C38" w:rsidP="0036111B">
      <w:pPr>
        <w:pStyle w:val="Odstavecseseznamem"/>
        <w:numPr>
          <w:ilvl w:val="0"/>
          <w:numId w:val="30"/>
        </w:numPr>
        <w:spacing w:after="0" w:line="240" w:lineRule="auto"/>
      </w:pPr>
      <w:r w:rsidRPr="00191C38">
        <w:t>střední s</w:t>
      </w:r>
      <w:r w:rsidR="00243941">
        <w:t> </w:t>
      </w:r>
      <w:r w:rsidRPr="00191C38">
        <w:t>maturitou</w:t>
      </w:r>
    </w:p>
    <w:p w:rsidR="00243941" w:rsidRDefault="00191C38" w:rsidP="0036111B">
      <w:pPr>
        <w:pStyle w:val="Odstavecseseznamem"/>
        <w:numPr>
          <w:ilvl w:val="0"/>
          <w:numId w:val="30"/>
        </w:numPr>
        <w:spacing w:after="0" w:line="240" w:lineRule="auto"/>
      </w:pPr>
      <w:r w:rsidRPr="00191C38">
        <w:t>pomaturitní, vyšší odborné</w:t>
      </w:r>
    </w:p>
    <w:p w:rsidR="00191C38" w:rsidRDefault="00191C38" w:rsidP="0036111B">
      <w:pPr>
        <w:pStyle w:val="Odstavecseseznamem"/>
        <w:numPr>
          <w:ilvl w:val="0"/>
          <w:numId w:val="30"/>
        </w:numPr>
        <w:spacing w:after="0" w:line="240" w:lineRule="auto"/>
      </w:pPr>
      <w:r w:rsidRPr="00191C38">
        <w:t>vysokoškolské</w:t>
      </w:r>
    </w:p>
    <w:p w:rsidR="002C6CDE" w:rsidRDefault="002C6CDE" w:rsidP="002C6CDE">
      <w:pPr>
        <w:spacing w:after="0" w:line="240" w:lineRule="auto"/>
      </w:pPr>
    </w:p>
    <w:p w:rsidR="002C6CDE" w:rsidRDefault="002C6CDE" w:rsidP="002C6CDE">
      <w:pPr>
        <w:spacing w:after="0" w:line="240" w:lineRule="auto"/>
      </w:pPr>
    </w:p>
    <w:p w:rsidR="002C6CDE" w:rsidRDefault="002C6CDE" w:rsidP="002C6CDE">
      <w:pPr>
        <w:spacing w:after="0" w:line="240" w:lineRule="auto"/>
      </w:pPr>
    </w:p>
    <w:p w:rsidR="002C6CDE" w:rsidRDefault="002C6CDE" w:rsidP="002C6CDE">
      <w:pPr>
        <w:spacing w:after="0" w:line="240" w:lineRule="auto"/>
      </w:pPr>
    </w:p>
    <w:p w:rsidR="002C6CDE" w:rsidRDefault="002C6CDE" w:rsidP="002C6CDE">
      <w:pPr>
        <w:spacing w:after="0" w:line="240" w:lineRule="auto"/>
      </w:pPr>
    </w:p>
    <w:p w:rsidR="002C6CDE" w:rsidRPr="00191C38" w:rsidRDefault="002C6CDE" w:rsidP="002C6CDE">
      <w:pPr>
        <w:spacing w:after="0" w:line="240" w:lineRule="auto"/>
      </w:pPr>
    </w:p>
    <w:p w:rsidR="00191C38" w:rsidRPr="00191C38" w:rsidRDefault="00191C38" w:rsidP="00243941">
      <w:pPr>
        <w:spacing w:before="240" w:after="0"/>
        <w:rPr>
          <w:b/>
          <w:bCs/>
        </w:rPr>
      </w:pPr>
      <w:r w:rsidRPr="00191C38">
        <w:rPr>
          <w:b/>
          <w:bCs/>
        </w:rPr>
        <w:lastRenderedPageBreak/>
        <w:t>Jste:</w:t>
      </w:r>
    </w:p>
    <w:p w:rsidR="00243941" w:rsidRDefault="00191C38" w:rsidP="0036111B">
      <w:pPr>
        <w:pStyle w:val="Odstavecseseznamem"/>
        <w:numPr>
          <w:ilvl w:val="0"/>
          <w:numId w:val="31"/>
        </w:numPr>
        <w:spacing w:after="0" w:line="240" w:lineRule="auto"/>
      </w:pPr>
      <w:r w:rsidRPr="00191C38">
        <w:t>pracující</w:t>
      </w:r>
    </w:p>
    <w:p w:rsidR="00243941" w:rsidRDefault="00191C38" w:rsidP="0036111B">
      <w:pPr>
        <w:pStyle w:val="Odstavecseseznamem"/>
        <w:numPr>
          <w:ilvl w:val="0"/>
          <w:numId w:val="31"/>
        </w:numPr>
        <w:spacing w:after="0" w:line="240" w:lineRule="auto"/>
      </w:pPr>
      <w:r w:rsidRPr="00191C38">
        <w:t>student</w:t>
      </w:r>
    </w:p>
    <w:p w:rsidR="00243941" w:rsidRDefault="00191C38" w:rsidP="0036111B">
      <w:pPr>
        <w:pStyle w:val="Odstavecseseznamem"/>
        <w:numPr>
          <w:ilvl w:val="0"/>
          <w:numId w:val="31"/>
        </w:numPr>
        <w:spacing w:after="0" w:line="240" w:lineRule="auto"/>
      </w:pPr>
      <w:r w:rsidRPr="00191C38">
        <w:t>důchodce</w:t>
      </w:r>
    </w:p>
    <w:p w:rsidR="00243941" w:rsidRDefault="00191C38" w:rsidP="0036111B">
      <w:pPr>
        <w:pStyle w:val="Odstavecseseznamem"/>
        <w:numPr>
          <w:ilvl w:val="0"/>
          <w:numId w:val="31"/>
        </w:numPr>
        <w:spacing w:after="0" w:line="240" w:lineRule="auto"/>
      </w:pPr>
      <w:r w:rsidRPr="00191C38">
        <w:t>žena, muž v domácnosti,</w:t>
      </w:r>
      <w:r w:rsidR="00243941">
        <w:t xml:space="preserve"> </w:t>
      </w:r>
      <w:r w:rsidRPr="00191C38">
        <w:t>mateřská dovolená, apod.</w:t>
      </w:r>
    </w:p>
    <w:p w:rsidR="00243941" w:rsidRDefault="00191C38" w:rsidP="0036111B">
      <w:pPr>
        <w:pStyle w:val="Odstavecseseznamem"/>
        <w:numPr>
          <w:ilvl w:val="0"/>
          <w:numId w:val="31"/>
        </w:numPr>
        <w:spacing w:after="0" w:line="240" w:lineRule="auto"/>
      </w:pPr>
      <w:r w:rsidRPr="00191C38">
        <w:t>nezaměstnaný</w:t>
      </w:r>
    </w:p>
    <w:p w:rsidR="00191C38" w:rsidRPr="0036111B" w:rsidRDefault="00191C38" w:rsidP="0036111B">
      <w:pPr>
        <w:pStyle w:val="Odstavecseseznamem"/>
        <w:numPr>
          <w:ilvl w:val="0"/>
          <w:numId w:val="31"/>
        </w:numPr>
        <w:spacing w:after="0" w:line="240" w:lineRule="auto"/>
        <w:rPr>
          <w:i/>
        </w:rPr>
      </w:pPr>
      <w:r w:rsidRPr="00191C38">
        <w:t>jiné:</w:t>
      </w:r>
    </w:p>
    <w:p w:rsidR="0036111B" w:rsidRDefault="0036111B" w:rsidP="00191C38">
      <w:pPr>
        <w:rPr>
          <w:b/>
          <w:bCs/>
        </w:rPr>
      </w:pPr>
    </w:p>
    <w:p w:rsidR="0036111B" w:rsidRDefault="0036111B" w:rsidP="00191C38">
      <w:pPr>
        <w:rPr>
          <w:b/>
          <w:bCs/>
        </w:rPr>
      </w:pPr>
      <w:bookmarkStart w:id="0" w:name="_GoBack"/>
      <w:bookmarkEnd w:id="0"/>
    </w:p>
    <w:p w:rsidR="00191C38" w:rsidRDefault="00191C38" w:rsidP="00191C38">
      <w:pPr>
        <w:rPr>
          <w:b/>
          <w:bCs/>
        </w:rPr>
      </w:pPr>
      <w:r w:rsidRPr="00191C38">
        <w:rPr>
          <w:b/>
          <w:bCs/>
        </w:rPr>
        <w:t>Máte jakékoliv připomínky či náměty, které by podle Vás mohly přispět ke zlepšení služeb naší knihovny (internetové stránky, místní dostupnost knihovny, knihovnice/knihovník, prostory knihovny, knihovní fond, provozní doba atd.)? Napište je prosím zde:</w:t>
      </w:r>
    </w:p>
    <w:sectPr w:rsidR="00191C38" w:rsidSect="004B032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1F2"/>
    <w:multiLevelType w:val="multilevel"/>
    <w:tmpl w:val="98C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818EE"/>
    <w:multiLevelType w:val="hybridMultilevel"/>
    <w:tmpl w:val="4776F0F8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51A"/>
    <w:multiLevelType w:val="hybridMultilevel"/>
    <w:tmpl w:val="01824AE2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9C4"/>
    <w:multiLevelType w:val="hybridMultilevel"/>
    <w:tmpl w:val="3948EB54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1CC"/>
    <w:multiLevelType w:val="hybridMultilevel"/>
    <w:tmpl w:val="A016F1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2814"/>
    <w:multiLevelType w:val="hybridMultilevel"/>
    <w:tmpl w:val="A83440D2"/>
    <w:lvl w:ilvl="0" w:tplc="3E0819E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A7301"/>
    <w:multiLevelType w:val="hybridMultilevel"/>
    <w:tmpl w:val="8A3452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A50D4"/>
    <w:multiLevelType w:val="hybridMultilevel"/>
    <w:tmpl w:val="22F45C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251D"/>
    <w:multiLevelType w:val="hybridMultilevel"/>
    <w:tmpl w:val="2626C5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C5E6C"/>
    <w:multiLevelType w:val="hybridMultilevel"/>
    <w:tmpl w:val="603C3174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3B8D"/>
    <w:multiLevelType w:val="hybridMultilevel"/>
    <w:tmpl w:val="85A6D4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226D2"/>
    <w:multiLevelType w:val="hybridMultilevel"/>
    <w:tmpl w:val="263E6682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74D9"/>
    <w:multiLevelType w:val="hybridMultilevel"/>
    <w:tmpl w:val="03EE1558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23CD3"/>
    <w:multiLevelType w:val="hybridMultilevel"/>
    <w:tmpl w:val="642E9C64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B1F66"/>
    <w:multiLevelType w:val="hybridMultilevel"/>
    <w:tmpl w:val="897019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E1538"/>
    <w:multiLevelType w:val="hybridMultilevel"/>
    <w:tmpl w:val="9550A5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D67CD"/>
    <w:multiLevelType w:val="hybridMultilevel"/>
    <w:tmpl w:val="E49E3380"/>
    <w:lvl w:ilvl="0" w:tplc="3E0819E0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6F08A8"/>
    <w:multiLevelType w:val="hybridMultilevel"/>
    <w:tmpl w:val="9558E2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A1799"/>
    <w:multiLevelType w:val="hybridMultilevel"/>
    <w:tmpl w:val="EB86FD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D374F"/>
    <w:multiLevelType w:val="hybridMultilevel"/>
    <w:tmpl w:val="3594BB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C6B85"/>
    <w:multiLevelType w:val="hybridMultilevel"/>
    <w:tmpl w:val="423C6862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69169C"/>
    <w:multiLevelType w:val="hybridMultilevel"/>
    <w:tmpl w:val="204AFF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16AF4"/>
    <w:multiLevelType w:val="hybridMultilevel"/>
    <w:tmpl w:val="D1AA0B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19DC"/>
    <w:multiLevelType w:val="hybridMultilevel"/>
    <w:tmpl w:val="783C06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351D4"/>
    <w:multiLevelType w:val="hybridMultilevel"/>
    <w:tmpl w:val="53F6575C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533DC"/>
    <w:multiLevelType w:val="hybridMultilevel"/>
    <w:tmpl w:val="93689B1E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93E78"/>
    <w:multiLevelType w:val="hybridMultilevel"/>
    <w:tmpl w:val="9CE0AD56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C749C"/>
    <w:multiLevelType w:val="hybridMultilevel"/>
    <w:tmpl w:val="AF16853A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6561A"/>
    <w:multiLevelType w:val="hybridMultilevel"/>
    <w:tmpl w:val="956CC1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2534F"/>
    <w:multiLevelType w:val="hybridMultilevel"/>
    <w:tmpl w:val="90D8145A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514B5"/>
    <w:multiLevelType w:val="hybridMultilevel"/>
    <w:tmpl w:val="36B8A7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638E7"/>
    <w:multiLevelType w:val="hybridMultilevel"/>
    <w:tmpl w:val="5D6E9E1C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A68B3"/>
    <w:multiLevelType w:val="hybridMultilevel"/>
    <w:tmpl w:val="CEB207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8"/>
  </w:num>
  <w:num w:numId="5">
    <w:abstractNumId w:val="22"/>
  </w:num>
  <w:num w:numId="6">
    <w:abstractNumId w:val="23"/>
  </w:num>
  <w:num w:numId="7">
    <w:abstractNumId w:val="7"/>
  </w:num>
  <w:num w:numId="8">
    <w:abstractNumId w:val="21"/>
  </w:num>
  <w:num w:numId="9">
    <w:abstractNumId w:val="15"/>
  </w:num>
  <w:num w:numId="10">
    <w:abstractNumId w:val="20"/>
  </w:num>
  <w:num w:numId="11">
    <w:abstractNumId w:val="17"/>
  </w:num>
  <w:num w:numId="12">
    <w:abstractNumId w:val="14"/>
  </w:num>
  <w:num w:numId="13">
    <w:abstractNumId w:val="30"/>
  </w:num>
  <w:num w:numId="14">
    <w:abstractNumId w:val="18"/>
  </w:num>
  <w:num w:numId="15">
    <w:abstractNumId w:val="10"/>
  </w:num>
  <w:num w:numId="16">
    <w:abstractNumId w:val="4"/>
  </w:num>
  <w:num w:numId="17">
    <w:abstractNumId w:val="31"/>
  </w:num>
  <w:num w:numId="18">
    <w:abstractNumId w:val="11"/>
  </w:num>
  <w:num w:numId="19">
    <w:abstractNumId w:val="9"/>
  </w:num>
  <w:num w:numId="20">
    <w:abstractNumId w:val="25"/>
  </w:num>
  <w:num w:numId="21">
    <w:abstractNumId w:val="3"/>
  </w:num>
  <w:num w:numId="22">
    <w:abstractNumId w:val="2"/>
  </w:num>
  <w:num w:numId="23">
    <w:abstractNumId w:val="12"/>
  </w:num>
  <w:num w:numId="24">
    <w:abstractNumId w:val="1"/>
  </w:num>
  <w:num w:numId="25">
    <w:abstractNumId w:val="27"/>
  </w:num>
  <w:num w:numId="26">
    <w:abstractNumId w:val="26"/>
  </w:num>
  <w:num w:numId="27">
    <w:abstractNumId w:val="13"/>
  </w:num>
  <w:num w:numId="28">
    <w:abstractNumId w:val="32"/>
  </w:num>
  <w:num w:numId="29">
    <w:abstractNumId w:val="6"/>
  </w:num>
  <w:num w:numId="30">
    <w:abstractNumId w:val="24"/>
  </w:num>
  <w:num w:numId="31">
    <w:abstractNumId w:val="29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38"/>
    <w:rsid w:val="0017025B"/>
    <w:rsid w:val="001812C1"/>
    <w:rsid w:val="00191C38"/>
    <w:rsid w:val="001E2B0F"/>
    <w:rsid w:val="00243941"/>
    <w:rsid w:val="002C6CDE"/>
    <w:rsid w:val="00303D1C"/>
    <w:rsid w:val="0036111B"/>
    <w:rsid w:val="003614F8"/>
    <w:rsid w:val="004B0327"/>
    <w:rsid w:val="00710241"/>
    <w:rsid w:val="00861B73"/>
    <w:rsid w:val="00A832A4"/>
    <w:rsid w:val="00B72690"/>
    <w:rsid w:val="00CD44DB"/>
    <w:rsid w:val="00D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C51"/>
  <w15:docId w15:val="{93ED12C6-FBE2-4791-835F-64CAFC71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C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8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83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208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356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8576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40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08310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2494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76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38162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06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1555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13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38934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63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A978C1FD</Template>
  <TotalTime>337</TotalTime>
  <Pages>4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starcova</dc:creator>
  <cp:lastModifiedBy>stankova</cp:lastModifiedBy>
  <cp:revision>6</cp:revision>
  <dcterms:created xsi:type="dcterms:W3CDTF">2021-04-25T10:58:00Z</dcterms:created>
  <dcterms:modified xsi:type="dcterms:W3CDTF">2021-04-25T18:56:00Z</dcterms:modified>
</cp:coreProperties>
</file>