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29" w:rsidRPr="0030452D" w:rsidRDefault="00A80B73" w:rsidP="00AF1839">
      <w:pPr>
        <w:spacing w:after="0"/>
        <w:jc w:val="center"/>
        <w:rPr>
          <w:rFonts w:cstheme="minorHAnsi"/>
          <w:b/>
          <w:sz w:val="28"/>
          <w:szCs w:val="28"/>
        </w:rPr>
      </w:pPr>
      <w:r w:rsidRPr="0030452D">
        <w:rPr>
          <w:rFonts w:cstheme="minorHAnsi"/>
          <w:b/>
          <w:sz w:val="28"/>
          <w:szCs w:val="28"/>
        </w:rPr>
        <w:t xml:space="preserve">Průzkum spokojenosti </w:t>
      </w:r>
      <w:r w:rsidR="00951AAC" w:rsidRPr="0030452D">
        <w:rPr>
          <w:rFonts w:cstheme="minorHAnsi"/>
          <w:b/>
          <w:sz w:val="28"/>
          <w:szCs w:val="28"/>
        </w:rPr>
        <w:t xml:space="preserve">pro </w:t>
      </w:r>
      <w:r w:rsidR="006376C0">
        <w:rPr>
          <w:rFonts w:cstheme="minorHAnsi"/>
          <w:b/>
          <w:sz w:val="28"/>
          <w:szCs w:val="28"/>
        </w:rPr>
        <w:t>děti a mládež</w:t>
      </w:r>
    </w:p>
    <w:p w:rsidR="00905D8D" w:rsidRPr="00243941" w:rsidRDefault="00905D8D" w:rsidP="00905D8D">
      <w:pPr>
        <w:jc w:val="center"/>
        <w:rPr>
          <w:bCs/>
        </w:rPr>
      </w:pPr>
      <w:r w:rsidRPr="00243941">
        <w:rPr>
          <w:bCs/>
        </w:rPr>
        <w:t>(návrh otázek –</w:t>
      </w:r>
      <w:r>
        <w:rPr>
          <w:bCs/>
        </w:rPr>
        <w:t xml:space="preserve"> l</w:t>
      </w:r>
      <w:r w:rsidRPr="00243941">
        <w:rPr>
          <w:bCs/>
        </w:rPr>
        <w:t>ze upravovat podle konkrétních podmínek knihovny)</w:t>
      </w:r>
    </w:p>
    <w:p w:rsidR="00905D8D" w:rsidRDefault="00905D8D" w:rsidP="00951AAC">
      <w:pPr>
        <w:jc w:val="both"/>
        <w:rPr>
          <w:rFonts w:cstheme="minorHAnsi"/>
          <w:color w:val="363636"/>
          <w:shd w:val="clear" w:color="auto" w:fill="FFFFFF"/>
        </w:rPr>
      </w:pPr>
    </w:p>
    <w:p w:rsidR="00A80B73" w:rsidRPr="00951AAC" w:rsidRDefault="00A80B73" w:rsidP="00951AAC">
      <w:pPr>
        <w:jc w:val="both"/>
        <w:rPr>
          <w:rFonts w:cstheme="minorHAnsi"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Ahoj, chtěli bychom vědět, co si myslíš o naší knihovně. Máme pro tebe pár otázek a předem děkujeme za vyplnění!</w:t>
      </w:r>
    </w:p>
    <w:p w:rsidR="00A80B73" w:rsidRPr="00951AAC" w:rsidRDefault="00A80B73">
      <w:pPr>
        <w:rPr>
          <w:rFonts w:cstheme="minorHAnsi"/>
          <w:color w:val="363636"/>
          <w:shd w:val="clear" w:color="auto" w:fill="FFFFFF"/>
        </w:rPr>
      </w:pPr>
    </w:p>
    <w:p w:rsidR="00A80B73" w:rsidRPr="00951AAC" w:rsidRDefault="00A80B73" w:rsidP="00A80B73">
      <w:pPr>
        <w:rPr>
          <w:rFonts w:cstheme="minorHAnsi"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1. Jak často navštěvuješ knihovnu?</w:t>
      </w:r>
    </w:p>
    <w:p w:rsidR="00905D8D" w:rsidRDefault="00905D8D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denně</w:t>
      </w:r>
    </w:p>
    <w:p w:rsidR="00951AAC" w:rsidRPr="00951AAC" w:rsidRDefault="00905D8D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jednou týdně</w:t>
      </w:r>
    </w:p>
    <w:p w:rsidR="00951AAC" w:rsidRPr="00951AAC" w:rsidRDefault="00951AAC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951AAC">
        <w:rPr>
          <w:rFonts w:cstheme="minorHAnsi"/>
        </w:rPr>
        <w:t>jedenkrát za 14 dní</w:t>
      </w:r>
    </w:p>
    <w:p w:rsidR="00951AAC" w:rsidRPr="00951AAC" w:rsidRDefault="00951AAC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951AAC">
        <w:rPr>
          <w:rFonts w:cstheme="minorHAnsi"/>
        </w:rPr>
        <w:t>jednou měsíčně</w:t>
      </w:r>
    </w:p>
    <w:p w:rsidR="00951AAC" w:rsidRPr="00951AAC" w:rsidRDefault="00951AAC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951AAC">
        <w:rPr>
          <w:rFonts w:cstheme="minorHAnsi"/>
        </w:rPr>
        <w:t>méně často</w:t>
      </w:r>
    </w:p>
    <w:p w:rsidR="00951AAC" w:rsidRPr="00951AAC" w:rsidRDefault="00951AAC" w:rsidP="009024F4">
      <w:pPr>
        <w:pStyle w:val="Odstavecseseznamem"/>
        <w:rPr>
          <w:rFonts w:cstheme="minorHAnsi"/>
        </w:rPr>
      </w:pPr>
    </w:p>
    <w:p w:rsidR="00A80B73" w:rsidRPr="00951AAC" w:rsidRDefault="00A80B73" w:rsidP="00A80B73">
      <w:pPr>
        <w:rPr>
          <w:rFonts w:cstheme="minorHAnsi"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2. Znáš webové stránky knihovny?</w:t>
      </w:r>
    </w:p>
    <w:p w:rsidR="00951AAC" w:rsidRDefault="00905D8D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ano</w:t>
      </w:r>
    </w:p>
    <w:p w:rsidR="00905D8D" w:rsidRPr="00951AAC" w:rsidRDefault="00905D8D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ne</w:t>
      </w:r>
    </w:p>
    <w:p w:rsidR="00951AAC" w:rsidRPr="00951AAC" w:rsidRDefault="00951AAC" w:rsidP="009024F4">
      <w:pPr>
        <w:pStyle w:val="Odstavecseseznamem"/>
        <w:rPr>
          <w:rFonts w:cstheme="minorHAnsi"/>
          <w:color w:val="363636"/>
          <w:shd w:val="clear" w:color="auto" w:fill="FFFFFF"/>
        </w:rPr>
      </w:pPr>
    </w:p>
    <w:p w:rsidR="00A80B73" w:rsidRPr="00951AAC" w:rsidRDefault="00A80B73" w:rsidP="00A80B73">
      <w:pPr>
        <w:rPr>
          <w:rFonts w:cstheme="minorHAnsi"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3.  Jak se ti knihovna líbí?</w:t>
      </w:r>
      <w:r w:rsidR="00905D8D">
        <w:rPr>
          <w:rFonts w:cstheme="minorHAnsi"/>
          <w:color w:val="363636"/>
          <w:shd w:val="clear" w:color="auto" w:fill="FFFFFF"/>
        </w:rPr>
        <w:t xml:space="preserve"> Dej jí známku jako ve škole!</w:t>
      </w:r>
    </w:p>
    <w:p w:rsidR="00905D8D" w:rsidRDefault="00905D8D" w:rsidP="00A80B73">
      <w:pPr>
        <w:rPr>
          <w:rFonts w:cstheme="minorHAnsi"/>
          <w:color w:val="363636"/>
          <w:shd w:val="clear" w:color="auto" w:fill="FFFFFF"/>
        </w:rPr>
      </w:pPr>
    </w:p>
    <w:p w:rsidR="00095814" w:rsidRDefault="00095814" w:rsidP="00A80B73">
      <w:pPr>
        <w:rPr>
          <w:rFonts w:cstheme="minorHAnsi"/>
          <w:color w:val="363636"/>
          <w:shd w:val="clear" w:color="auto" w:fill="FFFFFF"/>
        </w:rPr>
      </w:pPr>
    </w:p>
    <w:p w:rsidR="00A80B73" w:rsidRPr="00951AAC" w:rsidRDefault="00A80B73" w:rsidP="00A80B73">
      <w:pPr>
        <w:rPr>
          <w:rFonts w:cstheme="minorHAnsi"/>
          <w:i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 xml:space="preserve">4. Pamatuješ si z hlavy adresu webových stránek knihovny? Napiš </w:t>
      </w:r>
      <w:r w:rsidR="006A5A8E" w:rsidRPr="00951AAC">
        <w:rPr>
          <w:rFonts w:cstheme="minorHAnsi"/>
          <w:color w:val="363636"/>
          <w:shd w:val="clear" w:color="auto" w:fill="FFFFFF"/>
        </w:rPr>
        <w:t>ji</w:t>
      </w:r>
      <w:r w:rsidRPr="00951AAC">
        <w:rPr>
          <w:rFonts w:cstheme="minorHAnsi"/>
          <w:color w:val="363636"/>
          <w:shd w:val="clear" w:color="auto" w:fill="FFFFFF"/>
        </w:rPr>
        <w:t xml:space="preserve"> sem.</w:t>
      </w:r>
    </w:p>
    <w:p w:rsidR="00924183" w:rsidRDefault="00924183" w:rsidP="00A80B73">
      <w:pPr>
        <w:rPr>
          <w:rFonts w:cstheme="minorHAnsi"/>
          <w:color w:val="363636"/>
          <w:shd w:val="clear" w:color="auto" w:fill="FFFFFF"/>
        </w:rPr>
      </w:pPr>
    </w:p>
    <w:p w:rsidR="00095814" w:rsidRPr="00095814" w:rsidRDefault="00095814" w:rsidP="00A80B73">
      <w:pPr>
        <w:rPr>
          <w:rFonts w:cstheme="minorHAnsi"/>
          <w:color w:val="363636"/>
          <w:shd w:val="clear" w:color="auto" w:fill="FFFFFF"/>
        </w:rPr>
      </w:pPr>
    </w:p>
    <w:p w:rsidR="00924183" w:rsidRPr="00951AAC" w:rsidRDefault="00924183" w:rsidP="00A80B73">
      <w:pPr>
        <w:rPr>
          <w:rFonts w:cstheme="minorHAnsi"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5. Proč chodíš do knihovny? (Můžeš vybrat i více možností)</w:t>
      </w:r>
    </w:p>
    <w:p w:rsidR="00951AAC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na Internet</w:t>
      </w:r>
    </w:p>
    <w:p w:rsidR="00763572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abych se nenudil/a</w:t>
      </w:r>
    </w:p>
    <w:p w:rsidR="00763572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půjčovat si knížky</w:t>
      </w:r>
    </w:p>
    <w:p w:rsidR="00763572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učím se tam</w:t>
      </w:r>
    </w:p>
    <w:p w:rsidR="00763572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kvůli kamarádům</w:t>
      </w:r>
    </w:p>
    <w:p w:rsidR="00763572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na besedy se třídou</w:t>
      </w:r>
    </w:p>
    <w:p w:rsidR="00763572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na odpolední akce</w:t>
      </w:r>
    </w:p>
    <w:p w:rsidR="00763572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chodím do knihovny, protože je tam klid</w:t>
      </w:r>
    </w:p>
    <w:p w:rsidR="00763572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jsou tam příjemné knihovnice a knihovníci</w:t>
      </w:r>
    </w:p>
    <w:p w:rsidR="00763572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chodím si tam popovídat</w:t>
      </w:r>
    </w:p>
    <w:p w:rsidR="00763572" w:rsidRPr="00951AAC" w:rsidRDefault="00763572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jiný důvod:</w:t>
      </w:r>
    </w:p>
    <w:p w:rsidR="00951AAC" w:rsidRDefault="00951AAC" w:rsidP="00924183">
      <w:pPr>
        <w:rPr>
          <w:rFonts w:cstheme="minorHAnsi"/>
          <w:color w:val="363636"/>
          <w:shd w:val="clear" w:color="auto" w:fill="FFFFFF"/>
        </w:rPr>
      </w:pPr>
    </w:p>
    <w:p w:rsidR="00095814" w:rsidRDefault="00095814" w:rsidP="00924183">
      <w:pPr>
        <w:rPr>
          <w:rFonts w:cstheme="minorHAnsi"/>
          <w:color w:val="363636"/>
          <w:shd w:val="clear" w:color="auto" w:fill="FFFFFF"/>
        </w:rPr>
      </w:pPr>
    </w:p>
    <w:p w:rsidR="00095814" w:rsidRPr="00951AAC" w:rsidRDefault="00095814" w:rsidP="00924183">
      <w:pPr>
        <w:rPr>
          <w:rFonts w:cstheme="minorHAnsi"/>
          <w:color w:val="363636"/>
          <w:shd w:val="clear" w:color="auto" w:fill="FFFFFF"/>
        </w:rPr>
      </w:pPr>
    </w:p>
    <w:p w:rsidR="00924183" w:rsidRPr="00951AAC" w:rsidRDefault="00924183" w:rsidP="00924183">
      <w:pPr>
        <w:rPr>
          <w:rFonts w:cstheme="minorHAnsi"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lastRenderedPageBreak/>
        <w:t>6. Co si do knihovny chodíš půjčovat?</w:t>
      </w:r>
    </w:p>
    <w:p w:rsidR="00951AAC" w:rsidRDefault="002236A7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knihy</w:t>
      </w:r>
    </w:p>
    <w:p w:rsidR="002236A7" w:rsidRDefault="002236A7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časopisy</w:t>
      </w:r>
    </w:p>
    <w:p w:rsidR="002236A7" w:rsidRDefault="002236A7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audioknihy – CD s mluveným slovem</w:t>
      </w:r>
    </w:p>
    <w:p w:rsidR="002236A7" w:rsidRDefault="002236A7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deskové hry</w:t>
      </w:r>
    </w:p>
    <w:p w:rsidR="002236A7" w:rsidRDefault="002236A7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tematické kufříky</w:t>
      </w:r>
    </w:p>
    <w:p w:rsidR="002236A7" w:rsidRDefault="002236A7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elektronické čtečky</w:t>
      </w:r>
    </w:p>
    <w:p w:rsidR="002236A7" w:rsidRDefault="002236A7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hudební CD</w:t>
      </w:r>
    </w:p>
    <w:p w:rsidR="002236A7" w:rsidRPr="00951AAC" w:rsidRDefault="002236A7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něco jiného:</w:t>
      </w:r>
    </w:p>
    <w:p w:rsidR="00951AAC" w:rsidRPr="00951AAC" w:rsidRDefault="00951AAC" w:rsidP="00924183">
      <w:pPr>
        <w:rPr>
          <w:rFonts w:cstheme="minorHAnsi"/>
          <w:color w:val="363636"/>
          <w:shd w:val="clear" w:color="auto" w:fill="FFFFFF"/>
        </w:rPr>
      </w:pPr>
    </w:p>
    <w:p w:rsidR="00924183" w:rsidRPr="00951AAC" w:rsidRDefault="00924183" w:rsidP="00924183">
      <w:pPr>
        <w:rPr>
          <w:rFonts w:cstheme="minorHAnsi"/>
          <w:i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7. Znáš nějaké akce, které knihovna pořádá pro děti?</w:t>
      </w:r>
    </w:p>
    <w:p w:rsidR="006B6491" w:rsidRPr="006B6491" w:rsidRDefault="006B6491" w:rsidP="00924183">
      <w:pPr>
        <w:rPr>
          <w:rFonts w:cstheme="minorHAnsi"/>
          <w:color w:val="363636"/>
          <w:shd w:val="clear" w:color="auto" w:fill="FFFFFF"/>
        </w:rPr>
      </w:pPr>
    </w:p>
    <w:p w:rsidR="00924183" w:rsidRPr="00951AAC" w:rsidRDefault="00E4352C" w:rsidP="00924183">
      <w:pPr>
        <w:rPr>
          <w:rFonts w:cstheme="minorHAnsi"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8. Vystav knihovně vysvědčení a oznámkuj ji jako ve škole</w:t>
      </w:r>
      <w:r w:rsidR="003E6DBB">
        <w:rPr>
          <w:rFonts w:cstheme="minorHAnsi"/>
          <w:color w:val="363636"/>
          <w:shd w:val="clear" w:color="auto" w:fill="FFFFFF"/>
        </w:rPr>
        <w:t xml:space="preserve"> od 1 do 3</w:t>
      </w:r>
      <w:bookmarkStart w:id="0" w:name="_GoBack"/>
      <w:bookmarkEnd w:id="0"/>
      <w:r w:rsidR="00325214">
        <w:rPr>
          <w:rFonts w:cstheme="minorHAnsi"/>
          <w:color w:val="363636"/>
          <w:shd w:val="clear" w:color="auto" w:fill="FFFFFF"/>
        </w:rPr>
        <w:t>! P</w:t>
      </w:r>
      <w:r w:rsidRPr="00951AAC">
        <w:rPr>
          <w:rFonts w:cstheme="minorHAnsi"/>
          <w:color w:val="363636"/>
          <w:shd w:val="clear" w:color="auto" w:fill="FFFFFF"/>
        </w:rPr>
        <w:t>okud něco nechc</w:t>
      </w:r>
      <w:r w:rsidR="00325214">
        <w:rPr>
          <w:rFonts w:cstheme="minorHAnsi"/>
          <w:color w:val="363636"/>
          <w:shd w:val="clear" w:color="auto" w:fill="FFFFFF"/>
        </w:rPr>
        <w:t>eš známkovat, tak řádek vynech.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305"/>
      </w:tblGrid>
      <w:tr w:rsidR="00E4352C" w:rsidRPr="00951AAC" w:rsidTr="00325214">
        <w:tc>
          <w:tcPr>
            <w:tcW w:w="2943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</w:p>
        </w:tc>
        <w:tc>
          <w:tcPr>
            <w:tcW w:w="1305" w:type="dxa"/>
          </w:tcPr>
          <w:p w:rsidR="00E4352C" w:rsidRPr="00951AAC" w:rsidRDefault="00E4352C" w:rsidP="00E4352C">
            <w:pPr>
              <w:jc w:val="center"/>
              <w:rPr>
                <w:rFonts w:cstheme="minorHAnsi"/>
                <w:color w:val="363636"/>
                <w:shd w:val="clear" w:color="auto" w:fill="FFFFFF"/>
              </w:rPr>
            </w:pPr>
            <w:r w:rsidRPr="00951AAC">
              <w:rPr>
                <w:rFonts w:cstheme="minorHAnsi"/>
                <w:color w:val="363636"/>
                <w:shd w:val="clear" w:color="auto" w:fill="FFFFFF"/>
              </w:rPr>
              <w:t>Známka</w:t>
            </w:r>
          </w:p>
        </w:tc>
      </w:tr>
      <w:tr w:rsidR="00E4352C" w:rsidRPr="00951AAC" w:rsidTr="00325214">
        <w:tc>
          <w:tcPr>
            <w:tcW w:w="2943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951AAC">
              <w:rPr>
                <w:rFonts w:cstheme="minorHAnsi"/>
                <w:color w:val="363636"/>
                <w:shd w:val="clear" w:color="auto" w:fill="FFFFFF"/>
              </w:rPr>
              <w:t>Webové stránky knihovny</w:t>
            </w:r>
          </w:p>
        </w:tc>
        <w:tc>
          <w:tcPr>
            <w:tcW w:w="1305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</w:p>
        </w:tc>
      </w:tr>
      <w:tr w:rsidR="00E4352C" w:rsidRPr="00951AAC" w:rsidTr="00325214">
        <w:tc>
          <w:tcPr>
            <w:tcW w:w="2943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951AAC">
              <w:rPr>
                <w:rFonts w:cstheme="minorHAnsi"/>
                <w:color w:val="363636"/>
                <w:shd w:val="clear" w:color="auto" w:fill="FFFFFF"/>
              </w:rPr>
              <w:t>Počítače v knihovně</w:t>
            </w:r>
          </w:p>
        </w:tc>
        <w:tc>
          <w:tcPr>
            <w:tcW w:w="1305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</w:p>
        </w:tc>
      </w:tr>
      <w:tr w:rsidR="00E4352C" w:rsidRPr="00951AAC" w:rsidTr="00325214">
        <w:tc>
          <w:tcPr>
            <w:tcW w:w="2943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951AAC">
              <w:rPr>
                <w:rFonts w:cstheme="minorHAnsi"/>
                <w:color w:val="363636"/>
                <w:shd w:val="clear" w:color="auto" w:fill="FFFFFF"/>
              </w:rPr>
              <w:t>Knihy v knihovně</w:t>
            </w:r>
          </w:p>
        </w:tc>
        <w:tc>
          <w:tcPr>
            <w:tcW w:w="1305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</w:p>
        </w:tc>
      </w:tr>
      <w:tr w:rsidR="00E4352C" w:rsidRPr="00951AAC" w:rsidTr="00325214">
        <w:tc>
          <w:tcPr>
            <w:tcW w:w="2943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951AAC">
              <w:rPr>
                <w:rFonts w:cstheme="minorHAnsi"/>
                <w:color w:val="363636"/>
                <w:shd w:val="clear" w:color="auto" w:fill="FFFFFF"/>
              </w:rPr>
              <w:t>Knihovnice a knihovníci</w:t>
            </w:r>
          </w:p>
        </w:tc>
        <w:tc>
          <w:tcPr>
            <w:tcW w:w="1305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</w:p>
        </w:tc>
      </w:tr>
      <w:tr w:rsidR="00E4352C" w:rsidRPr="00951AAC" w:rsidTr="00325214">
        <w:tc>
          <w:tcPr>
            <w:tcW w:w="2943" w:type="dxa"/>
          </w:tcPr>
          <w:p w:rsidR="00E4352C" w:rsidRPr="00951AAC" w:rsidRDefault="00E4352C" w:rsidP="00E4352C">
            <w:pPr>
              <w:spacing w:line="210" w:lineRule="atLeast"/>
              <w:textAlignment w:val="baseline"/>
              <w:rPr>
                <w:rFonts w:cstheme="minorHAnsi"/>
                <w:color w:val="363636"/>
              </w:rPr>
            </w:pPr>
            <w:r w:rsidRPr="00951AAC">
              <w:rPr>
                <w:rFonts w:cstheme="minorHAnsi"/>
                <w:color w:val="363636"/>
              </w:rPr>
              <w:t>Orientace v knihovně</w:t>
            </w:r>
          </w:p>
        </w:tc>
        <w:tc>
          <w:tcPr>
            <w:tcW w:w="1305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</w:p>
        </w:tc>
      </w:tr>
      <w:tr w:rsidR="00E4352C" w:rsidRPr="00951AAC" w:rsidTr="00325214">
        <w:tc>
          <w:tcPr>
            <w:tcW w:w="2943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951AAC">
              <w:rPr>
                <w:rFonts w:cstheme="minorHAnsi"/>
                <w:color w:val="363636"/>
                <w:shd w:val="clear" w:color="auto" w:fill="FFFFFF"/>
              </w:rPr>
              <w:t>Akce v knihovně</w:t>
            </w:r>
          </w:p>
        </w:tc>
        <w:tc>
          <w:tcPr>
            <w:tcW w:w="1305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</w:p>
        </w:tc>
      </w:tr>
      <w:tr w:rsidR="00E4352C" w:rsidRPr="00951AAC" w:rsidTr="00325214">
        <w:tc>
          <w:tcPr>
            <w:tcW w:w="2943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951AAC">
              <w:rPr>
                <w:rFonts w:cstheme="minorHAnsi"/>
                <w:color w:val="363636"/>
                <w:shd w:val="clear" w:color="auto" w:fill="FFFFFF"/>
              </w:rPr>
              <w:t>Jak knihovna vypadá</w:t>
            </w:r>
          </w:p>
        </w:tc>
        <w:tc>
          <w:tcPr>
            <w:tcW w:w="1305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</w:p>
        </w:tc>
      </w:tr>
      <w:tr w:rsidR="00E4352C" w:rsidRPr="00951AAC" w:rsidTr="00325214">
        <w:tc>
          <w:tcPr>
            <w:tcW w:w="2943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951AAC">
              <w:rPr>
                <w:rFonts w:cstheme="minorHAnsi"/>
                <w:color w:val="363636"/>
                <w:shd w:val="clear" w:color="auto" w:fill="FFFFFF"/>
              </w:rPr>
              <w:t>Hry v knihovně</w:t>
            </w:r>
          </w:p>
        </w:tc>
        <w:tc>
          <w:tcPr>
            <w:tcW w:w="1305" w:type="dxa"/>
          </w:tcPr>
          <w:p w:rsidR="00E4352C" w:rsidRPr="00951AAC" w:rsidRDefault="00E4352C" w:rsidP="00924183">
            <w:pPr>
              <w:rPr>
                <w:rFonts w:cstheme="minorHAnsi"/>
                <w:color w:val="363636"/>
                <w:shd w:val="clear" w:color="auto" w:fill="FFFFFF"/>
              </w:rPr>
            </w:pPr>
          </w:p>
        </w:tc>
      </w:tr>
    </w:tbl>
    <w:p w:rsidR="00E4352C" w:rsidRPr="00951AAC" w:rsidRDefault="00E4352C" w:rsidP="00924183">
      <w:pPr>
        <w:rPr>
          <w:rFonts w:cstheme="minorHAnsi"/>
          <w:color w:val="363636"/>
          <w:shd w:val="clear" w:color="auto" w:fill="FFFFFF"/>
        </w:rPr>
      </w:pPr>
    </w:p>
    <w:p w:rsidR="00E4352C" w:rsidRPr="00951AAC" w:rsidRDefault="00E4352C" w:rsidP="00924183">
      <w:pPr>
        <w:rPr>
          <w:rFonts w:cstheme="minorHAnsi"/>
          <w:i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9. Co bys chtěl/a v knihovně ještě mít?</w:t>
      </w:r>
    </w:p>
    <w:p w:rsidR="00E4352C" w:rsidRDefault="00E4352C" w:rsidP="00924183">
      <w:pPr>
        <w:rPr>
          <w:rFonts w:cstheme="minorHAnsi"/>
          <w:color w:val="363636"/>
          <w:shd w:val="clear" w:color="auto" w:fill="FFFFFF"/>
        </w:rPr>
      </w:pPr>
    </w:p>
    <w:p w:rsidR="00E4352C" w:rsidRPr="00951AAC" w:rsidRDefault="00E4352C" w:rsidP="00E4352C">
      <w:pPr>
        <w:rPr>
          <w:rFonts w:cstheme="minorHAnsi"/>
          <w:i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10. Co se ti v knihovně líbí?</w:t>
      </w:r>
    </w:p>
    <w:p w:rsidR="006B6491" w:rsidRPr="00951AAC" w:rsidRDefault="006B6491" w:rsidP="00E4352C">
      <w:pPr>
        <w:rPr>
          <w:rFonts w:cstheme="minorHAnsi"/>
          <w:color w:val="363636"/>
          <w:shd w:val="clear" w:color="auto" w:fill="FFFFFF"/>
        </w:rPr>
      </w:pPr>
    </w:p>
    <w:p w:rsidR="00E4352C" w:rsidRPr="00951AAC" w:rsidRDefault="00E4352C" w:rsidP="00E4352C">
      <w:pPr>
        <w:rPr>
          <w:rFonts w:cstheme="minorHAnsi"/>
          <w:i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11. A co se ti naopak nelíbí?</w:t>
      </w:r>
    </w:p>
    <w:p w:rsidR="006B6491" w:rsidRPr="006B6491" w:rsidRDefault="006B6491" w:rsidP="00E4352C">
      <w:pPr>
        <w:rPr>
          <w:rFonts w:cstheme="minorHAnsi"/>
          <w:color w:val="363636"/>
          <w:shd w:val="clear" w:color="auto" w:fill="FFFFFF"/>
        </w:rPr>
      </w:pPr>
    </w:p>
    <w:p w:rsidR="00E4352C" w:rsidRPr="00951AAC" w:rsidRDefault="00E4352C" w:rsidP="00E4352C">
      <w:pPr>
        <w:rPr>
          <w:rFonts w:cstheme="minorHAnsi"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12. Jsi:</w:t>
      </w:r>
    </w:p>
    <w:p w:rsidR="00951AAC" w:rsidRDefault="00EA5567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holka</w:t>
      </w:r>
    </w:p>
    <w:p w:rsidR="00EA5567" w:rsidRPr="00951AAC" w:rsidRDefault="00EA5567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kluk</w:t>
      </w:r>
    </w:p>
    <w:p w:rsidR="00951AAC" w:rsidRPr="00951AAC" w:rsidRDefault="00951AAC" w:rsidP="00E4352C">
      <w:pPr>
        <w:rPr>
          <w:rFonts w:cstheme="minorHAnsi"/>
          <w:color w:val="363636"/>
          <w:shd w:val="clear" w:color="auto" w:fill="FFFFFF"/>
        </w:rPr>
      </w:pPr>
    </w:p>
    <w:p w:rsidR="00E4352C" w:rsidRPr="00951AAC" w:rsidRDefault="00E4352C" w:rsidP="00E4352C">
      <w:pPr>
        <w:rPr>
          <w:rFonts w:cstheme="minorHAnsi"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 xml:space="preserve">13. Chodíš </w:t>
      </w:r>
      <w:proofErr w:type="gramStart"/>
      <w:r w:rsidR="00F821AF">
        <w:rPr>
          <w:rFonts w:cstheme="minorHAnsi"/>
          <w:color w:val="363636"/>
          <w:shd w:val="clear" w:color="auto" w:fill="FFFFFF"/>
        </w:rPr>
        <w:t>do</w:t>
      </w:r>
      <w:proofErr w:type="gramEnd"/>
      <w:r w:rsidRPr="00951AAC">
        <w:rPr>
          <w:rFonts w:cstheme="minorHAnsi"/>
          <w:color w:val="363636"/>
          <w:shd w:val="clear" w:color="auto" w:fill="FFFFFF"/>
        </w:rPr>
        <w:t>:</w:t>
      </w:r>
    </w:p>
    <w:p w:rsidR="00951AAC" w:rsidRPr="00951AAC" w:rsidRDefault="00F821AF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základní školy</w:t>
      </w:r>
    </w:p>
    <w:p w:rsidR="00951AAC" w:rsidRPr="00951AAC" w:rsidRDefault="00F821AF" w:rsidP="00951AAC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střední školy</w:t>
      </w:r>
    </w:p>
    <w:p w:rsidR="00951AAC" w:rsidRPr="00951AAC" w:rsidRDefault="00951AAC" w:rsidP="00E4352C">
      <w:pPr>
        <w:rPr>
          <w:rFonts w:cstheme="minorHAnsi"/>
          <w:color w:val="363636"/>
          <w:shd w:val="clear" w:color="auto" w:fill="FFFFFF"/>
        </w:rPr>
      </w:pPr>
    </w:p>
    <w:p w:rsidR="00E4352C" w:rsidRPr="00951AAC" w:rsidRDefault="00951AAC" w:rsidP="00E4352C">
      <w:pPr>
        <w:rPr>
          <w:rFonts w:cstheme="minorHAnsi"/>
          <w:color w:val="363636"/>
          <w:shd w:val="clear" w:color="auto" w:fill="FFFFFF"/>
        </w:rPr>
      </w:pPr>
      <w:r w:rsidRPr="00951AAC">
        <w:rPr>
          <w:rFonts w:cstheme="minorHAnsi"/>
          <w:color w:val="363636"/>
          <w:shd w:val="clear" w:color="auto" w:fill="FFFFFF"/>
        </w:rPr>
        <w:t>14. Kolik ti je let?</w:t>
      </w:r>
    </w:p>
    <w:sectPr w:rsidR="00E4352C" w:rsidRPr="0095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401"/>
    <w:multiLevelType w:val="hybridMultilevel"/>
    <w:tmpl w:val="50FC4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312D"/>
    <w:multiLevelType w:val="hybridMultilevel"/>
    <w:tmpl w:val="755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1FB4"/>
    <w:multiLevelType w:val="hybridMultilevel"/>
    <w:tmpl w:val="EBF0D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332"/>
    <w:multiLevelType w:val="hybridMultilevel"/>
    <w:tmpl w:val="52C0E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233"/>
    <w:multiLevelType w:val="hybridMultilevel"/>
    <w:tmpl w:val="71203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38E7"/>
    <w:multiLevelType w:val="hybridMultilevel"/>
    <w:tmpl w:val="5D6E9E1C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C262D"/>
    <w:multiLevelType w:val="hybridMultilevel"/>
    <w:tmpl w:val="8C4A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73"/>
    <w:rsid w:val="00095814"/>
    <w:rsid w:val="002236A7"/>
    <w:rsid w:val="0030452D"/>
    <w:rsid w:val="00325214"/>
    <w:rsid w:val="003E6DBB"/>
    <w:rsid w:val="006376C0"/>
    <w:rsid w:val="006A5A8E"/>
    <w:rsid w:val="006B6491"/>
    <w:rsid w:val="00763572"/>
    <w:rsid w:val="009024F4"/>
    <w:rsid w:val="00905D8D"/>
    <w:rsid w:val="00924183"/>
    <w:rsid w:val="00951AAC"/>
    <w:rsid w:val="009F3929"/>
    <w:rsid w:val="00A80B73"/>
    <w:rsid w:val="00AF1839"/>
    <w:rsid w:val="00E4352C"/>
    <w:rsid w:val="00EA5567"/>
    <w:rsid w:val="00F756C6"/>
    <w:rsid w:val="00F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69D6"/>
  <w15:docId w15:val="{C54058F2-BC74-46D3-A624-BFCD6DC9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B73"/>
    <w:pPr>
      <w:ind w:left="720"/>
      <w:contextualSpacing/>
    </w:pPr>
  </w:style>
  <w:style w:type="table" w:styleId="Mkatabulky">
    <w:name w:val="Table Grid"/>
    <w:basedOn w:val="Normlntabulka"/>
    <w:uiPriority w:val="59"/>
    <w:rsid w:val="00E435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812A9124</Template>
  <TotalTime>31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stankova</cp:lastModifiedBy>
  <cp:revision>17</cp:revision>
  <dcterms:created xsi:type="dcterms:W3CDTF">2021-04-25T10:56:00Z</dcterms:created>
  <dcterms:modified xsi:type="dcterms:W3CDTF">2023-04-27T08:46:00Z</dcterms:modified>
</cp:coreProperties>
</file>