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41A9" w14:textId="30B485C9" w:rsidR="008E4AE0" w:rsidRDefault="008E4AE0" w:rsidP="0064669B">
      <w:pPr>
        <w:pStyle w:val="Vkazslo"/>
        <w:framePr w:wrap="notBeside"/>
      </w:pPr>
      <w:bookmarkStart w:id="0" w:name="_GoBack"/>
      <w:bookmarkEnd w:id="0"/>
      <w:r>
        <w:t>Kult (MK) 12-01</w:t>
      </w:r>
      <w:r w:rsidR="0038314B">
        <w:t>i</w:t>
      </w:r>
    </w:p>
    <w:p w14:paraId="05F230A3" w14:textId="7CB86BD3" w:rsidR="00582C88" w:rsidRDefault="00B92339" w:rsidP="0064669B">
      <w:pPr>
        <w:pStyle w:val="VkazNzev"/>
      </w:pPr>
      <w:r>
        <w:t xml:space="preserve">Roční </w:t>
      </w:r>
      <w:r w:rsidRPr="003B27EA">
        <w:t>výkaz o knihovn</w:t>
      </w:r>
      <w:r w:rsidR="00582C88">
        <w:t xml:space="preserve">ě </w:t>
      </w:r>
      <w:r w:rsidR="005D0019" w:rsidRPr="003B27EA">
        <w:t>za rok</w:t>
      </w:r>
      <w:r w:rsidR="003D290D" w:rsidRPr="003B27EA">
        <w:t> </w:t>
      </w:r>
      <w:r w:rsidR="00FB33A3" w:rsidRPr="003B27EA">
        <w:t>202</w:t>
      </w:r>
      <w:r w:rsidR="00C24B89">
        <w:t>3</w:t>
      </w:r>
    </w:p>
    <w:p w14:paraId="12521530" w14:textId="104860B8" w:rsidR="005D0019" w:rsidRPr="00582C88" w:rsidRDefault="00F657BB" w:rsidP="0064669B">
      <w:pPr>
        <w:pStyle w:val="VkazNzev"/>
      </w:pPr>
      <w:r>
        <w:t>(</w:t>
      </w:r>
      <w:r w:rsidR="00582C88" w:rsidRPr="00582C88">
        <w:t>interní formulář pro neprofesionální knihovny</w:t>
      </w:r>
      <w:r>
        <w:t>)</w:t>
      </w:r>
    </w:p>
    <w:p w14:paraId="72039C8A" w14:textId="400AE092" w:rsidR="005D0019" w:rsidRPr="00CC5117" w:rsidRDefault="00982235" w:rsidP="0064669B">
      <w:pPr>
        <w:pStyle w:val="VkazProgramstatzji"/>
      </w:pPr>
      <w:r w:rsidRPr="003B27EA">
        <w:rPr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4222832" wp14:editId="7A94330E">
                <wp:simplePos x="0" y="0"/>
                <wp:positionH relativeFrom="margin">
                  <wp:posOffset>3561715</wp:posOffset>
                </wp:positionH>
                <wp:positionV relativeFrom="page">
                  <wp:posOffset>1893570</wp:posOffset>
                </wp:positionV>
                <wp:extent cx="3129280" cy="200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AEE4" w14:textId="77777777" w:rsidR="00C24B89" w:rsidRPr="00937F47" w:rsidRDefault="00C24B89" w:rsidP="00747FCC">
                            <w:pPr>
                              <w:pStyle w:val="Vkazveznn"/>
                              <w:rPr>
                                <w:sz w:val="11"/>
                                <w:szCs w:val="11"/>
                              </w:rPr>
                            </w:pPr>
                            <w:r w:rsidRPr="00937F47">
                              <w:rPr>
                                <w:sz w:val="11"/>
                                <w:szCs w:val="11"/>
                              </w:rPr>
                              <w:t>* ve znění pozdějších předpisů</w:t>
                            </w:r>
                          </w:p>
                          <w:p w14:paraId="34C67269" w14:textId="4047F8FC" w:rsidR="00C24B89" w:rsidRDefault="00C24B89" w:rsidP="0064669B">
                            <w:pPr>
                              <w:pStyle w:val="Vkazvezn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0.45pt;margin-top:149.1pt;width:246.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3/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" filled="f" stroked="f">
                <v:textbox>
                  <w:txbxContent>
                    <w:p w14:paraId="2163AEE4" w14:textId="77777777" w:rsidR="00C24B89" w:rsidRPr="00937F47" w:rsidRDefault="00C24B89" w:rsidP="00747FCC">
                      <w:pPr>
                        <w:pStyle w:val="Vkazveznn"/>
                        <w:rPr>
                          <w:sz w:val="11"/>
                          <w:szCs w:val="11"/>
                        </w:rPr>
                      </w:pPr>
                      <w:r w:rsidRPr="00937F47">
                        <w:rPr>
                          <w:sz w:val="11"/>
                          <w:szCs w:val="11"/>
                        </w:rPr>
                        <w:t>* ve znění pozdějších předpisů</w:t>
                      </w:r>
                    </w:p>
                    <w:p w14:paraId="34C67269" w14:textId="4047F8FC" w:rsidR="00C24B89" w:rsidRDefault="00C24B89" w:rsidP="0064669B">
                      <w:pPr>
                        <w:pStyle w:val="Vkazvezn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5E3869">
        <w:t>3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64669B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582C88" w14:paraId="1413DA2D" w14:textId="77777777" w:rsidTr="003E35A7">
        <w:trPr>
          <w:cantSplit/>
          <w:trHeight w:val="680"/>
        </w:trPr>
        <w:tc>
          <w:tcPr>
            <w:tcW w:w="2200" w:type="pct"/>
            <w:gridSpan w:val="9"/>
          </w:tcPr>
          <w:p w14:paraId="071D5E96" w14:textId="65201E54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Název zpravodajské jednotky</w:t>
            </w:r>
            <w:r w:rsidR="00582C88" w:rsidRPr="00582C88">
              <w:t xml:space="preserve"> včetně obce/města, kde knihovna sídlí</w:t>
            </w:r>
            <w:r w:rsidRPr="00582C88">
              <w:t xml:space="preserve">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397FB92" w14:textId="77777777" w:rsidTr="003E35A7">
        <w:trPr>
          <w:cantSplit/>
          <w:trHeight w:hRule="exact" w:val="340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5EABE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B5E6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0838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32DF8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555A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59F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02D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3F52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206EEC" w14:textId="4FDE1278" w:rsidR="00F760B5" w:rsidRPr="00747FCC" w:rsidRDefault="009C4A49" w:rsidP="003E35A7">
            <w:pPr>
              <w:pStyle w:val="vkazidentifZJ"/>
              <w:framePr w:hSpace="0" w:wrap="auto" w:vAnchor="margin" w:hAnchor="text" w:yAlign="inline"/>
            </w:pPr>
            <w:r w:rsidRPr="00747FCC">
              <w:t>Evid. č. knihovny</w:t>
            </w:r>
            <w:r w:rsidR="00F760B5" w:rsidRPr="00747FCC">
              <w:rPr>
                <w:rStyle w:val="Znakapoznpodarou"/>
              </w:rPr>
              <w:footnoteReference w:id="2"/>
            </w:r>
            <w:r w:rsidR="005143AD" w:rsidRPr="00747FCC">
              <w:t xml:space="preserve"> (dle evidence</w:t>
            </w:r>
            <w:r w:rsidR="00F760B5" w:rsidRPr="00747FCC">
              <w:t xml:space="preserve"> MK)</w:t>
            </w:r>
          </w:p>
          <w:p w14:paraId="14D5F70C" w14:textId="77777777" w:rsidR="00F760B5" w:rsidRPr="00747FCC" w:rsidRDefault="00F760B5" w:rsidP="003E35A7">
            <w:pPr>
              <w:pStyle w:val="vkazidentifZJ"/>
              <w:framePr w:hSpace="0" w:wrap="auto" w:vAnchor="margin" w:hAnchor="text" w:yAlign="inline"/>
            </w:pPr>
          </w:p>
          <w:p w14:paraId="04E1F38E" w14:textId="714C3D3B" w:rsidR="009C4A49" w:rsidRPr="00747FCC" w:rsidRDefault="00F760B5" w:rsidP="003E35A7">
            <w:pPr>
              <w:pStyle w:val="vkazidentifZJ"/>
              <w:framePr w:hSpace="0" w:wrap="auto" w:vAnchor="margin" w:hAnchor="text" w:yAlign="inline"/>
            </w:pPr>
            <w:r w:rsidRPr="00747FCC">
              <w:t xml:space="preserve"> nMK ČR</w:t>
            </w:r>
            <w:r w:rsidR="003E35A7" w:rsidRPr="00747FCC">
              <w:t>)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53373370" w:rsidR="005143AD" w:rsidRPr="00582C88" w:rsidRDefault="005143AD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5B8EED9" w14:textId="77777777" w:rsidTr="003E35A7">
        <w:trPr>
          <w:cantSplit/>
          <w:trHeight w:val="454"/>
        </w:trPr>
        <w:tc>
          <w:tcPr>
            <w:tcW w:w="2200" w:type="pct"/>
            <w:gridSpan w:val="9"/>
          </w:tcPr>
          <w:p w14:paraId="289AF7F7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2328FF6" w14:textId="77777777" w:rsidTr="003E35A7">
        <w:trPr>
          <w:cantSplit/>
          <w:trHeight w:val="34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0F01036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C8F0F92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22EBC6F4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5D271491" w14:textId="77777777" w:rsidTr="003E35A7">
        <w:trPr>
          <w:cantSplit/>
          <w:trHeight w:val="454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4C854C7C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 xml:space="preserve">Velikost obsluhované populace </w:t>
            </w:r>
            <w:r w:rsidRPr="00582C88">
              <w:rPr>
                <w:vertAlign w:val="superscript"/>
              </w:rPr>
              <w:footnoteReference w:id="3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6A237178" w14:textId="77777777" w:rsidTr="003E35A7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582C88" w:rsidRDefault="009C4A49" w:rsidP="003E35A7">
            <w:pPr>
              <w:pStyle w:val="Vkazanone"/>
            </w:pPr>
            <w:r w:rsidRPr="00582C88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013D36">
              <w:fldChar w:fldCharType="separate"/>
            </w:r>
            <w:r w:rsidRPr="00582C88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582C88" w:rsidRDefault="009C4A49" w:rsidP="003E35A7">
            <w:pPr>
              <w:pStyle w:val="Vkazanone"/>
            </w:pPr>
            <w:r w:rsidRPr="00582C88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013D36">
              <w:fldChar w:fldCharType="separate"/>
            </w:r>
            <w:r w:rsidRPr="00582C88">
              <w:fldChar w:fldCharType="end"/>
            </w:r>
          </w:p>
        </w:tc>
      </w:tr>
    </w:tbl>
    <w:p w14:paraId="6CC50B31" w14:textId="77777777" w:rsidR="005D0019" w:rsidRPr="00582C88" w:rsidRDefault="005D0019" w:rsidP="0038314B">
      <w:pPr>
        <w:pStyle w:val="vkazpomocnmezera"/>
      </w:pPr>
    </w:p>
    <w:p w14:paraId="5E4B47A4" w14:textId="730E9612" w:rsidR="005D0019" w:rsidRPr="00582C88" w:rsidRDefault="005D0019" w:rsidP="0064669B">
      <w:pPr>
        <w:pStyle w:val="vkazoddly"/>
      </w:pPr>
      <w:bookmarkStart w:id="1" w:name="_Toc326153052"/>
      <w:r w:rsidRPr="00582C88"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582C88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2D4FCE" w:rsidRPr="00582C88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2D4FCE" w:rsidRPr="00582C88" w14:paraId="59540332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Pr="00582C88" w:rsidRDefault="005D0019" w:rsidP="0064669B">
            <w:pPr>
              <w:pStyle w:val="VkazZkladntext"/>
            </w:pPr>
            <w:r w:rsidRPr="00582C88">
              <w:t xml:space="preserve">Stav knihovního fondu celkem </w:t>
            </w:r>
            <w:r w:rsidRPr="009A5486">
              <w:rPr>
                <w:b/>
              </w:rPr>
              <w:t>k 31. 12. min. roku</w:t>
            </w:r>
            <w:r w:rsidR="002A504E" w:rsidRPr="00582C88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Pr="00582C88" w:rsidRDefault="005D0019" w:rsidP="0064669B">
            <w:pPr>
              <w:pStyle w:val="vkazslodku"/>
            </w:pPr>
            <w:r w:rsidRPr="00582C88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196EE4A6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2D4FCE" w:rsidRPr="00582C88" w14:paraId="331D021B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582C88" w:rsidRDefault="00D56D00" w:rsidP="0064669B">
            <w:pPr>
              <w:pStyle w:val="VkazZkladntext"/>
            </w:pPr>
            <w:r w:rsidRPr="00582C88">
              <w:t xml:space="preserve">Knihovní jednotky celkem </w:t>
            </w:r>
            <w:r w:rsidRPr="009A5486">
              <w:rPr>
                <w:b/>
              </w:rPr>
              <w:t>k </w:t>
            </w:r>
            <w:r w:rsidR="005D0019" w:rsidRPr="009A5486">
              <w:rPr>
                <w:b/>
              </w:rPr>
              <w:t>31. 12. sledov</w:t>
            </w:r>
            <w:r w:rsidR="00F02F6D" w:rsidRPr="009A5486">
              <w:rPr>
                <w:b/>
              </w:rPr>
              <w:t xml:space="preserve">aného </w:t>
            </w:r>
            <w:r w:rsidR="00BC1269" w:rsidRPr="009A5486">
              <w:rPr>
                <w:b/>
              </w:rPr>
              <w:t>roku</w:t>
            </w:r>
            <w:r w:rsidR="002A504E" w:rsidRPr="00582C88">
              <w:t xml:space="preserve"> </w:t>
            </w:r>
            <w:r w:rsidR="00F02F6D" w:rsidRPr="00582C88">
              <w:rPr>
                <w:vertAlign w:val="superscript"/>
              </w:rPr>
              <w:footnoteReference w:id="4"/>
            </w:r>
            <w:r w:rsidR="00F062B9" w:rsidRPr="00582C88">
              <w:t xml:space="preserve"> </w:t>
            </w:r>
            <w:r w:rsidR="00F062B9" w:rsidRPr="00582C88">
              <w:br/>
              <w:t>(</w:t>
            </w:r>
            <w:r w:rsidR="00F062B9" w:rsidRPr="00582C88">
              <w:rPr>
                <w:b/>
              </w:rPr>
              <w:t>součet ř. 0103 až</w:t>
            </w:r>
            <w:r w:rsidR="00F02F6D" w:rsidRPr="00582C88">
              <w:rPr>
                <w:b/>
              </w:rPr>
              <w:t xml:space="preserve"> 0113</w:t>
            </w:r>
            <w:r w:rsidR="00F02F6D" w:rsidRPr="00582C88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Pr="00582C88" w:rsidRDefault="005D0019" w:rsidP="0064669B">
            <w:pPr>
              <w:pStyle w:val="vkazslodku"/>
            </w:pPr>
            <w:r w:rsidRPr="00582C88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4E4669CE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4E07CC6F" w14:textId="77777777" w:rsidTr="002F2C51">
        <w:trPr>
          <w:cantSplit/>
          <w:trHeight w:val="397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Pr="00582C88" w:rsidRDefault="00965AD0" w:rsidP="001625CD">
            <w:pPr>
              <w:pStyle w:val="vkazVtom"/>
            </w:pPr>
            <w:r w:rsidRPr="00582C88">
              <w:t>v tom (z</w:t>
            </w:r>
            <w:r w:rsidR="00FB33A3" w:rsidRPr="00582C88">
              <w:t xml:space="preserve"> řádku </w:t>
            </w:r>
            <w:r w:rsidRPr="00582C88">
              <w:t>0</w:t>
            </w:r>
            <w:r w:rsidR="00FB33A3" w:rsidRPr="00582C88">
              <w:t>102</w:t>
            </w:r>
            <w:r w:rsidRPr="00582C88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36D733F1" w:rsidR="00DB5C35" w:rsidRPr="00582C88" w:rsidRDefault="00DB5C35" w:rsidP="0064669B">
            <w:pPr>
              <w:pStyle w:val="VkazZkladntext"/>
            </w:pPr>
            <w:r w:rsidRPr="00582C88">
              <w:t>naučná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Pr="00582C88" w:rsidRDefault="00DB5C35" w:rsidP="0064669B">
            <w:pPr>
              <w:pStyle w:val="vkazslodku"/>
            </w:pPr>
            <w:r w:rsidRPr="00582C88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8BC0BD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02FDE2F6" w:rsidR="00DB5C35" w:rsidRPr="00582C88" w:rsidRDefault="00D56D00" w:rsidP="0064669B">
            <w:pPr>
              <w:pStyle w:val="VkazZkladntext"/>
            </w:pPr>
            <w:r w:rsidRPr="00582C88">
              <w:t>krásná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Pr="00582C88" w:rsidRDefault="00DB5C35" w:rsidP="0064669B">
            <w:pPr>
              <w:pStyle w:val="vkazslodku"/>
            </w:pPr>
            <w:r w:rsidRPr="00582C88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3BE9AB8A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4405CFCF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C14401">
              <w:t>(např.</w:t>
            </w:r>
            <w:r w:rsidRPr="00C14401">
              <w:t xml:space="preserve"> hudební CD,</w:t>
            </w:r>
            <w:r w:rsidR="00263EDA" w:rsidRPr="00C14401">
              <w:t xml:space="preserve"> </w:t>
            </w:r>
            <w:r w:rsidRPr="00C14401">
              <w:t>a</w:t>
            </w:r>
            <w:r w:rsidR="00263EDA" w:rsidRPr="00C14401">
              <w:t>udioknihy)</w:t>
            </w:r>
          </w:p>
        </w:tc>
        <w:tc>
          <w:tcPr>
            <w:tcW w:w="447" w:type="dxa"/>
            <w:vAlign w:val="center"/>
          </w:tcPr>
          <w:p w14:paraId="2103DD64" w14:textId="73158F5A" w:rsidR="00DB5C35" w:rsidRPr="00582C88" w:rsidRDefault="00DB5C35" w:rsidP="0064669B">
            <w:pPr>
              <w:pStyle w:val="vkazslodku"/>
            </w:pPr>
            <w:r w:rsidRPr="00582C88">
              <w:t>0</w:t>
            </w:r>
            <w:r w:rsidR="004053D9">
              <w:t>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6710D6F6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1594AA9" w:rsidR="00DB5C35" w:rsidRPr="00582C88" w:rsidRDefault="00DB5C35" w:rsidP="0064669B">
            <w:pPr>
              <w:pStyle w:val="VkazZkladntext"/>
            </w:pPr>
            <w:r w:rsidRPr="00582C88">
              <w:t>jiné</w:t>
            </w:r>
            <w:r w:rsidR="00263EDA" w:rsidRPr="00582C88">
              <w:t xml:space="preserve"> </w:t>
            </w:r>
            <w:r w:rsidR="00263EDA" w:rsidRPr="00C14401">
              <w:t>(např. společenské hry)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Pr="00582C88" w:rsidRDefault="00DB5C35" w:rsidP="0064669B">
            <w:pPr>
              <w:pStyle w:val="vkazslodku"/>
            </w:pPr>
            <w:r w:rsidRPr="00582C88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AC6D00" w14:paraId="0783C79D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0581245E" w:rsidR="00DB5C35" w:rsidRPr="00AC6D00" w:rsidRDefault="00DB5C35" w:rsidP="0064669B">
            <w:pPr>
              <w:pStyle w:val="VkazZkladntext"/>
            </w:pPr>
            <w:r w:rsidRPr="00AC6D00">
              <w:t>Počet exemplářů titulů docházejících periodik</w:t>
            </w:r>
            <w:r w:rsidR="00E31222" w:rsidRPr="00AC6D00">
              <w:t xml:space="preserve"> </w:t>
            </w:r>
            <w:r w:rsidR="00E31222" w:rsidRPr="00AC6D00">
              <w:rPr>
                <w:i/>
              </w:rPr>
              <w:t>(uvádí se jen počet titulů</w:t>
            </w:r>
            <w:r w:rsidR="00541FC8" w:rsidRPr="00AC6D00">
              <w:rPr>
                <w:i/>
              </w:rPr>
              <w:t>,</w:t>
            </w:r>
            <w:r w:rsidR="00E31222" w:rsidRPr="00AC6D00">
              <w:rPr>
                <w:i/>
              </w:rPr>
              <w:t xml:space="preserve"> </w:t>
            </w:r>
            <w:r w:rsidR="007B72CF" w:rsidRPr="00AC6D00">
              <w:rPr>
                <w:i/>
                <w:color w:val="FF0000"/>
              </w:rPr>
              <w:t>neuvádějte jednotlivá čísla</w:t>
            </w:r>
            <w:r w:rsidR="00E31222" w:rsidRPr="00AC6D00">
              <w:rPr>
                <w:i/>
                <w:color w:val="FF0000"/>
              </w:rPr>
              <w:t xml:space="preserve"> </w:t>
            </w:r>
            <w:r w:rsidR="00541FC8" w:rsidRPr="00AC6D00">
              <w:rPr>
                <w:i/>
                <w:color w:val="FF0000"/>
              </w:rPr>
              <w:t>každého titulu</w:t>
            </w:r>
            <w:r w:rsidR="00541FC8" w:rsidRPr="00AC6D00">
              <w:rPr>
                <w:i/>
              </w:rPr>
              <w:t>)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Pr="00AC6D00" w:rsidRDefault="00DB5C35" w:rsidP="0064669B">
            <w:pPr>
              <w:pStyle w:val="vkazslodku"/>
            </w:pPr>
            <w:r w:rsidRPr="00AC6D00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AC6D00" w:rsidRPr="00AC6D00" w14:paraId="21E0F8D7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2FB4873A" w:rsidR="00DB5C35" w:rsidRPr="00AC6D00" w:rsidRDefault="00DB5C35" w:rsidP="0064669B">
            <w:pPr>
              <w:pStyle w:val="VkazZkladntext"/>
            </w:pPr>
            <w:r w:rsidRPr="00AC6D00">
              <w:t>Počet knihovních jednotek ve volném výběru</w:t>
            </w:r>
            <w:r w:rsidR="00C14401" w:rsidRPr="00AC6D00">
              <w:t xml:space="preserve"> (bez VF)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Pr="00AC6D00" w:rsidRDefault="00DB5C35" w:rsidP="0064669B">
            <w:pPr>
              <w:pStyle w:val="vkazslodku"/>
            </w:pPr>
            <w:r w:rsidRPr="00AC6D00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ACE3B0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Přírůstky </w:t>
            </w:r>
            <w:r w:rsidRPr="00582C88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DF75DF7" w14:textId="77777777" w:rsidR="00DB5C35" w:rsidRPr="00582C88" w:rsidRDefault="00DB5C35" w:rsidP="0064669B">
            <w:pPr>
              <w:pStyle w:val="vkazslodku"/>
            </w:pPr>
            <w:r w:rsidRPr="00582C88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E55D1D5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50536F44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Úbytky </w:t>
            </w:r>
            <w:r w:rsidRPr="00582C88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14:paraId="5C1C37A8" w14:textId="77777777" w:rsidR="00DB5C35" w:rsidRPr="00582C88" w:rsidRDefault="00DB5C35" w:rsidP="0064669B">
            <w:pPr>
              <w:pStyle w:val="vkazslodku"/>
            </w:pPr>
            <w:r w:rsidRPr="00582C88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3D5FDBF4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</w:tbl>
    <w:p w14:paraId="73D999AF" w14:textId="77777777" w:rsidR="00C01736" w:rsidRPr="00582C88" w:rsidRDefault="00C01736" w:rsidP="0038314B">
      <w:pPr>
        <w:pStyle w:val="vkazpomocnmezera"/>
      </w:pPr>
    </w:p>
    <w:p w14:paraId="7DE9B48C" w14:textId="3DB38FDB" w:rsidR="005D0019" w:rsidRPr="00582C88" w:rsidRDefault="005D0019" w:rsidP="0064669B">
      <w:pPr>
        <w:pStyle w:val="vkazoddly"/>
      </w:pPr>
      <w:bookmarkStart w:id="2" w:name="_Toc326153053"/>
      <w:r w:rsidRPr="00582C88">
        <w:t xml:space="preserve">II. </w:t>
      </w:r>
      <w:r w:rsidR="008E1000" w:rsidRPr="00582C88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067"/>
        <w:gridCol w:w="461"/>
        <w:gridCol w:w="1584"/>
      </w:tblGrid>
      <w:tr w:rsidR="005D0019" w:rsidRPr="00582C88" w14:paraId="4474771C" w14:textId="77777777" w:rsidTr="0038314B">
        <w:trPr>
          <w:trHeight w:hRule="exact" w:val="170"/>
        </w:trPr>
        <w:tc>
          <w:tcPr>
            <w:tcW w:w="33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5D0019" w:rsidRPr="00582C88" w14:paraId="57DEF76A" w14:textId="77777777" w:rsidTr="0038314B">
        <w:trPr>
          <w:trHeight w:hRule="exact" w:val="113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5D0019" w:rsidRPr="00582C88" w14:paraId="30ED8A92" w14:textId="77777777" w:rsidTr="0038314B">
        <w:trPr>
          <w:cantSplit/>
          <w:trHeight w:val="397"/>
        </w:trPr>
        <w:tc>
          <w:tcPr>
            <w:tcW w:w="3398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582C88" w:rsidRDefault="005D0019" w:rsidP="0064669B">
            <w:pPr>
              <w:pStyle w:val="VkazZkladntext"/>
            </w:pPr>
            <w:r w:rsidRPr="00582C88">
              <w:t xml:space="preserve">Registrovaní </w:t>
            </w:r>
            <w:r w:rsidR="008E1000" w:rsidRPr="00582C88">
              <w:t>uživatelé</w:t>
            </w:r>
            <w:r w:rsidRPr="00582C88">
              <w:t xml:space="preserve"> </w:t>
            </w:r>
            <w:r w:rsidR="009A512E" w:rsidRPr="00582C88">
              <w:t>ve sledovaném období</w:t>
            </w:r>
          </w:p>
        </w:tc>
        <w:tc>
          <w:tcPr>
            <w:tcW w:w="461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Pr="00582C88" w:rsidRDefault="005D0019" w:rsidP="0064669B">
            <w:pPr>
              <w:pStyle w:val="vkazslodku"/>
            </w:pPr>
            <w:r w:rsidRPr="00582C88">
              <w:t>0201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5432838D" w14:textId="0DC750A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5B38DCDC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3E9CE6B" w14:textId="77777777" w:rsidR="005D0019" w:rsidRPr="00582C88" w:rsidRDefault="00965AD0" w:rsidP="0064669B">
            <w:pPr>
              <w:pStyle w:val="VkazZkladntext"/>
            </w:pPr>
            <w:r w:rsidRPr="00582C88">
              <w:t xml:space="preserve"> z </w:t>
            </w:r>
            <w:r w:rsidR="005D0019" w:rsidRPr="00582C88">
              <w:t xml:space="preserve">toho </w:t>
            </w:r>
            <w:r w:rsidR="008E1000" w:rsidRPr="00582C88">
              <w:t xml:space="preserve">registrovaní uživatelé </w:t>
            </w:r>
            <w:r w:rsidR="005D0019" w:rsidRPr="005A3D27">
              <w:rPr>
                <w:b/>
              </w:rPr>
              <w:t>do 15 let</w:t>
            </w:r>
          </w:p>
        </w:tc>
        <w:tc>
          <w:tcPr>
            <w:tcW w:w="461" w:type="dxa"/>
            <w:vAlign w:val="center"/>
          </w:tcPr>
          <w:p w14:paraId="5BA0AE5E" w14:textId="77777777" w:rsidR="005D0019" w:rsidRPr="00582C88" w:rsidRDefault="005D0019" w:rsidP="0064669B">
            <w:pPr>
              <w:pStyle w:val="vkazslodku"/>
            </w:pPr>
            <w:r w:rsidRPr="00582C88">
              <w:t>0202</w:t>
            </w:r>
          </w:p>
        </w:tc>
        <w:tc>
          <w:tcPr>
            <w:tcW w:w="1584" w:type="dxa"/>
            <w:vAlign w:val="center"/>
          </w:tcPr>
          <w:p w14:paraId="3E4E41A3" w14:textId="326D7BC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8E1000" w:rsidRPr="00582C88" w14:paraId="59F75CB4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F7DCB2D" w14:textId="77777777" w:rsidR="008E1000" w:rsidRPr="00582C88" w:rsidRDefault="00877704" w:rsidP="0064669B">
            <w:pPr>
              <w:pStyle w:val="VkazZkladntext"/>
            </w:pPr>
            <w:r w:rsidRPr="00582C88">
              <w:t>Návš</w:t>
            </w:r>
            <w:r w:rsidR="00B65392" w:rsidRPr="00582C88">
              <w:t xml:space="preserve">těvníci </w:t>
            </w:r>
            <w:r w:rsidR="00B65392" w:rsidRPr="005A3D27">
              <w:rPr>
                <w:b/>
              </w:rPr>
              <w:t>celkem</w:t>
            </w:r>
            <w:r w:rsidR="00B65392" w:rsidRPr="00582C88">
              <w:t xml:space="preserve"> (</w:t>
            </w:r>
            <w:r w:rsidR="00B65392" w:rsidRPr="00582C88">
              <w:rPr>
                <w:b/>
                <w:sz w:val="10"/>
              </w:rPr>
              <w:t>ř. 0204 + ř. 0210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07E83C5E" w14:textId="77777777" w:rsidR="008E1000" w:rsidRPr="00582C88" w:rsidRDefault="00DB0895" w:rsidP="0064669B">
            <w:pPr>
              <w:pStyle w:val="vkazslodku"/>
            </w:pPr>
            <w:r w:rsidRPr="00582C88">
              <w:t>0203</w:t>
            </w:r>
          </w:p>
        </w:tc>
        <w:tc>
          <w:tcPr>
            <w:tcW w:w="1584" w:type="dxa"/>
            <w:vAlign w:val="center"/>
          </w:tcPr>
          <w:p w14:paraId="73608C68" w14:textId="2D320664" w:rsidR="008E1000" w:rsidRPr="0064669B" w:rsidRDefault="008E1000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28923BD8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01AC4707" w14:textId="0A29DF2A" w:rsidR="005D0019" w:rsidRPr="00582C88" w:rsidRDefault="000848FC" w:rsidP="0064669B">
            <w:pPr>
              <w:pStyle w:val="VkazZkladntext"/>
            </w:pPr>
            <w:r w:rsidRPr="00582C88">
              <w:t xml:space="preserve">Návštěvníci knihovny </w:t>
            </w:r>
            <w:r w:rsidR="003E35A7">
              <w:br/>
            </w:r>
            <w:r w:rsidRPr="00582C88">
              <w:t>(fyzické návštěvy</w:t>
            </w:r>
            <w:r w:rsidR="00FB33A3" w:rsidRPr="00582C88">
              <w:t xml:space="preserve">, </w:t>
            </w:r>
            <w:r w:rsidR="00FB33A3" w:rsidRPr="003E35A7">
              <w:rPr>
                <w:b/>
              </w:rPr>
              <w:t xml:space="preserve">součet </w:t>
            </w:r>
            <w:r w:rsidR="00965AD0" w:rsidRPr="003E35A7">
              <w:rPr>
                <w:b/>
              </w:rPr>
              <w:t>ř. 205</w:t>
            </w:r>
            <w:r w:rsidR="00FB33A3" w:rsidRPr="003E35A7">
              <w:rPr>
                <w:b/>
              </w:rPr>
              <w:t xml:space="preserve"> až 209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492D7EA8" w14:textId="77777777" w:rsidR="005D0019" w:rsidRPr="00582C88" w:rsidRDefault="00DB0895" w:rsidP="0064669B">
            <w:pPr>
              <w:pStyle w:val="vkazslodku"/>
            </w:pPr>
            <w:r w:rsidRPr="00582C88">
              <w:t>0204</w:t>
            </w:r>
          </w:p>
        </w:tc>
        <w:tc>
          <w:tcPr>
            <w:tcW w:w="1584" w:type="dxa"/>
            <w:vAlign w:val="center"/>
          </w:tcPr>
          <w:p w14:paraId="7160C5D4" w14:textId="732BEB4A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303BBF27" w14:textId="77777777" w:rsidTr="0038314B">
        <w:trPr>
          <w:cantSplit/>
          <w:trHeight w:val="397"/>
        </w:trPr>
        <w:tc>
          <w:tcPr>
            <w:tcW w:w="331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582C88" w:rsidRDefault="00965AD0" w:rsidP="001625CD">
            <w:pPr>
              <w:pStyle w:val="vkazVtom"/>
            </w:pPr>
            <w:r w:rsidRPr="00582C88">
              <w:t>v tom (z </w:t>
            </w:r>
            <w:r w:rsidR="00FB33A3" w:rsidRPr="00582C88">
              <w:t>řádku 204</w:t>
            </w:r>
            <w:r w:rsidRPr="00582C88">
              <w:t>)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582C88" w:rsidRDefault="00640189" w:rsidP="0064669B">
            <w:pPr>
              <w:pStyle w:val="VkazZkladntext"/>
            </w:pPr>
            <w:r w:rsidRPr="00582C88">
              <w:t>návštěvníci půjčoven a studoven</w:t>
            </w:r>
          </w:p>
        </w:tc>
        <w:tc>
          <w:tcPr>
            <w:tcW w:w="461" w:type="dxa"/>
            <w:vAlign w:val="center"/>
          </w:tcPr>
          <w:p w14:paraId="09E4CD37" w14:textId="77777777" w:rsidR="00640189" w:rsidRPr="00582C88" w:rsidRDefault="00640189" w:rsidP="0064669B">
            <w:pPr>
              <w:pStyle w:val="vkazslodku"/>
            </w:pPr>
            <w:r w:rsidRPr="00582C88">
              <w:t>0205</w:t>
            </w:r>
          </w:p>
        </w:tc>
        <w:tc>
          <w:tcPr>
            <w:tcW w:w="1584" w:type="dxa"/>
            <w:vAlign w:val="center"/>
          </w:tcPr>
          <w:p w14:paraId="29A168BC" w14:textId="76EE623A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4D47A402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582C88" w:rsidRDefault="00640189" w:rsidP="0064669B">
            <w:pPr>
              <w:pStyle w:val="VkazZkladntext"/>
            </w:pPr>
            <w:r w:rsidRPr="00582C88">
              <w:t>návštěvníci využívající internet v knihovně</w:t>
            </w:r>
          </w:p>
        </w:tc>
        <w:tc>
          <w:tcPr>
            <w:tcW w:w="461" w:type="dxa"/>
            <w:vAlign w:val="center"/>
          </w:tcPr>
          <w:p w14:paraId="779DF1CD" w14:textId="77777777" w:rsidR="00640189" w:rsidRPr="00582C88" w:rsidRDefault="00640189" w:rsidP="0064669B">
            <w:pPr>
              <w:pStyle w:val="vkazslodku"/>
            </w:pPr>
            <w:r w:rsidRPr="00582C88">
              <w:t>0206</w:t>
            </w:r>
          </w:p>
        </w:tc>
        <w:tc>
          <w:tcPr>
            <w:tcW w:w="1584" w:type="dxa"/>
            <w:vAlign w:val="center"/>
          </w:tcPr>
          <w:p w14:paraId="01524C59" w14:textId="323B3E16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772C22E8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582C88" w:rsidRDefault="00640189" w:rsidP="0064669B">
            <w:pPr>
              <w:pStyle w:val="VkazZkladntext"/>
            </w:pPr>
            <w:r w:rsidRPr="00582C88">
              <w:t>návštěvníci kulturních</w:t>
            </w:r>
            <w:r w:rsidR="00FB33A3" w:rsidRPr="00582C88">
              <w:t>, komunitních a volnočasových akcí pro veřejnost</w:t>
            </w:r>
          </w:p>
        </w:tc>
        <w:tc>
          <w:tcPr>
            <w:tcW w:w="461" w:type="dxa"/>
            <w:vAlign w:val="center"/>
          </w:tcPr>
          <w:p w14:paraId="624A77FD" w14:textId="77777777" w:rsidR="00640189" w:rsidRPr="00582C88" w:rsidRDefault="00640189" w:rsidP="0064669B">
            <w:pPr>
              <w:pStyle w:val="vkazslodku"/>
            </w:pPr>
            <w:r w:rsidRPr="00582C88">
              <w:t>0207</w:t>
            </w:r>
          </w:p>
        </w:tc>
        <w:tc>
          <w:tcPr>
            <w:tcW w:w="1584" w:type="dxa"/>
            <w:vAlign w:val="center"/>
          </w:tcPr>
          <w:p w14:paraId="5DEA0E1C" w14:textId="25C9A4F1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4E5D31B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582C88" w:rsidRDefault="00640189" w:rsidP="0064669B">
            <w:pPr>
              <w:pStyle w:val="VkazZkladntext"/>
            </w:pPr>
            <w:r w:rsidRPr="00582C88">
              <w:t>návštěvníci vzdělávacích akcí</w:t>
            </w:r>
          </w:p>
        </w:tc>
        <w:tc>
          <w:tcPr>
            <w:tcW w:w="461" w:type="dxa"/>
            <w:vAlign w:val="center"/>
          </w:tcPr>
          <w:p w14:paraId="78AEBFE8" w14:textId="77777777" w:rsidR="00640189" w:rsidRPr="00582C88" w:rsidRDefault="00640189" w:rsidP="0064669B">
            <w:pPr>
              <w:pStyle w:val="vkazslodku"/>
            </w:pPr>
            <w:r w:rsidRPr="00582C88">
              <w:t>0208</w:t>
            </w:r>
          </w:p>
        </w:tc>
        <w:tc>
          <w:tcPr>
            <w:tcW w:w="1584" w:type="dxa"/>
            <w:vAlign w:val="center"/>
          </w:tcPr>
          <w:p w14:paraId="6305143A" w14:textId="43C967F3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BCC4179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582C88" w:rsidRDefault="00640189" w:rsidP="0064669B">
            <w:pPr>
              <w:pStyle w:val="VkazZkladntext"/>
            </w:pPr>
            <w:r w:rsidRPr="00582C88">
              <w:t xml:space="preserve">návštěvníci ostatních akcí, kde knihovna </w:t>
            </w:r>
            <w:r w:rsidRPr="005A3D27">
              <w:rPr>
                <w:b/>
              </w:rPr>
              <w:t>není</w:t>
            </w:r>
            <w:r w:rsidRPr="00582C88">
              <w:t xml:space="preserve"> hlavním pořadatelem</w:t>
            </w:r>
          </w:p>
        </w:tc>
        <w:tc>
          <w:tcPr>
            <w:tcW w:w="461" w:type="dxa"/>
            <w:vAlign w:val="center"/>
          </w:tcPr>
          <w:p w14:paraId="370CD982" w14:textId="77777777" w:rsidR="00640189" w:rsidRPr="00582C88" w:rsidRDefault="00640189" w:rsidP="0064669B">
            <w:pPr>
              <w:pStyle w:val="vkazslodku"/>
            </w:pPr>
            <w:r w:rsidRPr="00582C88">
              <w:t>0209</w:t>
            </w:r>
          </w:p>
        </w:tc>
        <w:tc>
          <w:tcPr>
            <w:tcW w:w="1584" w:type="dxa"/>
            <w:vAlign w:val="center"/>
          </w:tcPr>
          <w:p w14:paraId="03011697" w14:textId="20A5AA2C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AC1634" w:rsidRPr="00582C88" w14:paraId="1F776BA7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45F895A7" w14:textId="77777777" w:rsidR="00AC1634" w:rsidRPr="00582C88" w:rsidRDefault="0051117A" w:rsidP="0064669B">
            <w:pPr>
              <w:pStyle w:val="VkazZkladntext"/>
            </w:pPr>
            <w:r w:rsidRPr="00582C88">
              <w:t xml:space="preserve">Návštěvníci on-line služeb </w:t>
            </w:r>
            <w:r w:rsidR="00F062B9" w:rsidRPr="00582C88">
              <w:br/>
            </w:r>
            <w:r w:rsidR="009254A2" w:rsidRPr="00582C88">
              <w:t xml:space="preserve">(virtuální návštěvy </w:t>
            </w:r>
            <w:r w:rsidR="00313E1D" w:rsidRPr="003E35A7">
              <w:rPr>
                <w:b/>
              </w:rPr>
              <w:t>z</w:t>
            </w:r>
            <w:r w:rsidR="00313E1D" w:rsidRPr="003E35A7">
              <w:rPr>
                <w:b/>
                <w:sz w:val="14"/>
              </w:rPr>
              <w:t xml:space="preserve"> </w:t>
            </w:r>
            <w:r w:rsidR="009254A2" w:rsidRPr="003E35A7">
              <w:rPr>
                <w:b/>
              </w:rPr>
              <w:t>ř. 0</w:t>
            </w:r>
            <w:r w:rsidR="00180AE4" w:rsidRPr="003E35A7">
              <w:rPr>
                <w:b/>
              </w:rPr>
              <w:t>505 + 0507 + 0511</w:t>
            </w:r>
            <w:r w:rsidR="00FB33A3" w:rsidRPr="003E35A7">
              <w:rPr>
                <w:b/>
              </w:rPr>
              <w:t xml:space="preserve"> +515 + 516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6C91F837" w14:textId="77777777" w:rsidR="00AC1634" w:rsidRPr="00582C88" w:rsidRDefault="00640189" w:rsidP="0064669B">
            <w:pPr>
              <w:pStyle w:val="vkazslodku"/>
            </w:pPr>
            <w:r w:rsidRPr="00582C88">
              <w:t>0210</w:t>
            </w:r>
          </w:p>
        </w:tc>
        <w:tc>
          <w:tcPr>
            <w:tcW w:w="1584" w:type="dxa"/>
            <w:vAlign w:val="center"/>
          </w:tcPr>
          <w:p w14:paraId="36EC39F0" w14:textId="0E7E2C1C" w:rsidR="00AC1634" w:rsidRPr="0064669B" w:rsidRDefault="00AC1634" w:rsidP="0064669B">
            <w:pPr>
              <w:rPr>
                <w:sz w:val="12"/>
                <w:szCs w:val="12"/>
              </w:rPr>
            </w:pPr>
          </w:p>
        </w:tc>
      </w:tr>
    </w:tbl>
    <w:p w14:paraId="48282AD8" w14:textId="4800792F" w:rsidR="0038314B" w:rsidRDefault="0038314B"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69"/>
        <w:gridCol w:w="695"/>
      </w:tblGrid>
      <w:tr w:rsidR="00041BB2" w:rsidRPr="00582C88" w14:paraId="7CE06354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 w:val="restart"/>
            <w:textDirection w:val="btLr"/>
            <w:vAlign w:val="center"/>
          </w:tcPr>
          <w:p w14:paraId="266FCFCE" w14:textId="68E1ED44" w:rsidR="00041BB2" w:rsidRPr="00747FCC" w:rsidRDefault="001D1567" w:rsidP="0038314B">
            <w:pPr>
              <w:pStyle w:val="vkazpomocnmezera"/>
            </w:pPr>
            <w:r w:rsidRPr="00582C88">
              <w:br w:type="column"/>
            </w:r>
            <w:r w:rsidR="003E35A7" w:rsidRPr="00747FCC">
              <w:rPr>
                <w:sz w:val="12"/>
              </w:rPr>
              <w:t xml:space="preserve">Právní forma orgaanizace </w:t>
            </w:r>
            <w:r w:rsidR="003E35A7" w:rsidRPr="00747FCC">
              <w:br/>
            </w:r>
            <w:r w:rsidR="003E35A7" w:rsidRPr="0038314B">
              <w:rPr>
                <w:color w:val="FF0000"/>
              </w:rPr>
              <w:t>(zakroužkujte odpovídající právní formu)</w:t>
            </w:r>
          </w:p>
        </w:tc>
        <w:tc>
          <w:tcPr>
            <w:tcW w:w="3969" w:type="dxa"/>
            <w:vAlign w:val="center"/>
          </w:tcPr>
          <w:p w14:paraId="2A83E9E1" w14:textId="20319488" w:rsidR="00041BB2" w:rsidRPr="00AC6D00" w:rsidRDefault="00041BB2" w:rsidP="0064669B">
            <w:pPr>
              <w:pStyle w:val="VykazPFZJ"/>
            </w:pPr>
            <w:r w:rsidRPr="00AC6D00">
              <w:t>Organizační složka obce dle zák. č. 128/2000 Sb. *</w:t>
            </w:r>
          </w:p>
        </w:tc>
        <w:tc>
          <w:tcPr>
            <w:tcW w:w="695" w:type="dxa"/>
            <w:vAlign w:val="center"/>
          </w:tcPr>
          <w:p w14:paraId="21B020A0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13</w:t>
            </w:r>
          </w:p>
        </w:tc>
      </w:tr>
      <w:tr w:rsidR="00041BB2" w:rsidRPr="00582C88" w14:paraId="2564E9E8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5CEA2B93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E968F14" w14:textId="473CD3D7" w:rsidR="00041BB2" w:rsidRPr="002F2C51" w:rsidRDefault="00041BB2" w:rsidP="0064669B">
            <w:pPr>
              <w:pStyle w:val="VykazPFZJ"/>
            </w:pPr>
            <w:r w:rsidRPr="002F2C51">
              <w:t>Příspěvková organizace obce dle zák. č. 128/2000 Sb. *</w:t>
            </w:r>
            <w:r w:rsidR="00C14401" w:rsidRPr="002F2C51">
              <w:t xml:space="preserve"> </w:t>
            </w:r>
          </w:p>
        </w:tc>
        <w:tc>
          <w:tcPr>
            <w:tcW w:w="695" w:type="dxa"/>
            <w:vAlign w:val="center"/>
          </w:tcPr>
          <w:p w14:paraId="10FBC298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23</w:t>
            </w:r>
          </w:p>
        </w:tc>
      </w:tr>
      <w:tr w:rsidR="00041BB2" w:rsidRPr="00582C88" w14:paraId="0C9F957C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68FB9344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64D7764" w14:textId="77777777" w:rsidR="00041BB2" w:rsidRPr="002F2C51" w:rsidRDefault="00041BB2" w:rsidP="0064669B">
            <w:pPr>
              <w:pStyle w:val="VykazPFZJ"/>
            </w:pPr>
            <w:r w:rsidRPr="002F2C51">
              <w:t>Jiná (uvést jmenovitě)</w:t>
            </w:r>
          </w:p>
        </w:tc>
        <w:tc>
          <w:tcPr>
            <w:tcW w:w="695" w:type="dxa"/>
            <w:vAlign w:val="center"/>
          </w:tcPr>
          <w:p w14:paraId="34E9E915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90</w:t>
            </w:r>
          </w:p>
        </w:tc>
      </w:tr>
    </w:tbl>
    <w:p w14:paraId="6EEB7FB0" w14:textId="77777777" w:rsidR="0038314B" w:rsidRDefault="0038314B" w:rsidP="0064669B">
      <w:pPr>
        <w:pStyle w:val="vkazoddly"/>
      </w:pPr>
      <w:bookmarkStart w:id="3" w:name="_Toc326153054"/>
    </w:p>
    <w:p w14:paraId="021E8CF7" w14:textId="7443FA70" w:rsidR="00711718" w:rsidRPr="00582C88" w:rsidRDefault="00711718" w:rsidP="0064669B">
      <w:pPr>
        <w:pStyle w:val="vkazoddly"/>
      </w:pPr>
      <w:r w:rsidRPr="00582C88">
        <w:t>III. VÝPŮJČKY</w:t>
      </w:r>
      <w:bookmarkEnd w:id="3"/>
    </w:p>
    <w:tbl>
      <w:tblPr>
        <w:tblW w:w="5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22"/>
        <w:gridCol w:w="516"/>
        <w:gridCol w:w="2001"/>
      </w:tblGrid>
      <w:tr w:rsidR="00711718" w:rsidRPr="00582C88" w14:paraId="0A9FF160" w14:textId="77777777" w:rsidTr="0087344E">
        <w:trPr>
          <w:trHeight w:val="156"/>
        </w:trPr>
        <w:tc>
          <w:tcPr>
            <w:tcW w:w="30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582C88" w:rsidRDefault="00711718" w:rsidP="0064669B">
            <w:pPr>
              <w:pStyle w:val="VkazHlavikatabulky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582C88" w:rsidRDefault="00711718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582C88" w:rsidRDefault="00711718" w:rsidP="0064669B">
            <w:pPr>
              <w:pStyle w:val="VkazHlavikatabulky"/>
            </w:pPr>
            <w:r w:rsidRPr="00582C88">
              <w:t>Celkem</w:t>
            </w:r>
          </w:p>
        </w:tc>
      </w:tr>
      <w:tr w:rsidR="00711718" w:rsidRPr="00582C88" w14:paraId="35005B1B" w14:textId="77777777" w:rsidTr="0087344E">
        <w:trPr>
          <w:trHeight w:val="77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711718" w:rsidRPr="00582C88" w14:paraId="5AF29266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582C88" w:rsidRDefault="00711718" w:rsidP="0064669B">
            <w:pPr>
              <w:pStyle w:val="VkazZkladntext"/>
            </w:pPr>
            <w:r w:rsidRPr="00582C88">
              <w:t>V</w:t>
            </w:r>
            <w:r w:rsidR="001030A2" w:rsidRPr="00582C88">
              <w:t xml:space="preserve">ýpůjčky celkem </w:t>
            </w:r>
            <w:r w:rsidR="00F062B9" w:rsidRPr="00582C88">
              <w:br/>
            </w:r>
            <w:r w:rsidR="001030A2" w:rsidRPr="00582C88">
              <w:t>(</w:t>
            </w:r>
            <w:r w:rsidR="001030A2" w:rsidRPr="009A5486">
              <w:rPr>
                <w:b/>
              </w:rPr>
              <w:t>součet ř. 0302 až</w:t>
            </w:r>
            <w:r w:rsidRPr="009A5486">
              <w:rPr>
                <w:b/>
              </w:rPr>
              <w:t xml:space="preserve"> 0315</w:t>
            </w:r>
            <w:r w:rsidRPr="00582C88">
              <w:t>)</w:t>
            </w: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582C88" w:rsidRDefault="00711718" w:rsidP="0064669B">
            <w:pPr>
              <w:pStyle w:val="vkazslodku"/>
            </w:pPr>
            <w:r w:rsidRPr="00582C88">
              <w:t>0301</w:t>
            </w:r>
          </w:p>
        </w:tc>
        <w:tc>
          <w:tcPr>
            <w:tcW w:w="2001" w:type="dxa"/>
            <w:tcBorders>
              <w:top w:val="single" w:sz="6" w:space="0" w:color="auto"/>
            </w:tcBorders>
            <w:vAlign w:val="center"/>
          </w:tcPr>
          <w:p w14:paraId="099602B5" w14:textId="2185F7FC" w:rsidR="00711718" w:rsidRPr="0064669B" w:rsidRDefault="00711718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4A112C" w14:textId="77777777" w:rsidTr="0087344E">
        <w:trPr>
          <w:cantSplit/>
          <w:trHeight w:val="426"/>
        </w:trPr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5A3D27" w:rsidRDefault="00965AD0" w:rsidP="001625CD">
            <w:pPr>
              <w:pStyle w:val="vkazVtom"/>
              <w:rPr>
                <w:highlight w:val="green"/>
              </w:rPr>
            </w:pPr>
            <w:r w:rsidRPr="00582C88">
              <w:t>v tom (</w:t>
            </w:r>
            <w:r w:rsidRPr="009A5486">
              <w:t>z</w:t>
            </w:r>
            <w:r w:rsidR="00FB33A3" w:rsidRPr="009A5486">
              <w:t xml:space="preserve"> řádku </w:t>
            </w:r>
            <w:r w:rsidRPr="009A5486">
              <w:t>0</w:t>
            </w:r>
            <w:r w:rsidR="00FB33A3" w:rsidRPr="009A5486">
              <w:t>301</w:t>
            </w:r>
            <w:r w:rsidRPr="005A3D27"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8989A8" w14:textId="77777777" w:rsidR="00DB5C35" w:rsidRPr="00582C88" w:rsidRDefault="00DB5C35" w:rsidP="0064669B">
            <w:pPr>
              <w:pStyle w:val="VkazZkladntext"/>
            </w:pPr>
            <w:r w:rsidRPr="00582C88">
              <w:t>naučná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2A72B3BF" w14:textId="77777777" w:rsidR="00DB5C35" w:rsidRPr="00582C88" w:rsidRDefault="00DB5C35" w:rsidP="0064669B">
            <w:pPr>
              <w:pStyle w:val="vkazslodku"/>
            </w:pPr>
            <w:r w:rsidRPr="00582C88">
              <w:t>0302</w:t>
            </w:r>
          </w:p>
        </w:tc>
        <w:tc>
          <w:tcPr>
            <w:tcW w:w="2001" w:type="dxa"/>
            <w:vAlign w:val="center"/>
          </w:tcPr>
          <w:p w14:paraId="0D666554" w14:textId="2B8737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0D3675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0818DAB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2493F0" w14:textId="77777777" w:rsidR="00DB5C35" w:rsidRPr="00582C88" w:rsidRDefault="00DB5C35" w:rsidP="0064669B">
            <w:pPr>
              <w:pStyle w:val="VkazZkladntext"/>
            </w:pPr>
            <w:r w:rsidRPr="00582C88">
              <w:t>krásná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74C4E95" w14:textId="77777777" w:rsidR="00DB5C35" w:rsidRPr="00582C88" w:rsidRDefault="00DB5C35" w:rsidP="0064669B">
            <w:pPr>
              <w:pStyle w:val="vkazslodku"/>
            </w:pPr>
            <w:r w:rsidRPr="00582C88">
              <w:t>0303</w:t>
            </w:r>
          </w:p>
        </w:tc>
        <w:tc>
          <w:tcPr>
            <w:tcW w:w="2001" w:type="dxa"/>
            <w:vAlign w:val="center"/>
          </w:tcPr>
          <w:p w14:paraId="656F6F49" w14:textId="7D79F7A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FB5910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8EF18C5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796178E" w14:textId="77777777" w:rsidR="00DB5C35" w:rsidRPr="00582C88" w:rsidRDefault="00DB5C35" w:rsidP="0064669B">
            <w:pPr>
              <w:pStyle w:val="VkazZkladntext"/>
            </w:pPr>
            <w:r w:rsidRPr="00582C88">
              <w:t>naučná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64128231" w14:textId="77777777" w:rsidR="00DB5C35" w:rsidRPr="00582C88" w:rsidRDefault="00DB5C35" w:rsidP="0064669B">
            <w:pPr>
              <w:pStyle w:val="vkazslodku"/>
            </w:pPr>
            <w:r w:rsidRPr="00582C88">
              <w:t>0304</w:t>
            </w:r>
          </w:p>
        </w:tc>
        <w:tc>
          <w:tcPr>
            <w:tcW w:w="2001" w:type="dxa"/>
            <w:vAlign w:val="center"/>
          </w:tcPr>
          <w:p w14:paraId="35198950" w14:textId="4B1DEE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0311086E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6389F15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FC8619" w14:textId="77777777" w:rsidR="00DB5C35" w:rsidRPr="00582C88" w:rsidRDefault="00DB5C35" w:rsidP="0064669B">
            <w:pPr>
              <w:pStyle w:val="VkazZkladntext"/>
            </w:pPr>
            <w:r w:rsidRPr="00582C88">
              <w:t>krásná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BB151B7" w14:textId="77777777" w:rsidR="00DB5C35" w:rsidRPr="00582C88" w:rsidRDefault="00DB5C35" w:rsidP="0064669B">
            <w:pPr>
              <w:pStyle w:val="vkazslodku"/>
            </w:pPr>
            <w:r w:rsidRPr="00582C88">
              <w:t>0305</w:t>
            </w:r>
          </w:p>
        </w:tc>
        <w:tc>
          <w:tcPr>
            <w:tcW w:w="2001" w:type="dxa"/>
            <w:vAlign w:val="center"/>
          </w:tcPr>
          <w:p w14:paraId="7C988AC8" w14:textId="5664A5BC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1440EB93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F7D1B7C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942E61" w14:textId="77777777" w:rsidR="00DB5C35" w:rsidRPr="00582C88" w:rsidRDefault="00DB5C35" w:rsidP="0064669B">
            <w:pPr>
              <w:pStyle w:val="VkazZkladntext"/>
            </w:pPr>
            <w:r w:rsidRPr="00582C88">
              <w:t>výpůjčky periodik</w:t>
            </w:r>
          </w:p>
        </w:tc>
        <w:tc>
          <w:tcPr>
            <w:tcW w:w="516" w:type="dxa"/>
            <w:vAlign w:val="center"/>
          </w:tcPr>
          <w:p w14:paraId="78C410E8" w14:textId="77777777" w:rsidR="00DB5C35" w:rsidRPr="00582C88" w:rsidRDefault="00DB5C35" w:rsidP="0064669B">
            <w:pPr>
              <w:pStyle w:val="vkazslodku"/>
            </w:pPr>
            <w:r w:rsidRPr="00582C88">
              <w:t>0306</w:t>
            </w:r>
          </w:p>
        </w:tc>
        <w:tc>
          <w:tcPr>
            <w:tcW w:w="2001" w:type="dxa"/>
            <w:vAlign w:val="center"/>
          </w:tcPr>
          <w:p w14:paraId="14C99409" w14:textId="6E3705BF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BB2D6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244B853F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6E0A2649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E867F1">
              <w:t>(</w:t>
            </w:r>
            <w:r w:rsidR="00263EDA" w:rsidRPr="009A5486">
              <w:rPr>
                <w:b/>
              </w:rPr>
              <w:t xml:space="preserve">např. </w:t>
            </w:r>
            <w:r w:rsidR="00E867F1" w:rsidRPr="009A5486">
              <w:rPr>
                <w:b/>
              </w:rPr>
              <w:t xml:space="preserve">hudební CD, </w:t>
            </w:r>
            <w:r w:rsidR="00263EDA" w:rsidRPr="009A5486">
              <w:rPr>
                <w:b/>
              </w:rPr>
              <w:t>audioknihy</w:t>
            </w:r>
            <w:r w:rsidR="00263EDA" w:rsidRPr="00E867F1">
              <w:t>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02E212" w14:textId="44555C57" w:rsidR="00DB5C35" w:rsidRPr="00582C88" w:rsidRDefault="00DB5C35" w:rsidP="0064669B">
            <w:pPr>
              <w:pStyle w:val="vkazslodku"/>
            </w:pPr>
            <w:r w:rsidRPr="00582C88">
              <w:t>031</w:t>
            </w:r>
            <w:r w:rsidR="00C14401"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4A79992" w14:textId="4FE4522B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99BEB58" w14:textId="77777777" w:rsidTr="0087344E">
        <w:trPr>
          <w:cantSplit/>
          <w:trHeight w:val="426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364B8F8C" w:rsidR="00DB5C35" w:rsidRPr="00582C88" w:rsidRDefault="00263EDA" w:rsidP="0064669B">
            <w:pPr>
              <w:pStyle w:val="VkazZkladntext"/>
            </w:pPr>
            <w:r w:rsidRPr="00582C88">
              <w:t>J</w:t>
            </w:r>
            <w:r w:rsidR="00DB5C35" w:rsidRPr="00582C88">
              <w:t>iné</w:t>
            </w:r>
            <w:r w:rsidRPr="00582C88">
              <w:t xml:space="preserve"> </w:t>
            </w:r>
            <w:r w:rsidRPr="00E867F1">
              <w:t>(</w:t>
            </w:r>
            <w:r w:rsidRPr="009A5486">
              <w:rPr>
                <w:b/>
              </w:rPr>
              <w:t>např. společenské hry</w:t>
            </w:r>
            <w:r w:rsidRPr="00E867F1">
              <w:t>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582C88" w:rsidRDefault="00DB5C35" w:rsidP="0064669B">
            <w:pPr>
              <w:pStyle w:val="vkazslodku"/>
            </w:pPr>
            <w:r w:rsidRPr="00582C88">
              <w:t>0315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0531171D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78BA2A09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Pr="00582C88" w:rsidRDefault="009E37B2" w:rsidP="0064669B">
            <w:pPr>
              <w:pStyle w:val="VkazZkladntext"/>
            </w:pPr>
            <w:r w:rsidRPr="00582C88">
              <w:t>Prezenční výpůjčky evidované (</w:t>
            </w:r>
            <w:r w:rsidRPr="00582C88">
              <w:rPr>
                <w:b/>
              </w:rPr>
              <w:t>z ř. 0301</w:t>
            </w:r>
            <w:r w:rsidRPr="00582C88">
              <w:t xml:space="preserve">) </w:t>
            </w:r>
            <w:r w:rsidRPr="00582C88">
              <w:rPr>
                <w:vertAlign w:val="superscript"/>
              </w:rPr>
              <w:footnoteReference w:id="7"/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582C88" w:rsidRDefault="009E37B2" w:rsidP="0064669B">
            <w:pPr>
              <w:pStyle w:val="vkazslodku"/>
            </w:pPr>
            <w:r w:rsidRPr="00582C88">
              <w:t>0316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47505EB2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038484A5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FA7" w14:textId="77777777" w:rsidR="00B43B9A" w:rsidRPr="005A3D27" w:rsidRDefault="009E37B2" w:rsidP="0064669B">
            <w:pPr>
              <w:pStyle w:val="VkazZkladntext"/>
              <w:rPr>
                <w:szCs w:val="18"/>
              </w:rPr>
            </w:pPr>
            <w:r w:rsidRPr="00AA5BD7">
              <w:t>Prolongace (</w:t>
            </w:r>
            <w:r w:rsidRPr="00AA5BD7">
              <w:rPr>
                <w:b/>
              </w:rPr>
              <w:t>z ř. 0301</w:t>
            </w:r>
            <w:r w:rsidRPr="00AA5BD7">
              <w:t xml:space="preserve">) </w:t>
            </w:r>
            <w:r w:rsidRPr="00AA5BD7">
              <w:rPr>
                <w:vertAlign w:val="superscript"/>
              </w:rPr>
              <w:t>7</w:t>
            </w:r>
            <w:r w:rsidR="0027298C" w:rsidRPr="005A3D27">
              <w:rPr>
                <w:szCs w:val="18"/>
              </w:rPr>
              <w:t xml:space="preserve"> </w:t>
            </w:r>
          </w:p>
          <w:p w14:paraId="18EBA092" w14:textId="44D2BAC9" w:rsidR="009E37B2" w:rsidRPr="00AA5BD7" w:rsidRDefault="0027298C" w:rsidP="0064669B">
            <w:pPr>
              <w:pStyle w:val="VkazZkladntext"/>
              <w:rPr>
                <w:b/>
              </w:rPr>
            </w:pPr>
            <w:r w:rsidRPr="00AA5BD7">
              <w:rPr>
                <w:b/>
                <w:szCs w:val="18"/>
              </w:rPr>
              <w:t>(prodloužení výpůjček)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582C88" w:rsidRDefault="009E37B2" w:rsidP="0064669B">
            <w:pPr>
              <w:pStyle w:val="vkazslodku"/>
            </w:pPr>
            <w:r w:rsidRPr="00582C88">
              <w:t>0317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14D9E1D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</w:tbl>
    <w:p w14:paraId="63D43211" w14:textId="77777777" w:rsidR="009E37B2" w:rsidRPr="00582C88" w:rsidRDefault="009E37B2" w:rsidP="0038314B">
      <w:pPr>
        <w:pStyle w:val="vkazpomocnmezera"/>
      </w:pPr>
    </w:p>
    <w:p w14:paraId="5E918FCA" w14:textId="36CFE2DD" w:rsidR="001D1567" w:rsidRPr="00582C88" w:rsidRDefault="00947E27" w:rsidP="0064669B">
      <w:pPr>
        <w:pStyle w:val="vkazoddly"/>
      </w:pPr>
      <w:bookmarkStart w:id="4" w:name="_Toc326153055"/>
      <w:r w:rsidRPr="00582C88">
        <w:t>I</w:t>
      </w:r>
      <w:r w:rsidR="001D1567" w:rsidRPr="00582C88">
        <w:t>V</w:t>
      </w:r>
      <w:r w:rsidR="00B92339" w:rsidRPr="00582C88">
        <w:t>. DALŠÍ ÚDAJE</w:t>
      </w:r>
      <w:bookmarkEnd w:id="4"/>
    </w:p>
    <w:tbl>
      <w:tblPr>
        <w:tblW w:w="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70"/>
        <w:gridCol w:w="1433"/>
        <w:gridCol w:w="9"/>
        <w:gridCol w:w="409"/>
        <w:gridCol w:w="1965"/>
      </w:tblGrid>
      <w:tr w:rsidR="001D1567" w:rsidRPr="00582C88" w14:paraId="34B9F7DC" w14:textId="77777777" w:rsidTr="0087344E">
        <w:trPr>
          <w:cantSplit/>
          <w:trHeight w:hRule="exact" w:val="188"/>
        </w:trPr>
        <w:tc>
          <w:tcPr>
            <w:tcW w:w="3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582C88" w:rsidRDefault="001D1567" w:rsidP="0064669B">
            <w:pPr>
              <w:pStyle w:val="VkazHlavikatabulky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582C88" w:rsidRDefault="001D1567" w:rsidP="0064669B">
            <w:pPr>
              <w:pStyle w:val="VkazHlavikatabulky"/>
            </w:pPr>
            <w:r w:rsidRPr="00582C88">
              <w:t>Č.</w:t>
            </w:r>
            <w:r w:rsidR="00570806" w:rsidRPr="00582C88">
              <w:t xml:space="preserve"> </w:t>
            </w:r>
            <w:r w:rsidRPr="00582C88">
              <w:t>ř.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582C88" w:rsidRDefault="001D1567" w:rsidP="0064669B">
            <w:pPr>
              <w:pStyle w:val="VkazHlavikatabulky"/>
            </w:pPr>
            <w:r w:rsidRPr="00582C88">
              <w:t>Celkem</w:t>
            </w:r>
          </w:p>
        </w:tc>
      </w:tr>
      <w:tr w:rsidR="001D1567" w:rsidRPr="00582C88" w14:paraId="7D67058B" w14:textId="77777777" w:rsidTr="0087344E">
        <w:trPr>
          <w:cantSplit/>
          <w:trHeight w:val="65"/>
        </w:trPr>
        <w:tc>
          <w:tcPr>
            <w:tcW w:w="3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1D1567" w:rsidRPr="0064669B" w14:paraId="76A048E7" w14:textId="77777777" w:rsidTr="0087344E">
        <w:trPr>
          <w:cantSplit/>
          <w:trHeight w:val="508"/>
        </w:trPr>
        <w:tc>
          <w:tcPr>
            <w:tcW w:w="73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Meziknihovní výpůjční služba v rámci státu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obdržené požadavky</w:t>
            </w:r>
            <w:r w:rsidRPr="001625CD">
              <w:rPr>
                <w:b w:val="0"/>
              </w:rPr>
              <w:br/>
              <w:t xml:space="preserve"> z jiných knihoven</w:t>
            </w: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14:paraId="0366DBED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01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E041D3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7E19B7BB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/>
            <w:vAlign w:val="center"/>
          </w:tcPr>
          <w:p w14:paraId="3BAA7DD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1433" w:type="dxa"/>
            <w:vAlign w:val="center"/>
          </w:tcPr>
          <w:p w14:paraId="16AA7328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2410750A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02</w:t>
            </w:r>
          </w:p>
        </w:tc>
        <w:tc>
          <w:tcPr>
            <w:tcW w:w="1965" w:type="dxa"/>
            <w:vAlign w:val="center"/>
          </w:tcPr>
          <w:p w14:paraId="2666BA41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6F6FB66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EE28DE5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246A50C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zaslané poža</w:t>
            </w:r>
            <w:r w:rsidRPr="001625CD">
              <w:rPr>
                <w:b w:val="0"/>
              </w:rPr>
              <w:softHyphen/>
              <w:t>davky jiným knihovnám</w:t>
            </w:r>
          </w:p>
        </w:tc>
        <w:tc>
          <w:tcPr>
            <w:tcW w:w="1433" w:type="dxa"/>
            <w:vAlign w:val="center"/>
          </w:tcPr>
          <w:p w14:paraId="1DA999D1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vAlign w:val="center"/>
          </w:tcPr>
          <w:p w14:paraId="0E7EB14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03</w:t>
            </w:r>
          </w:p>
        </w:tc>
        <w:tc>
          <w:tcPr>
            <w:tcW w:w="1965" w:type="dxa"/>
            <w:vAlign w:val="center"/>
          </w:tcPr>
          <w:p w14:paraId="2D62EBA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79B3F96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C174576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970" w:type="dxa"/>
            <w:vMerge/>
            <w:vAlign w:val="center"/>
          </w:tcPr>
          <w:p w14:paraId="73D06554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1433" w:type="dxa"/>
            <w:vAlign w:val="center"/>
          </w:tcPr>
          <w:p w14:paraId="1CCC40D4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62DFBB7D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04</w:t>
            </w:r>
          </w:p>
        </w:tc>
        <w:tc>
          <w:tcPr>
            <w:tcW w:w="1965" w:type="dxa"/>
            <w:vAlign w:val="center"/>
          </w:tcPr>
          <w:p w14:paraId="3C28864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497D3B83" w14:textId="77777777" w:rsidTr="0087344E">
        <w:trPr>
          <w:cantSplit/>
          <w:trHeight w:val="508"/>
        </w:trPr>
        <w:tc>
          <w:tcPr>
            <w:tcW w:w="730" w:type="dxa"/>
            <w:vMerge w:val="restart"/>
            <w:vAlign w:val="center"/>
          </w:tcPr>
          <w:p w14:paraId="73B21EE9" w14:textId="77777777" w:rsidR="00EE77B7" w:rsidRPr="009A5486" w:rsidRDefault="00EE77B7" w:rsidP="00937F47">
            <w:pPr>
              <w:jc w:val="center"/>
              <w:rPr>
                <w:sz w:val="12"/>
              </w:rPr>
            </w:pPr>
            <w:r w:rsidRPr="009A5486">
              <w:rPr>
                <w:sz w:val="12"/>
              </w:rPr>
              <w:t>Výměnné</w:t>
            </w:r>
          </w:p>
          <w:p w14:paraId="1358CF0D" w14:textId="77777777" w:rsidR="00EE77B7" w:rsidRPr="00582C88" w:rsidRDefault="00EE77B7" w:rsidP="00937F47">
            <w:pPr>
              <w:jc w:val="center"/>
            </w:pPr>
            <w:r w:rsidRPr="009A5486">
              <w:rPr>
                <w:sz w:val="12"/>
              </w:rPr>
              <w:t>fondy</w:t>
            </w:r>
          </w:p>
        </w:tc>
        <w:tc>
          <w:tcPr>
            <w:tcW w:w="970" w:type="dxa"/>
            <w:vAlign w:val="center"/>
          </w:tcPr>
          <w:p w14:paraId="510BE9AF" w14:textId="77777777" w:rsidR="00EE77B7" w:rsidRPr="001625CD" w:rsidRDefault="00EE77B7" w:rsidP="001625CD">
            <w:pPr>
              <w:pStyle w:val="Vkazvtomvtextu"/>
            </w:pPr>
            <w:r w:rsidRPr="001625CD">
              <w:t>půjčené jiným knihovnám</w:t>
            </w:r>
          </w:p>
        </w:tc>
        <w:tc>
          <w:tcPr>
            <w:tcW w:w="1440" w:type="dxa"/>
            <w:gridSpan w:val="2"/>
            <w:vAlign w:val="center"/>
          </w:tcPr>
          <w:p w14:paraId="5110AEBF" w14:textId="77777777" w:rsidR="00EE77B7" w:rsidRPr="00582C88" w:rsidRDefault="00EE77B7" w:rsidP="0064669B">
            <w:pPr>
              <w:pStyle w:val="VkazZkladntext"/>
            </w:pPr>
            <w:r w:rsidRPr="00582C88">
              <w:t>počet svazků</w:t>
            </w:r>
          </w:p>
        </w:tc>
        <w:tc>
          <w:tcPr>
            <w:tcW w:w="409" w:type="dxa"/>
            <w:vAlign w:val="center"/>
          </w:tcPr>
          <w:p w14:paraId="080CBCDE" w14:textId="77777777" w:rsidR="00EE77B7" w:rsidRPr="00582C88" w:rsidRDefault="00EE77B7" w:rsidP="0064669B">
            <w:pPr>
              <w:pStyle w:val="vkazslodku"/>
            </w:pPr>
            <w:r w:rsidRPr="00582C88">
              <w:t>0</w:t>
            </w:r>
            <w:r w:rsidR="00192E06" w:rsidRPr="00582C88">
              <w:t>409</w:t>
            </w:r>
          </w:p>
        </w:tc>
        <w:tc>
          <w:tcPr>
            <w:tcW w:w="1965" w:type="dxa"/>
            <w:vAlign w:val="center"/>
          </w:tcPr>
          <w:p w14:paraId="6BB63E34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2BBFF3E8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6460FCB6" w14:textId="77777777" w:rsidR="00EE77B7" w:rsidRPr="00582C88" w:rsidRDefault="00EE77B7" w:rsidP="0064669B"/>
        </w:tc>
        <w:tc>
          <w:tcPr>
            <w:tcW w:w="970" w:type="dxa"/>
            <w:vAlign w:val="center"/>
          </w:tcPr>
          <w:p w14:paraId="77CBB013" w14:textId="77777777" w:rsidR="00EE77B7" w:rsidRPr="001625CD" w:rsidRDefault="00EE77B7" w:rsidP="001625CD">
            <w:pPr>
              <w:pStyle w:val="Vkazvtomvtextu"/>
            </w:pPr>
            <w:r w:rsidRPr="001625CD">
              <w:t>půjčené od jiných knihoven</w:t>
            </w:r>
          </w:p>
        </w:tc>
        <w:tc>
          <w:tcPr>
            <w:tcW w:w="1440" w:type="dxa"/>
            <w:gridSpan w:val="2"/>
            <w:vAlign w:val="center"/>
          </w:tcPr>
          <w:p w14:paraId="5C2EC090" w14:textId="77777777" w:rsidR="00EE77B7" w:rsidRPr="001625CD" w:rsidRDefault="00EE77B7" w:rsidP="001625CD">
            <w:pPr>
              <w:pStyle w:val="Vkazvtomvtextu"/>
            </w:pPr>
            <w:r w:rsidRPr="001625CD">
              <w:t>počet svazků</w:t>
            </w:r>
          </w:p>
        </w:tc>
        <w:tc>
          <w:tcPr>
            <w:tcW w:w="409" w:type="dxa"/>
            <w:vAlign w:val="center"/>
          </w:tcPr>
          <w:p w14:paraId="089E314D" w14:textId="77777777" w:rsidR="00EE77B7" w:rsidRPr="00582C88" w:rsidRDefault="00EE77B7" w:rsidP="0064669B">
            <w:pPr>
              <w:pStyle w:val="vkazslodku"/>
            </w:pPr>
            <w:r w:rsidRPr="00582C88">
              <w:t>04</w:t>
            </w:r>
            <w:r w:rsidR="00192E06" w:rsidRPr="00582C88">
              <w:t>10</w:t>
            </w:r>
          </w:p>
        </w:tc>
        <w:tc>
          <w:tcPr>
            <w:tcW w:w="1965" w:type="dxa"/>
            <w:vAlign w:val="center"/>
          </w:tcPr>
          <w:p w14:paraId="37D61A69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0A53DABE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7080C843" w14:textId="77777777" w:rsidR="00655D5E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EE77B7" w:rsidRPr="00582C88">
              <w:t xml:space="preserve"> vzdělá</w:t>
            </w:r>
            <w:r w:rsidR="001D30EC" w:rsidRPr="00582C88">
              <w:t>vá</w:t>
            </w:r>
            <w:r w:rsidR="00EE77B7" w:rsidRPr="00582C88">
              <w:t xml:space="preserve">ní </w:t>
            </w:r>
            <w:r w:rsidR="001B6892" w:rsidRPr="00582C88">
              <w:t xml:space="preserve">odborných </w:t>
            </w:r>
            <w:r w:rsidR="00EE77B7" w:rsidRPr="00582C88">
              <w:t xml:space="preserve">zaměstnanců knihovny </w:t>
            </w:r>
            <w:r w:rsidR="00EE77B7" w:rsidRPr="00AC6D00">
              <w:rPr>
                <w:i/>
              </w:rPr>
              <w:t>(</w:t>
            </w:r>
            <w:r w:rsidR="00EE77B7" w:rsidRPr="00AC6D00">
              <w:rPr>
                <w:b/>
                <w:i/>
              </w:rPr>
              <w:t>počet pracovníků celkem</w:t>
            </w:r>
            <w:r w:rsidR="001B6892" w:rsidRPr="00AC6D00">
              <w:rPr>
                <w:b/>
                <w:i/>
              </w:rPr>
              <w:t xml:space="preserve"> k 31.12.</w:t>
            </w:r>
            <w:r w:rsidR="001B6892" w:rsidRPr="00AC6D00">
              <w:rPr>
                <w:i/>
              </w:rPr>
              <w:t>)</w:t>
            </w:r>
          </w:p>
        </w:tc>
        <w:tc>
          <w:tcPr>
            <w:tcW w:w="409" w:type="dxa"/>
            <w:vAlign w:val="center"/>
          </w:tcPr>
          <w:p w14:paraId="178FB6AA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192E06" w:rsidRPr="00582C88">
              <w:t>2</w:t>
            </w:r>
          </w:p>
        </w:tc>
        <w:tc>
          <w:tcPr>
            <w:tcW w:w="1965" w:type="dxa"/>
            <w:vAlign w:val="center"/>
          </w:tcPr>
          <w:p w14:paraId="7F5F6934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48FDD68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FB5F66" w14:textId="77777777" w:rsidR="00192E06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192E06" w:rsidRPr="00582C88">
              <w:t xml:space="preserve"> vzdělá</w:t>
            </w:r>
            <w:r w:rsidR="001D30EC" w:rsidRPr="00582C88">
              <w:t>vá</w:t>
            </w:r>
            <w:r w:rsidR="00192E06" w:rsidRPr="00582C88">
              <w:t>ní</w:t>
            </w:r>
            <w:r w:rsidR="001B6892" w:rsidRPr="00582C88">
              <w:t xml:space="preserve"> odborných</w:t>
            </w:r>
            <w:r w:rsidR="00192E06" w:rsidRPr="00582C88">
              <w:t xml:space="preserve"> zaměstnanců knihovny (</w:t>
            </w:r>
            <w:r w:rsidR="00192E06" w:rsidRPr="00582C88">
              <w:rPr>
                <w:b/>
              </w:rPr>
              <w:t>počet hodin celkem</w:t>
            </w:r>
            <w:r w:rsidR="00192E06" w:rsidRPr="00582C88">
              <w:t>)</w:t>
            </w:r>
          </w:p>
        </w:tc>
        <w:tc>
          <w:tcPr>
            <w:tcW w:w="409" w:type="dxa"/>
            <w:vAlign w:val="center"/>
          </w:tcPr>
          <w:p w14:paraId="3F87A49F" w14:textId="77777777" w:rsidR="00192E06" w:rsidRPr="00582C88" w:rsidRDefault="00192E06" w:rsidP="0064669B">
            <w:pPr>
              <w:pStyle w:val="vkazslodku"/>
            </w:pPr>
            <w:r w:rsidRPr="00582C88">
              <w:t>0413</w:t>
            </w:r>
          </w:p>
        </w:tc>
        <w:tc>
          <w:tcPr>
            <w:tcW w:w="1965" w:type="dxa"/>
            <w:vAlign w:val="center"/>
          </w:tcPr>
          <w:p w14:paraId="51C3361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7844D0" w:rsidRPr="0064669B" w14:paraId="167488FC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1C0DA0" w14:textId="77777777" w:rsidR="007844D0" w:rsidRPr="00582C88" w:rsidRDefault="007844D0" w:rsidP="0064669B">
            <w:pPr>
              <w:pStyle w:val="VkazZkladntext"/>
            </w:pPr>
            <w:r w:rsidRPr="00582C88">
              <w:t>Počet odborných zaměstnanců (</w:t>
            </w:r>
            <w:r w:rsidRPr="00582C88">
              <w:rPr>
                <w:b/>
              </w:rPr>
              <w:t>fyzické osoby</w:t>
            </w:r>
            <w:r w:rsidRPr="00582C88">
              <w:t xml:space="preserve">), </w:t>
            </w:r>
            <w:r w:rsidR="00BA31EC" w:rsidRPr="00582C88">
              <w:br/>
            </w:r>
            <w:r w:rsidRPr="00582C88">
              <w:t>kteří splnili standard vzdělávání</w:t>
            </w:r>
            <w:r w:rsidR="00D9417D" w:rsidRPr="00582C88">
              <w:t xml:space="preserve"> </w:t>
            </w:r>
          </w:p>
        </w:tc>
        <w:tc>
          <w:tcPr>
            <w:tcW w:w="409" w:type="dxa"/>
            <w:vAlign w:val="center"/>
          </w:tcPr>
          <w:p w14:paraId="48439462" w14:textId="77777777" w:rsidR="007844D0" w:rsidRPr="00582C88" w:rsidRDefault="00AE2675" w:rsidP="0064669B">
            <w:pPr>
              <w:pStyle w:val="vkazslodku"/>
            </w:pPr>
            <w:r w:rsidRPr="00582C88">
              <w:t>0414</w:t>
            </w:r>
          </w:p>
        </w:tc>
        <w:tc>
          <w:tcPr>
            <w:tcW w:w="1965" w:type="dxa"/>
            <w:vAlign w:val="center"/>
          </w:tcPr>
          <w:p w14:paraId="63A04499" w14:textId="77777777" w:rsidR="007844D0" w:rsidRPr="0064669B" w:rsidRDefault="007F5327" w:rsidP="0064669B">
            <w:pPr>
              <w:rPr>
                <w:sz w:val="12"/>
                <w:szCs w:val="12"/>
              </w:rPr>
            </w:pPr>
            <w:r w:rsidRPr="0064669B">
              <w:rPr>
                <w:sz w:val="12"/>
                <w:szCs w:val="12"/>
              </w:rPr>
              <w:t xml:space="preserve"> </w:t>
            </w:r>
          </w:p>
        </w:tc>
      </w:tr>
      <w:tr w:rsidR="00655D5E" w:rsidRPr="0064669B" w14:paraId="464DCBA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0FB7F880" w14:textId="77777777" w:rsidR="00655D5E" w:rsidRPr="00582C88" w:rsidRDefault="00655D5E" w:rsidP="0064669B">
            <w:pPr>
              <w:pStyle w:val="VkazZkladntext"/>
            </w:pPr>
            <w:r w:rsidRPr="00582C88">
              <w:t>Kulturní</w:t>
            </w:r>
            <w:r w:rsidR="00192E06" w:rsidRPr="00582C88">
              <w:t>, komunitní a volnočasové</w:t>
            </w:r>
            <w:r w:rsidRPr="00582C88">
              <w:t xml:space="preserve"> akce pro veřejnost (</w:t>
            </w:r>
            <w:r w:rsidRPr="00F657BB">
              <w:rPr>
                <w:b/>
              </w:rPr>
              <w:t>besedy, výstavy, aj.</w:t>
            </w:r>
            <w:r w:rsidRPr="00582C88">
              <w:t>)</w:t>
            </w:r>
          </w:p>
        </w:tc>
        <w:tc>
          <w:tcPr>
            <w:tcW w:w="409" w:type="dxa"/>
            <w:vAlign w:val="center"/>
          </w:tcPr>
          <w:p w14:paraId="1FC50EE2" w14:textId="77777777" w:rsidR="00655D5E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5</w:t>
            </w:r>
          </w:p>
        </w:tc>
        <w:tc>
          <w:tcPr>
            <w:tcW w:w="1965" w:type="dxa"/>
            <w:vAlign w:val="center"/>
          </w:tcPr>
          <w:p w14:paraId="65D8B969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0BA9FCC2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318AD60E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0415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313E1D" w:rsidRPr="00582C88">
              <w:t>) kulturní, komunitní a </w:t>
            </w:r>
            <w:r w:rsidR="00192E06" w:rsidRPr="00582C88">
              <w:t>volnočasové akce pro veřejnost</w:t>
            </w:r>
          </w:p>
        </w:tc>
        <w:tc>
          <w:tcPr>
            <w:tcW w:w="409" w:type="dxa"/>
            <w:vAlign w:val="center"/>
          </w:tcPr>
          <w:p w14:paraId="3642B1C0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6</w:t>
            </w:r>
          </w:p>
        </w:tc>
        <w:tc>
          <w:tcPr>
            <w:tcW w:w="1965" w:type="dxa"/>
            <w:vAlign w:val="center"/>
          </w:tcPr>
          <w:p w14:paraId="37A9E459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391C2117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582C88" w:rsidRDefault="00655D5E" w:rsidP="0064669B">
            <w:pPr>
              <w:pStyle w:val="VkazZkladntext"/>
            </w:pPr>
            <w:r w:rsidRPr="00582C88">
              <w:t>Vzdělávací akce pro veřejnost (</w:t>
            </w:r>
            <w:r w:rsidRPr="00F657BB">
              <w:rPr>
                <w:b/>
              </w:rPr>
              <w:t>semináře, kurzy, aj.</w:t>
            </w:r>
            <w:r w:rsidRPr="00F657BB">
              <w:t>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AE2675" w:rsidRPr="00582C88">
              <w:t>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12DBA61D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0417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192E06" w:rsidRPr="00582C88">
              <w:t>) vzdělávací akce pro veřejnost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</w:tbl>
    <w:p w14:paraId="0F806B19" w14:textId="77777777" w:rsidR="00711718" w:rsidRPr="003E35A7" w:rsidRDefault="00711718" w:rsidP="0064669B">
      <w:pPr>
        <w:rPr>
          <w:sz w:val="4"/>
        </w:rPr>
      </w:pPr>
    </w:p>
    <w:p w14:paraId="4C995946" w14:textId="292F09EF" w:rsidR="00711718" w:rsidRPr="00937F47" w:rsidRDefault="00711718" w:rsidP="0064669B">
      <w:pPr>
        <w:rPr>
          <w:sz w:val="14"/>
        </w:rPr>
      </w:pPr>
    </w:p>
    <w:p w14:paraId="0C9CF19D" w14:textId="7BEDDB10" w:rsidR="00937F47" w:rsidRDefault="00937F47" w:rsidP="0064669B">
      <w:pPr>
        <w:rPr>
          <w:sz w:val="4"/>
        </w:rPr>
      </w:pPr>
    </w:p>
    <w:p w14:paraId="6EF9FC81" w14:textId="77777777" w:rsidR="00937F47" w:rsidRPr="003E35A7" w:rsidRDefault="00937F47" w:rsidP="0064669B">
      <w:pPr>
        <w:rPr>
          <w:sz w:val="4"/>
        </w:rPr>
        <w:sectPr w:rsidR="00937F47" w:rsidRPr="003E35A7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64669B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64669B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64669B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7844D0" w14:paraId="19F920C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E3C5478" w14:textId="68615F55" w:rsidR="007844D0" w:rsidRPr="002F2C51" w:rsidRDefault="00965AD0" w:rsidP="001625CD">
            <w:pPr>
              <w:pStyle w:val="Vkazztoho"/>
            </w:pPr>
            <w:r w:rsidRPr="002F2C51">
              <w:t>z</w:t>
            </w:r>
            <w:r w:rsidR="00596C05" w:rsidRPr="002F2C51">
              <w:t xml:space="preserve"> </w:t>
            </w:r>
            <w:r w:rsidRPr="002F2C51">
              <w:t>ř. 0417</w:t>
            </w:r>
            <w:r w:rsidR="00596C05" w:rsidRPr="002F2C51">
              <w:t xml:space="preserve"> a 0418</w:t>
            </w:r>
            <w:r w:rsidR="007844D0" w:rsidRPr="002F2C51">
              <w:t xml:space="preserve"> </w:t>
            </w:r>
            <w:r w:rsidR="007844D0" w:rsidRPr="007308DB">
              <w:rPr>
                <w:b w:val="0"/>
              </w:rPr>
              <w:t>vzdělávací akce v oblasti</w:t>
            </w:r>
            <w:r w:rsidR="007844D0" w:rsidRPr="002F2C51">
              <w:t xml:space="preserve"> ICT </w:t>
            </w:r>
            <w:r w:rsidR="007308DB">
              <w:br/>
            </w:r>
            <w:r w:rsidR="007844D0" w:rsidRPr="002F2C51">
              <w:t>(inform.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64669B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56356B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56C2C3F" w14:textId="77777777" w:rsidR="007844D0" w:rsidRPr="002F2C51" w:rsidRDefault="007844D0" w:rsidP="0064669B">
            <w:pPr>
              <w:pStyle w:val="VkazZkladntext"/>
            </w:pPr>
            <w:r w:rsidRPr="002F2C51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64669B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64669B" w:rsidRDefault="007844D0" w:rsidP="0064669B">
            <w:pPr>
              <w:pStyle w:val="VkazHlavikatabulkasla"/>
              <w:jc w:val="left"/>
              <w:rPr>
                <w:sz w:val="12"/>
                <w:szCs w:val="12"/>
              </w:rPr>
            </w:pPr>
          </w:p>
        </w:tc>
      </w:tr>
      <w:tr w:rsidR="007844D0" w14:paraId="050A729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FA5498F" w14:textId="77777777" w:rsidR="007844D0" w:rsidRPr="002F2C51" w:rsidRDefault="007844D0" w:rsidP="0064669B">
            <w:pPr>
              <w:pStyle w:val="VkazZkladntext"/>
            </w:pPr>
            <w:r w:rsidRPr="002F2C51">
              <w:t>Plocha knihovny pro uživatele v m</w:t>
            </w:r>
            <w:r w:rsidRPr="002F2C51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61263CC6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7CDBC8FF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studijních míst </w:t>
            </w:r>
            <w:r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F71519C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2F6713E" w14:textId="77777777" w:rsidR="007844D0" w:rsidRPr="002F2C51" w:rsidRDefault="00374535" w:rsidP="0064669B">
            <w:pPr>
              <w:pStyle w:val="VkazZkladntext"/>
            </w:pPr>
            <w:r w:rsidRPr="002F2C51">
              <w:t>Počet počítačů připojených na internet</w:t>
            </w:r>
            <w:r w:rsidR="007844D0" w:rsidRPr="002F2C51">
              <w:t xml:space="preserve"> pro uživatele </w:t>
            </w:r>
            <w:r w:rsidR="007844D0"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Připojení </w:t>
            </w:r>
            <w:r w:rsidR="00965AD0" w:rsidRPr="002F2C51">
              <w:t>Wi-Fi</w:t>
            </w:r>
            <w:r w:rsidRPr="002F2C51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D36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D36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2F2C51" w:rsidRDefault="007844D0" w:rsidP="0064669B">
            <w:pPr>
              <w:pStyle w:val="VkazZkladntext"/>
            </w:pPr>
            <w:r w:rsidRPr="002F2C51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64669B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D36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D36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62ECCFA3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hodin pro veřejnost týdně </w:t>
            </w:r>
            <w:r w:rsidRPr="002F2C51">
              <w:rPr>
                <w:vertAlign w:val="superscript"/>
              </w:rPr>
              <w:footnoteReference w:id="8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64669B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</w:tbl>
    <w:p w14:paraId="5108A0EA" w14:textId="2E360287" w:rsidR="005D0019" w:rsidRDefault="00705C7E" w:rsidP="0064669B">
      <w:pPr>
        <w:pStyle w:val="vkazoddly"/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EC08EC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64669B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64669B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64669B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EC08EC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64669B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64669B">
            <w:pPr>
              <w:pStyle w:val="VkazHlavikatabulkasla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64669B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EC08EC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64669B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64669B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64669B">
            <w:pPr>
              <w:pStyle w:val="VkazHlavikatabulky"/>
            </w:pPr>
            <w:r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64669B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EC08EC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Pr="002F2C51" w:rsidRDefault="000C28B3" w:rsidP="00937F47">
            <w:pPr>
              <w:pStyle w:val="VkazZkladntext"/>
              <w:ind w:left="14"/>
            </w:pPr>
            <w:r w:rsidRPr="002F2C51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013D36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013D36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14:paraId="3E361B0D" w14:textId="77777777" w:rsidTr="00EC08EC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39ACB25" w14:textId="5F6C4FAD" w:rsidR="000C28B3" w:rsidRPr="00937F47" w:rsidRDefault="000C28B3" w:rsidP="00937F47">
            <w:pPr>
              <w:pStyle w:val="VkazZkladntext"/>
              <w:ind w:left="14"/>
            </w:pPr>
            <w:r w:rsidRPr="00937F47">
              <w:t xml:space="preserve">Elektronický katalog knihovny </w:t>
            </w:r>
            <w:r w:rsidRPr="00937F47">
              <w:rPr>
                <w:b/>
              </w:rPr>
              <w:t>na internetu</w:t>
            </w:r>
            <w:r w:rsidR="003D2D58" w:rsidRPr="00937F47">
              <w:t xml:space="preserve"> </w:t>
            </w:r>
            <w:r w:rsidR="00F657BB" w:rsidRPr="00937F47">
              <w:br/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on-line katalog</w:t>
            </w:r>
            <w:r w:rsidR="00DA5D62" w:rsidRPr="00CE42C3">
              <w:rPr>
                <w:i/>
              </w:rPr>
              <w:t xml:space="preserve"> vaší knihovny)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013D36">
              <w:fldChar w:fldCharType="separate"/>
            </w:r>
            <w:r w:rsidRPr="001F7C52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013D36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CB8A72D" w14:textId="68E28AEB" w:rsidR="004D35FA" w:rsidRPr="00CE42C3" w:rsidRDefault="004D35FA" w:rsidP="00937F47">
            <w:pPr>
              <w:pStyle w:val="VkazZkladntext"/>
              <w:ind w:left="14"/>
            </w:pPr>
            <w:r w:rsidRPr="00CE42C3">
              <w:t>Počet n</w:t>
            </w:r>
            <w:r w:rsidR="00570806" w:rsidRPr="00CE42C3">
              <w:t>ávštěv webové stránky knihovny za</w:t>
            </w:r>
            <w:r w:rsidRPr="00CE42C3">
              <w:t xml:space="preserve"> sled</w:t>
            </w:r>
            <w:r w:rsidR="00570806" w:rsidRPr="00CE42C3">
              <w:t>ované</w:t>
            </w:r>
            <w:r w:rsidRPr="00CE42C3">
              <w:t xml:space="preserve"> období</w:t>
            </w:r>
            <w:r w:rsidR="00D06B74" w:rsidRPr="00CE42C3">
              <w:t xml:space="preserve"> </w:t>
            </w:r>
            <w:r w:rsidR="00D06B74" w:rsidRPr="00CE42C3">
              <w:rPr>
                <w:i/>
              </w:rPr>
              <w:t>(</w:t>
            </w:r>
            <w:r w:rsidR="00D06B74" w:rsidRPr="00CE42C3">
              <w:rPr>
                <w:b/>
                <w:i/>
              </w:rPr>
              <w:t>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1. – 31.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12.)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64669B">
            <w:pPr>
              <w:pStyle w:val="vkazslodku"/>
            </w:pPr>
            <w:r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72B21DFD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1AE06381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704A588" w14:textId="63BCDF9D" w:rsidR="004D35FA" w:rsidRPr="00937F47" w:rsidRDefault="004D35FA" w:rsidP="00937F47">
            <w:pPr>
              <w:pStyle w:val="VkazZkladntext"/>
              <w:ind w:left="14"/>
            </w:pPr>
            <w:r w:rsidRPr="00937F47">
              <w:t xml:space="preserve">Počet vstupů do elektronického katalogu </w:t>
            </w:r>
            <w:r w:rsidRPr="0084151C">
              <w:t>z prostoru</w:t>
            </w:r>
            <w:r w:rsidRPr="00937F47">
              <w:t xml:space="preserve"> knihovny</w:t>
            </w:r>
            <w:r w:rsidR="00DA5D62" w:rsidRPr="00937F47">
              <w:t xml:space="preserve"> </w:t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vyhledáván</w:t>
            </w:r>
            <w:r w:rsidR="00DA5D62" w:rsidRPr="00CE42C3">
              <w:rPr>
                <w:i/>
              </w:rPr>
              <w:t xml:space="preserve">í v on-line katalogu přímo </w:t>
            </w:r>
            <w:r w:rsidR="00DA5D62" w:rsidRPr="00CE42C3">
              <w:rPr>
                <w:b/>
                <w:i/>
              </w:rPr>
              <w:t>v knihovně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64669B">
            <w:pPr>
              <w:pStyle w:val="vkazslodku"/>
            </w:pPr>
            <w:r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FB24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7F52A842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2D561405" w14:textId="3FB2CCB0" w:rsidR="004D35FA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</w:t>
            </w:r>
            <w:r w:rsidR="004D35FA" w:rsidRPr="00937F47">
              <w:t>vstupů do elektronického katalogu</w:t>
            </w:r>
            <w:r w:rsidR="00570806" w:rsidRPr="00937F47">
              <w:t xml:space="preserve"> </w:t>
            </w:r>
            <w:r w:rsidR="004D35FA" w:rsidRPr="00937F47">
              <w:t>z prostoru mimo knihovnu</w:t>
            </w:r>
            <w:r w:rsidR="00DA5D62" w:rsidRPr="00937F47">
              <w:t xml:space="preserve"> (</w:t>
            </w:r>
            <w:r w:rsidR="00DA5D62" w:rsidRPr="00CE42C3">
              <w:rPr>
                <w:b/>
                <w:i/>
              </w:rPr>
              <w:t>vyhledávání</w:t>
            </w:r>
            <w:r w:rsidR="00DA5D62" w:rsidRPr="00CE42C3">
              <w:rPr>
                <w:i/>
              </w:rPr>
              <w:t xml:space="preserve"> v on-line katalogu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937F47"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64669B">
            <w:pPr>
              <w:pStyle w:val="vkazslodku"/>
            </w:pPr>
            <w:r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6D02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64D70" w14:paraId="1176D137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210DF792" w14:textId="76647FEC" w:rsidR="00464D70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vstupů do elektronického výpůjčního protokolu </w:t>
            </w:r>
            <w:r w:rsidRPr="0084151C">
              <w:t>z prostoru knihovny</w:t>
            </w:r>
            <w:r w:rsidR="00DA5D62" w:rsidRPr="00937F47">
              <w:t xml:space="preserve"> </w:t>
            </w:r>
            <w:r w:rsidR="00CE42C3">
              <w:t> </w:t>
            </w:r>
            <w:r w:rsidR="00DA5D62" w:rsidRPr="00937F47">
              <w:t>(</w:t>
            </w:r>
            <w:r w:rsidR="00DA5D62" w:rsidRPr="00CE42C3">
              <w:rPr>
                <w:i/>
              </w:rPr>
              <w:t xml:space="preserve">vstup čtenářů do čtenářského konta </w:t>
            </w:r>
            <w:r w:rsidR="00DA5D62" w:rsidRPr="00CE42C3">
              <w:rPr>
                <w:b/>
                <w:i/>
              </w:rPr>
              <w:t>přímo z knihovny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64669B">
            <w:pPr>
              <w:pStyle w:val="vkazslodku"/>
            </w:pPr>
            <w:r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B23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464D70" w14:paraId="5D5A2BA5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1644D28C" w14:textId="7FC46DCF" w:rsidR="00464D70" w:rsidRPr="00CE42C3" w:rsidRDefault="00464D70" w:rsidP="00937F47">
            <w:pPr>
              <w:pStyle w:val="VkazZkladntext"/>
              <w:ind w:left="14"/>
            </w:pPr>
            <w:r w:rsidRPr="00CE42C3">
              <w:t xml:space="preserve">Počet vstupů do elektronického výpůjčního protokolu </w:t>
            </w:r>
            <w:r w:rsidRPr="0084151C">
              <w:t>z prostoru mimo knihovnu</w:t>
            </w:r>
            <w:r w:rsidR="00CE42C3" w:rsidRPr="00CE42C3">
              <w:rPr>
                <w:i/>
              </w:rPr>
              <w:t> </w:t>
            </w:r>
            <w:r w:rsidR="00DA5D62" w:rsidRPr="00CE42C3">
              <w:rPr>
                <w:i/>
              </w:rPr>
              <w:t>(vstup čtenářů do čtenářského konta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CE42C3">
              <w:rPr>
                <w:i/>
              </w:rPr>
              <w:t>)</w:t>
            </w:r>
            <w:r w:rsidRPr="00CE42C3">
              <w:rPr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64669B">
            <w:pPr>
              <w:pStyle w:val="vkazslodku"/>
            </w:pPr>
            <w:r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31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655D5E" w14:paraId="17A91F74" w14:textId="77777777" w:rsidTr="00F657BB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28C8FB76" w:rsidR="00655D5E" w:rsidRPr="00CE42C3" w:rsidRDefault="00655D5E" w:rsidP="00937F47">
            <w:pPr>
              <w:pStyle w:val="VkazZkladntext"/>
              <w:ind w:left="14"/>
            </w:pPr>
            <w:r w:rsidRPr="00CE42C3">
              <w:t xml:space="preserve">Počet e-výpůjček e-dokumentů </w:t>
            </w:r>
            <w:r w:rsidR="00CE42C3">
              <w:t> </w:t>
            </w:r>
            <w:r w:rsidR="00DA5D62" w:rsidRPr="00CE42C3">
              <w:rPr>
                <w:i/>
              </w:rPr>
              <w:t xml:space="preserve">(výpůjčky </w:t>
            </w:r>
            <w:r w:rsidR="00DA5D62" w:rsidRPr="00CE42C3">
              <w:rPr>
                <w:b/>
                <w:i/>
              </w:rPr>
              <w:t>e-knih</w:t>
            </w:r>
            <w:r w:rsidR="00DA5D62" w:rsidRPr="00CE42C3">
              <w:rPr>
                <w:i/>
              </w:rPr>
              <w:t xml:space="preserve"> prostřednictvím on-line katalogu </w:t>
            </w:r>
            <w:r w:rsidR="00DA5D62" w:rsidRPr="00CE42C3">
              <w:rPr>
                <w:b/>
                <w:i/>
              </w:rPr>
              <w:t>vaší</w:t>
            </w:r>
            <w:r w:rsidR="00DA5D62" w:rsidRPr="00CE42C3">
              <w:rPr>
                <w:i/>
              </w:rPr>
              <w:t xml:space="preserve"> knihovny)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64669B">
            <w:pPr>
              <w:pStyle w:val="vkazslodku"/>
            </w:pPr>
            <w:r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4942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3E3F714A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</w:t>
            </w:r>
            <w:r w:rsidR="00313E1D" w:rsidRPr="002F2C51">
              <w:rPr>
                <w:b/>
              </w:rPr>
              <w:t>ních</w:t>
            </w:r>
            <w:r w:rsidR="00313E1D" w:rsidRPr="002F2C51">
              <w:t>) kulturních, komunitních a </w:t>
            </w:r>
            <w:r w:rsidRPr="002F2C51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64669B">
            <w:pPr>
              <w:pStyle w:val="vkazslodku"/>
            </w:pPr>
            <w:r w:rsidRPr="003B27EA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30A53D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6004CC2F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virtuálních</w:t>
            </w:r>
            <w:r w:rsidRPr="002F2C51">
              <w:t>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64669B">
            <w:pPr>
              <w:pStyle w:val="vkazslodku"/>
            </w:pPr>
            <w:r w:rsidRPr="003B27EA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6CFA791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</w:tbl>
    <w:p w14:paraId="0D69867C" w14:textId="1B15F58D" w:rsidR="00B45FBD" w:rsidRPr="003B27EA" w:rsidRDefault="00630716" w:rsidP="0064669B">
      <w:pPr>
        <w:pStyle w:val="vkazoddly"/>
      </w:pPr>
      <w:bookmarkStart w:id="8" w:name="_Toc326153057"/>
      <w:r w:rsidRPr="003B27EA">
        <w:t>V</w:t>
      </w:r>
      <w:r w:rsidR="007F163B" w:rsidRPr="003B27EA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64669B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64669B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64669B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B45FBD" w:rsidRPr="003B27EA" w14:paraId="2FF1A20F" w14:textId="77777777" w:rsidTr="001625CD">
        <w:trPr>
          <w:trHeight w:val="39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6B315DF3" w:rsidR="00B45FBD" w:rsidRPr="002F2C51" w:rsidRDefault="00B45FBD" w:rsidP="0064669B">
            <w:pPr>
              <w:pStyle w:val="VkazZkladntext"/>
            </w:pPr>
            <w:r w:rsidRPr="002F2C51">
              <w:t>Počet zaměstnanců (</w:t>
            </w:r>
            <w:r w:rsidRPr="00F554EF">
              <w:rPr>
                <w:b/>
              </w:rPr>
              <w:t>přepočtený stav</w:t>
            </w:r>
            <w:r w:rsidRPr="002F2C51">
              <w:t xml:space="preserve">) </w:t>
            </w:r>
            <w:r w:rsidRPr="002F2C51">
              <w:rPr>
                <w:vertAlign w:val="superscript"/>
              </w:rPr>
              <w:footnoteReference w:id="9"/>
            </w:r>
            <w:r w:rsidR="0027298C" w:rsidRPr="002F2C51">
              <w:t xml:space="preserve"> </w:t>
            </w:r>
            <w:r w:rsidR="00F554EF">
              <w:br/>
            </w:r>
            <w:r w:rsidR="0027298C" w:rsidRPr="00747FCC">
              <w:rPr>
                <w:b/>
                <w:i/>
              </w:rPr>
              <w:t>(</w:t>
            </w:r>
            <w:r w:rsidR="00C97E12" w:rsidRPr="00747FCC">
              <w:rPr>
                <w:b/>
                <w:i/>
              </w:rPr>
              <w:t>má-li</w:t>
            </w:r>
            <w:r w:rsidR="0027298C" w:rsidRPr="00747FCC">
              <w:rPr>
                <w:b/>
                <w:i/>
              </w:rPr>
              <w:t xml:space="preserve"> pracovník</w:t>
            </w:r>
            <w:r w:rsidR="00C97E12" w:rsidRPr="00747FCC">
              <w:rPr>
                <w:b/>
                <w:i/>
              </w:rPr>
              <w:t xml:space="preserve"> </w:t>
            </w:r>
            <w:r w:rsidR="00086C6B">
              <w:rPr>
                <w:b/>
                <w:i/>
              </w:rPr>
              <w:t>smlouvu o pracovním poměru;</w:t>
            </w:r>
            <w:r w:rsidR="0027298C" w:rsidRPr="00747FCC">
              <w:rPr>
                <w:b/>
                <w:i/>
              </w:rPr>
              <w:t xml:space="preserve"> </w:t>
            </w:r>
            <w:r w:rsidR="001625CD">
              <w:rPr>
                <w:b/>
                <w:i/>
              </w:rPr>
              <w:br/>
            </w:r>
            <w:r w:rsidR="0027298C" w:rsidRPr="00747FCC">
              <w:rPr>
                <w:b/>
                <w:i/>
              </w:rPr>
              <w:t>např. 0,</w:t>
            </w:r>
            <w:r w:rsidR="00086C6B">
              <w:rPr>
                <w:b/>
                <w:i/>
              </w:rPr>
              <w:t>0</w:t>
            </w:r>
            <w:r w:rsidR="0027298C" w:rsidRPr="00747FCC">
              <w:rPr>
                <w:b/>
                <w:i/>
              </w:rPr>
              <w:t>5</w:t>
            </w:r>
            <w:r w:rsidR="00747FCC" w:rsidRPr="00747FCC">
              <w:rPr>
                <w:b/>
                <w:i/>
              </w:rPr>
              <w:t>)</w:t>
            </w:r>
            <w:r w:rsidR="00C97E12" w:rsidRPr="00747FCC">
              <w:rPr>
                <w:b/>
                <w:i/>
              </w:rPr>
              <w:t>.</w:t>
            </w:r>
            <w:r w:rsidR="00C97E12" w:rsidRPr="00747FCC">
              <w:t xml:space="preserve"> </w:t>
            </w:r>
            <w:r w:rsidR="00C97E12" w:rsidRPr="00FC56DA">
              <w:rPr>
                <w:b/>
                <w:color w:val="FF0000"/>
                <w:u w:val="single"/>
              </w:rPr>
              <w:t>Nevyplňují pacovníci s DPP nebo DPČ</w:t>
            </w:r>
            <w:r w:rsidR="00F13942">
              <w:rPr>
                <w:b/>
                <w:u w:val="single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23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60BF24F" w14:textId="77777777" w:rsidTr="001625CD">
        <w:trPr>
          <w:cantSplit/>
          <w:trHeight w:val="39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1625CD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1625CD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2F2C51" w:rsidRDefault="00B45FBD" w:rsidP="0064669B">
            <w:pPr>
              <w:pStyle w:val="VkazZkladntext"/>
            </w:pPr>
            <w:r w:rsidRPr="002F2C51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D30B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FEC86E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2F2C51" w:rsidRDefault="008D0851" w:rsidP="0064669B">
            <w:pPr>
              <w:pStyle w:val="VkazZkladntext"/>
            </w:pPr>
            <w:r w:rsidRPr="002F2C51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64669B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DBB5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3A4D7D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2F2C51" w:rsidRDefault="00B45FBD" w:rsidP="0064669B">
            <w:pPr>
              <w:pStyle w:val="VkazZkladntext"/>
            </w:pPr>
            <w:r w:rsidRPr="002F2C51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4D2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45C37CF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2F2C51" w:rsidRDefault="008D0851" w:rsidP="0064669B">
            <w:pPr>
              <w:pStyle w:val="VkazZkladntext"/>
            </w:pPr>
            <w:r w:rsidRPr="002F2C51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64669B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07E8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6772893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2F2C51" w:rsidRDefault="00B45FBD" w:rsidP="0064669B">
            <w:pPr>
              <w:pStyle w:val="VkazZkladntext"/>
            </w:pPr>
            <w:r w:rsidRPr="002F2C51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740A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AD147BE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2F2C51" w:rsidRDefault="00B45FBD" w:rsidP="0064669B">
            <w:pPr>
              <w:pStyle w:val="VkazZkladntext"/>
            </w:pPr>
            <w:r w:rsidRPr="002F2C51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6E3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3A8FFF19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64669B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2F2C51" w:rsidRDefault="00B45FBD" w:rsidP="0064669B">
            <w:pPr>
              <w:pStyle w:val="VkazZkladntext"/>
            </w:pPr>
            <w:r w:rsidRPr="002F2C51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56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D3C0DCA" w14:textId="77777777" w:rsidTr="001625CD">
        <w:trPr>
          <w:cantSplit/>
          <w:trHeight w:val="39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A3926" w14:textId="77777777" w:rsidR="00B45FBD" w:rsidRPr="003B27EA" w:rsidRDefault="00B45FBD" w:rsidP="001625CD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5BD6FB42" w:rsidR="00B45FBD" w:rsidRPr="002F2C51" w:rsidRDefault="007F163B" w:rsidP="0064669B">
            <w:pPr>
              <w:pStyle w:val="VkazZkladntext"/>
            </w:pPr>
            <w:r w:rsidRPr="002F2C51">
              <w:t>dobrovolných pracovníků</w:t>
            </w:r>
            <w:r w:rsidR="0027298C" w:rsidRPr="002F2C51">
              <w:t xml:space="preserve"> (</w:t>
            </w:r>
            <w:r w:rsidR="0027298C" w:rsidRPr="00FD70EF">
              <w:t xml:space="preserve">pouze </w:t>
            </w:r>
            <w:r w:rsidR="0027298C" w:rsidRPr="00747FCC">
              <w:rPr>
                <w:b/>
              </w:rPr>
              <w:t>osoby</w:t>
            </w:r>
            <w:r w:rsidR="0027298C" w:rsidRPr="002F2C51">
              <w:t xml:space="preserve">, které </w:t>
            </w:r>
            <w:r w:rsidR="00FD70EF" w:rsidRPr="00747FCC">
              <w:rPr>
                <w:b/>
              </w:rPr>
              <w:t>ne</w:t>
            </w:r>
            <w:r w:rsidR="0027298C" w:rsidRPr="00747FCC">
              <w:rPr>
                <w:b/>
              </w:rPr>
              <w:t>dostávají</w:t>
            </w:r>
            <w:r w:rsidR="0027298C" w:rsidRPr="002F2C51">
              <w:t xml:space="preserve"> žádnou </w:t>
            </w:r>
            <w:r w:rsidR="0027298C" w:rsidRPr="00747FCC">
              <w:rPr>
                <w:b/>
              </w:rPr>
              <w:t>odměnu</w:t>
            </w:r>
            <w:r w:rsidR="0027298C" w:rsidRPr="002F2C51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D2FB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4B800CA2" w14:textId="77777777" w:rsidTr="001625CD">
        <w:trPr>
          <w:cantSplit/>
          <w:trHeight w:val="39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2F2C51" w:rsidRDefault="007F163B" w:rsidP="0064669B">
            <w:pPr>
              <w:pStyle w:val="VkazZkladntext"/>
            </w:pPr>
            <w:r w:rsidRPr="002F2C51">
              <w:t>hodin odpracovaných dobrovol</w:t>
            </w:r>
            <w:r w:rsidR="00361448" w:rsidRPr="002F2C51">
              <w:t xml:space="preserve">nými </w:t>
            </w:r>
            <w:r w:rsidRPr="002F2C51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087A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</w:tbl>
    <w:p w14:paraId="7207B73D" w14:textId="77777777" w:rsidR="002F2C51" w:rsidRDefault="002F2C51" w:rsidP="0064669B">
      <w:pPr>
        <w:pStyle w:val="vkazoddly"/>
      </w:pPr>
    </w:p>
    <w:tbl>
      <w:tblPr>
        <w:tblpPr w:leftFromText="141" w:rightFromText="141" w:vertAnchor="text" w:horzAnchor="margin" w:tblpY="2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30"/>
        <w:gridCol w:w="1292"/>
        <w:gridCol w:w="1292"/>
        <w:gridCol w:w="1005"/>
      </w:tblGrid>
      <w:tr w:rsidR="002F2C51" w14:paraId="63DDB43B" w14:textId="77777777" w:rsidTr="007308DB">
        <w:trPr>
          <w:trHeight w:val="284"/>
        </w:trPr>
        <w:tc>
          <w:tcPr>
            <w:tcW w:w="1316" w:type="pct"/>
            <w:vAlign w:val="center"/>
          </w:tcPr>
          <w:p w14:paraId="51A715CF" w14:textId="77777777" w:rsidR="002F2C51" w:rsidRDefault="002F2C51" w:rsidP="00AC6D00">
            <w:pPr>
              <w:pStyle w:val="VkazHlavikatabulky"/>
            </w:pPr>
          </w:p>
        </w:tc>
        <w:tc>
          <w:tcPr>
            <w:tcW w:w="394" w:type="pct"/>
            <w:vAlign w:val="center"/>
          </w:tcPr>
          <w:p w14:paraId="11FC801E" w14:textId="77777777" w:rsidR="002F2C51" w:rsidRDefault="002F2C51" w:rsidP="00AC6D00">
            <w:pPr>
              <w:pStyle w:val="VkazHlavikatabulky"/>
            </w:pPr>
            <w:r>
              <w:t>Č. ř.</w:t>
            </w:r>
          </w:p>
        </w:tc>
        <w:tc>
          <w:tcPr>
            <w:tcW w:w="1184" w:type="pct"/>
            <w:vAlign w:val="center"/>
          </w:tcPr>
          <w:p w14:paraId="1ECBB12D" w14:textId="77777777" w:rsidR="002F2C51" w:rsidRDefault="002F2C51" w:rsidP="00AC6D00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184" w:type="pct"/>
            <w:vAlign w:val="center"/>
          </w:tcPr>
          <w:p w14:paraId="0758E09F" w14:textId="77777777" w:rsidR="002F2C51" w:rsidRDefault="002F2C51" w:rsidP="00AC6D00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921" w:type="pct"/>
            <w:vAlign w:val="center"/>
          </w:tcPr>
          <w:p w14:paraId="77ADDBFF" w14:textId="77777777" w:rsidR="002F2C51" w:rsidRDefault="002F2C51" w:rsidP="00AC6D00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2F2C51" w14:paraId="3DE0A5F2" w14:textId="77777777" w:rsidTr="007308DB">
        <w:trPr>
          <w:trHeight w:val="113"/>
        </w:trPr>
        <w:tc>
          <w:tcPr>
            <w:tcW w:w="1316" w:type="pct"/>
            <w:vAlign w:val="center"/>
          </w:tcPr>
          <w:p w14:paraId="4B58192B" w14:textId="77777777" w:rsidR="002F2C51" w:rsidRPr="002567E1" w:rsidRDefault="002F2C51" w:rsidP="00AC6D00">
            <w:pPr>
              <w:pStyle w:val="VkazHlavikatabulkasla"/>
            </w:pPr>
            <w:r w:rsidRPr="002567E1">
              <w:t>a</w:t>
            </w:r>
          </w:p>
        </w:tc>
        <w:tc>
          <w:tcPr>
            <w:tcW w:w="394" w:type="pct"/>
            <w:vAlign w:val="center"/>
          </w:tcPr>
          <w:p w14:paraId="0DCA6961" w14:textId="77777777" w:rsidR="002F2C51" w:rsidRPr="002567E1" w:rsidRDefault="002F2C51" w:rsidP="00AC6D00">
            <w:pPr>
              <w:pStyle w:val="VkazHlavikatabulkasla"/>
            </w:pPr>
            <w:r w:rsidRPr="002567E1">
              <w:t>b</w:t>
            </w:r>
          </w:p>
        </w:tc>
        <w:tc>
          <w:tcPr>
            <w:tcW w:w="1184" w:type="pct"/>
            <w:vAlign w:val="center"/>
          </w:tcPr>
          <w:p w14:paraId="29397127" w14:textId="77777777" w:rsidR="002F2C51" w:rsidRPr="002567E1" w:rsidRDefault="002F2C51" w:rsidP="00AC6D00">
            <w:pPr>
              <w:pStyle w:val="VkazHlavikatabulkasla"/>
            </w:pPr>
            <w:r w:rsidRPr="002567E1">
              <w:t>5</w:t>
            </w:r>
          </w:p>
        </w:tc>
        <w:tc>
          <w:tcPr>
            <w:tcW w:w="1184" w:type="pct"/>
            <w:vAlign w:val="center"/>
          </w:tcPr>
          <w:p w14:paraId="1BB6A084" w14:textId="77777777" w:rsidR="002F2C51" w:rsidRPr="002567E1" w:rsidRDefault="002F2C51" w:rsidP="00AC6D00">
            <w:pPr>
              <w:pStyle w:val="VkazHlavikatabulkasla"/>
            </w:pPr>
            <w:r w:rsidRPr="002567E1">
              <w:t>6</w:t>
            </w:r>
          </w:p>
        </w:tc>
        <w:tc>
          <w:tcPr>
            <w:tcW w:w="921" w:type="pct"/>
            <w:vAlign w:val="center"/>
          </w:tcPr>
          <w:p w14:paraId="48389609" w14:textId="77777777" w:rsidR="002F2C51" w:rsidRPr="002567E1" w:rsidRDefault="002F2C51" w:rsidP="00AC6D00">
            <w:pPr>
              <w:pStyle w:val="VkazHlavikatabulkasla"/>
            </w:pPr>
            <w:r w:rsidRPr="002567E1">
              <w:t>8</w:t>
            </w:r>
          </w:p>
        </w:tc>
      </w:tr>
      <w:tr w:rsidR="002F2C51" w14:paraId="7728FCB5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6E4B041C" w14:textId="77777777" w:rsidR="002F2C51" w:rsidRDefault="002F2C51" w:rsidP="00AC6D00">
            <w:pPr>
              <w:pStyle w:val="VkazZkladntext"/>
            </w:pPr>
            <w:r>
              <w:t>Počet knihoven celkem</w:t>
            </w:r>
          </w:p>
        </w:tc>
        <w:tc>
          <w:tcPr>
            <w:tcW w:w="394" w:type="pct"/>
            <w:vAlign w:val="center"/>
          </w:tcPr>
          <w:p w14:paraId="4EE9A626" w14:textId="77777777" w:rsidR="002F2C51" w:rsidRDefault="002F2C51" w:rsidP="00AC6D00">
            <w:pPr>
              <w:pStyle w:val="vkazslodku"/>
            </w:pPr>
            <w:r>
              <w:t>0901</w:t>
            </w:r>
          </w:p>
        </w:tc>
        <w:tc>
          <w:tcPr>
            <w:tcW w:w="1184" w:type="pct"/>
            <w:vAlign w:val="center"/>
          </w:tcPr>
          <w:p w14:paraId="7497E2EF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01E9D09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01F38B0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  <w:tr w:rsidR="002F2C51" w14:paraId="0A56A5B3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7A739DF0" w14:textId="77777777" w:rsidR="002F2C51" w:rsidRDefault="002F2C51" w:rsidP="00AC6D00">
            <w:pPr>
              <w:pStyle w:val="VkazZkladntext"/>
            </w:pPr>
            <w:r>
              <w:t>Počet poboček</w:t>
            </w:r>
          </w:p>
        </w:tc>
        <w:tc>
          <w:tcPr>
            <w:tcW w:w="394" w:type="pct"/>
            <w:vAlign w:val="center"/>
          </w:tcPr>
          <w:p w14:paraId="407EF201" w14:textId="77777777" w:rsidR="002F2C51" w:rsidRDefault="002F2C51" w:rsidP="00AC6D00">
            <w:pPr>
              <w:pStyle w:val="vkazslodku"/>
            </w:pPr>
            <w:r>
              <w:t>0902</w:t>
            </w:r>
          </w:p>
        </w:tc>
        <w:tc>
          <w:tcPr>
            <w:tcW w:w="1184" w:type="pct"/>
            <w:vAlign w:val="center"/>
          </w:tcPr>
          <w:p w14:paraId="6116E6E7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46A52441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486CA083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</w:tbl>
    <w:p w14:paraId="6A65B70D" w14:textId="77777777" w:rsidR="002F2C51" w:rsidRDefault="002F2C51" w:rsidP="0064669B">
      <w:pPr>
        <w:pStyle w:val="vkazoddly"/>
      </w:pPr>
      <w:r>
        <w:t>IX. SÍŤ KNIHOVEN K 31. 12. sledovaného roku</w:t>
      </w:r>
    </w:p>
    <w:p w14:paraId="706818DF" w14:textId="2D0D8CB5" w:rsidR="00441619" w:rsidRPr="003B27EA" w:rsidRDefault="00FD43AD" w:rsidP="0064669B">
      <w:pPr>
        <w:pStyle w:val="vkazoddly"/>
      </w:pPr>
      <w:r w:rsidRPr="003B27EA">
        <w:rPr>
          <w:sz w:val="8"/>
          <w:szCs w:val="8"/>
        </w:rPr>
        <w:br w:type="column"/>
      </w:r>
      <w:bookmarkStart w:id="9" w:name="_Toc326153058"/>
      <w:r w:rsidR="00441619" w:rsidRPr="003B27EA">
        <w:lastRenderedPageBreak/>
        <w:t>VII. PŘÍJMY</w:t>
      </w:r>
      <w:r w:rsidR="00D71FB4" w:rsidRPr="003B27EA">
        <w:t>,</w:t>
      </w:r>
      <w:r w:rsidR="00441619" w:rsidRPr="003B27EA">
        <w:t xml:space="preserve"> RESP. VÝNOSY</w:t>
      </w:r>
      <w:bookmarkEnd w:id="9"/>
      <w:r w:rsidR="00F118E8">
        <w:t xml:space="preserve"> – </w:t>
      </w:r>
      <w:r w:rsidR="00F118E8" w:rsidRPr="00F118E8">
        <w:t>Tento oddíl vyplňuje účetní na obecním úřadě</w:t>
      </w:r>
    </w:p>
    <w:tbl>
      <w:tblPr>
        <w:tblW w:w="5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94"/>
        <w:gridCol w:w="1983"/>
      </w:tblGrid>
      <w:tr w:rsidR="00441619" w:rsidRPr="003B27EA" w14:paraId="3D10D22A" w14:textId="77777777" w:rsidTr="0087344E">
        <w:trPr>
          <w:trHeight w:val="155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87344E">
        <w:trPr>
          <w:trHeight w:val="158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7A43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07C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DE35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AC6D00" w:rsidRPr="00AC6D00" w14:paraId="56A4F747" w14:textId="77777777" w:rsidTr="0087344E">
        <w:trPr>
          <w:trHeight w:val="421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3B15A567" w:rsidR="00441619" w:rsidRPr="00AC6D00" w:rsidRDefault="00441619" w:rsidP="0064669B">
            <w:pPr>
              <w:pStyle w:val="VkazZkladntext"/>
            </w:pPr>
            <w:r w:rsidRPr="00AC6D00">
              <w:t>Tržby za vla</w:t>
            </w:r>
            <w:r w:rsidR="00614655" w:rsidRPr="00AC6D00">
              <w:t>stní výkony (výrobky, služby) a za </w:t>
            </w:r>
            <w:r w:rsidRPr="00AC6D00">
              <w:t>zboží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vybíráte registrační nebo jiné poplatky)</w:t>
            </w:r>
            <w:r w:rsidRPr="00AC6D00"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AC6D00" w:rsidRDefault="00441619" w:rsidP="0064669B">
            <w:pPr>
              <w:pStyle w:val="vkazslodku"/>
            </w:pPr>
            <w:r w:rsidRPr="00AC6D00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5C7297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007458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47170FAF" w:rsidR="00441619" w:rsidRPr="00AC6D00" w:rsidRDefault="00441619" w:rsidP="00AC6D00">
            <w:pPr>
              <w:pStyle w:val="VkazZkladntext"/>
            </w:pPr>
            <w:r w:rsidRPr="00AC6D00">
              <w:tab/>
              <w:t xml:space="preserve">z toho </w:t>
            </w:r>
            <w:r w:rsidR="00611972" w:rsidRPr="00AC6D00">
              <w:t>výnosy (příjmy) z hlavní činnosti</w:t>
            </w:r>
            <w:r w:rsidR="00F118E8" w:rsidRPr="00AC6D00">
              <w:t xml:space="preserve"> </w:t>
            </w:r>
            <w:r w:rsidR="0064669B" w:rsidRPr="00AC6D00">
              <w:br/>
            </w:r>
            <w:r w:rsidR="00F118E8" w:rsidRPr="005A3D27">
              <w:rPr>
                <w:b/>
                <w:i/>
              </w:rPr>
              <w:t>(</w:t>
            </w:r>
            <w:r w:rsidR="00AC6D00" w:rsidRPr="005A3D27">
              <w:rPr>
                <w:b/>
                <w:i/>
              </w:rPr>
              <w:t xml:space="preserve">nesmí být větší než </w:t>
            </w:r>
            <w:r w:rsidR="00F118E8" w:rsidRPr="005A3D27">
              <w:rPr>
                <w:b/>
                <w:i/>
              </w:rPr>
              <w:t xml:space="preserve"> ř. </w:t>
            </w:r>
            <w:r w:rsidR="00AC6D00" w:rsidRPr="005A3D27">
              <w:rPr>
                <w:b/>
                <w:i/>
              </w:rPr>
              <w:t>0</w:t>
            </w:r>
            <w:r w:rsidR="00F118E8" w:rsidRPr="005A3D27">
              <w:rPr>
                <w:b/>
                <w:i/>
              </w:rPr>
              <w:t>701)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AC6D00" w:rsidRDefault="00441619" w:rsidP="0064669B">
            <w:pPr>
              <w:pStyle w:val="vkazslodku"/>
            </w:pPr>
            <w:r w:rsidRPr="00AC6D00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2B4755C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3698461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5188D472" w:rsidR="00441619" w:rsidRPr="00AC6D00" w:rsidRDefault="00441619" w:rsidP="0064669B">
            <w:pPr>
              <w:pStyle w:val="VkazZkladntext"/>
            </w:pPr>
            <w:r w:rsidRPr="00AC6D00">
              <w:t>Příspěvk</w:t>
            </w:r>
            <w:r w:rsidR="00614655" w:rsidRPr="00AC6D00">
              <w:t>y, dotace a granty na provoz ze </w:t>
            </w:r>
            <w:r w:rsidRPr="00AC6D00">
              <w:t>stát. rozpočtu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jste zí</w:t>
            </w:r>
            <w:r w:rsidR="0066763B" w:rsidRPr="00AC6D00">
              <w:rPr>
                <w:i/>
              </w:rPr>
              <w:t>s</w:t>
            </w:r>
            <w:r w:rsidR="00F118E8" w:rsidRPr="00AC6D00">
              <w:rPr>
                <w:i/>
              </w:rPr>
              <w:t>kali peníze z VISK 3)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AC6D00" w:rsidRDefault="00441619" w:rsidP="0064669B">
            <w:pPr>
              <w:pStyle w:val="vkazslodku"/>
            </w:pPr>
            <w:r w:rsidRPr="00AC6D00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A396302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742D12B5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AC6D00" w:rsidRDefault="00614655" w:rsidP="0064669B">
            <w:pPr>
              <w:pStyle w:val="VkazZkladntext"/>
            </w:pPr>
            <w:r w:rsidRPr="00AC6D00">
              <w:t>Příspěvky, dotace a </w:t>
            </w:r>
            <w:r w:rsidR="00441619" w:rsidRPr="00AC6D00">
              <w:t>granty na provoz z</w:t>
            </w:r>
            <w:r w:rsidRPr="00AC6D00">
              <w:t> </w:t>
            </w:r>
            <w:r w:rsidR="00441619" w:rsidRPr="00AC6D00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AC6D00" w:rsidRDefault="00441619" w:rsidP="0064669B">
            <w:pPr>
              <w:pStyle w:val="vkazslodku"/>
            </w:pPr>
            <w:r w:rsidRPr="00AC6D00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5D70024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1C4EC3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678D3862" w:rsidR="00441619" w:rsidRPr="00AC6D00" w:rsidRDefault="00614655" w:rsidP="0064669B">
            <w:pPr>
              <w:pStyle w:val="VkazZkladntext"/>
            </w:pPr>
            <w:r w:rsidRPr="00AC6D00">
              <w:t>Příspěvky, dotace a granty na provoz z </w:t>
            </w:r>
            <w:r w:rsidR="00441619" w:rsidRPr="00AC6D00">
              <w:t>rozpočtu obce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</w:t>
            </w:r>
            <w:r w:rsidR="00F118E8" w:rsidRPr="001625CD">
              <w:rPr>
                <w:b/>
                <w:i/>
              </w:rPr>
              <w:t>veškeré příspěvky na provoz knihovny</w:t>
            </w:r>
            <w:r w:rsidR="00F118E8" w:rsidRPr="00AC6D00">
              <w:rPr>
                <w:i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AC6D00" w:rsidRDefault="00441619" w:rsidP="0064669B">
            <w:pPr>
              <w:pStyle w:val="vkazslodku"/>
            </w:pPr>
            <w:r w:rsidRPr="00AC6D00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A07368F" w14:textId="77777777" w:rsidR="00441619" w:rsidRPr="00AC6D00" w:rsidRDefault="00441619" w:rsidP="0064669B">
            <w:r w:rsidRPr="00AC6D00">
              <w:t> </w:t>
            </w:r>
          </w:p>
        </w:tc>
      </w:tr>
      <w:tr w:rsidR="00441619" w:rsidRPr="003B27EA" w14:paraId="52D0885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2F2C51" w:rsidRDefault="00614655" w:rsidP="0064669B">
            <w:pPr>
              <w:pStyle w:val="VkazZkladntext"/>
            </w:pPr>
            <w:r w:rsidRPr="002F2C51">
              <w:t>Příspěvky, dotace a </w:t>
            </w:r>
            <w:r w:rsidR="00441619" w:rsidRPr="002F2C51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64669B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BAC79F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AF1454D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2F2C51" w:rsidRDefault="00441619" w:rsidP="0064669B">
            <w:pPr>
              <w:pStyle w:val="VkazZkladntext"/>
            </w:pPr>
            <w:r w:rsidRPr="002F2C51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64669B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E6D876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4E210A4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2F2C51" w:rsidRDefault="00441619" w:rsidP="0064669B">
            <w:pPr>
              <w:pStyle w:val="VkazZkladntext"/>
            </w:pPr>
            <w:r w:rsidRPr="002F2C51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64669B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144D31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69D2D8C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2F2C51" w:rsidRDefault="00441619" w:rsidP="0064669B">
            <w:pPr>
              <w:pStyle w:val="VkazZkladntext"/>
              <w:rPr>
                <w:sz w:val="14"/>
                <w:szCs w:val="14"/>
              </w:rPr>
            </w:pPr>
            <w:r w:rsidRPr="00F657BB">
              <w:rPr>
                <w:szCs w:val="14"/>
              </w:rPr>
              <w:t xml:space="preserve">Příjmy (výnosy) celkem </w:t>
            </w:r>
            <w:r w:rsidR="002407B1" w:rsidRPr="002F2C51">
              <w:rPr>
                <w:sz w:val="14"/>
                <w:szCs w:val="14"/>
              </w:rPr>
              <w:br/>
            </w:r>
            <w:r w:rsidRPr="002F2C51">
              <w:rPr>
                <w:sz w:val="14"/>
                <w:szCs w:val="14"/>
              </w:rPr>
              <w:t>(</w:t>
            </w:r>
            <w:r w:rsidR="002407B1" w:rsidRPr="003E35A7">
              <w:rPr>
                <w:b/>
              </w:rPr>
              <w:t xml:space="preserve">součet </w:t>
            </w:r>
            <w:r w:rsidRPr="003E35A7">
              <w:rPr>
                <w:b/>
              </w:rPr>
              <w:t xml:space="preserve">ř. 0701 + ř. 0703 </w:t>
            </w:r>
            <w:r w:rsidR="007F163B" w:rsidRPr="003E35A7">
              <w:rPr>
                <w:b/>
              </w:rPr>
              <w:t>až</w:t>
            </w:r>
            <w:r w:rsidRPr="003E35A7">
              <w:rPr>
                <w:b/>
              </w:rPr>
              <w:t xml:space="preserve"> 0707 + ř. 0709 + ř. 0710</w:t>
            </w:r>
            <w:r w:rsidRPr="002F2C51">
              <w:rPr>
                <w:sz w:val="14"/>
                <w:szCs w:val="14"/>
              </w:rPr>
              <w:t>)</w:t>
            </w:r>
          </w:p>
        </w:tc>
        <w:tc>
          <w:tcPr>
            <w:tcW w:w="35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64669B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A37A72" w14:textId="48199959" w:rsidR="00441619" w:rsidRPr="00F118E8" w:rsidRDefault="00441619" w:rsidP="0064669B"/>
        </w:tc>
      </w:tr>
      <w:tr w:rsidR="00441619" w:rsidRPr="003B27EA" w14:paraId="1D5A79B9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64669B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66E48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D28917A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64669B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85EEFF7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A1A11C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64669B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98ABA4D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1BC67A26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64669B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95A644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2A3B74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2F2C51" w:rsidRDefault="00441619" w:rsidP="0064669B">
            <w:pPr>
              <w:pStyle w:val="VkazZkladntext"/>
            </w:pPr>
            <w:r w:rsidRPr="002F2C51">
              <w:t>Dotace a granty na investice celkem</w:t>
            </w:r>
            <w:r w:rsidR="002407B1" w:rsidRPr="002F2C51">
              <w:br/>
            </w:r>
            <w:r w:rsidRPr="002F2C51">
              <w:t>(</w:t>
            </w:r>
            <w:r w:rsidRPr="002F2C51">
              <w:rPr>
                <w:b/>
              </w:rPr>
              <w:t xml:space="preserve">součet ř. 0712 </w:t>
            </w:r>
            <w:r w:rsidR="007F163B" w:rsidRPr="002F2C51">
              <w:rPr>
                <w:b/>
              </w:rPr>
              <w:t>až</w:t>
            </w:r>
            <w:r w:rsidRPr="002F2C51">
              <w:rPr>
                <w:b/>
              </w:rPr>
              <w:t xml:space="preserve"> 0716</w:t>
            </w:r>
            <w:r w:rsidRPr="002F2C51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64669B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E30D68C" w14:textId="77777777" w:rsidR="00441619" w:rsidRPr="003B27EA" w:rsidRDefault="00441619" w:rsidP="0064669B">
            <w:r w:rsidRPr="003B27EA">
              <w:t> </w:t>
            </w:r>
          </w:p>
        </w:tc>
      </w:tr>
    </w:tbl>
    <w:p w14:paraId="00C09A70" w14:textId="6F4A372F" w:rsidR="00441619" w:rsidRPr="003B27EA" w:rsidRDefault="00441619" w:rsidP="0064669B">
      <w:pPr>
        <w:pStyle w:val="vkazoddly"/>
        <w:rPr>
          <w:snapToGrid w:val="0"/>
        </w:rPr>
      </w:pPr>
      <w:bookmarkStart w:id="10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10"/>
      <w:r w:rsidR="00F118E8">
        <w:rPr>
          <w:snapToGrid w:val="0"/>
        </w:rPr>
        <w:t xml:space="preserve"> – </w:t>
      </w:r>
      <w:r w:rsidR="00F118E8" w:rsidRPr="00F118E8">
        <w:rPr>
          <w:snapToGrid w:val="0"/>
        </w:rPr>
        <w:t>Tento oddíl vyplňuje účetní na obecním úřadě</w:t>
      </w:r>
    </w:p>
    <w:tbl>
      <w:tblPr>
        <w:tblW w:w="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"/>
        <w:gridCol w:w="2788"/>
        <w:gridCol w:w="433"/>
        <w:gridCol w:w="1982"/>
      </w:tblGrid>
      <w:tr w:rsidR="00441619" w:rsidRPr="003B27EA" w14:paraId="1B2077D6" w14:textId="77777777" w:rsidTr="0087344E">
        <w:trPr>
          <w:trHeight w:val="144"/>
        </w:trPr>
        <w:tc>
          <w:tcPr>
            <w:tcW w:w="284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87344E">
        <w:trPr>
          <w:cantSplit/>
          <w:trHeight w:val="81"/>
        </w:trPr>
        <w:tc>
          <w:tcPr>
            <w:tcW w:w="284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64669B">
            <w:pPr>
              <w:pStyle w:val="VkazHlavikatabulkasla"/>
            </w:pPr>
            <w:r w:rsidRPr="003B27EA">
              <w:t>a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64669B">
            <w:pPr>
              <w:pStyle w:val="VkazHlavikatabulkasla"/>
            </w:pPr>
            <w:r w:rsidRPr="003B27EA">
              <w:t>1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64669B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87344E">
        <w:trPr>
          <w:cantSplit/>
          <w:trHeight w:val="400"/>
        </w:trPr>
        <w:tc>
          <w:tcPr>
            <w:tcW w:w="2841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2CF45FD3" w:rsidR="00441619" w:rsidRPr="00AC6D00" w:rsidRDefault="00441619" w:rsidP="0064669B">
            <w:pPr>
              <w:pStyle w:val="VkazZkladntext"/>
            </w:pPr>
            <w:r w:rsidRPr="00AC6D00">
              <w:t>Spotřeba materiálu, energie, zboží a služeb</w:t>
            </w:r>
            <w:r w:rsidR="00F118E8" w:rsidRPr="00AC6D00">
              <w:t xml:space="preserve"> </w:t>
            </w:r>
            <w:r w:rsidR="0064669B" w:rsidRPr="00AC6D00">
              <w:br/>
            </w:r>
            <w:r w:rsidR="005A3D27">
              <w:rPr>
                <w:b/>
              </w:rPr>
              <w:t>(knihy, periodika…</w:t>
            </w:r>
            <w:r w:rsidR="00F118E8" w:rsidRPr="00AC6D00">
              <w:rPr>
                <w:b/>
              </w:rPr>
              <w:t xml:space="preserve"> </w:t>
            </w:r>
            <w:r w:rsidR="00017424" w:rsidRPr="00AC6D00">
              <w:rPr>
                <w:b/>
              </w:rPr>
              <w:t>a</w:t>
            </w:r>
            <w:r w:rsidR="00F118E8" w:rsidRPr="00AC6D00">
              <w:rPr>
                <w:b/>
              </w:rPr>
              <w:t xml:space="preserve"> další materiál)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64669B">
            <w:pPr>
              <w:pStyle w:val="vkazslodku"/>
            </w:pPr>
            <w:r w:rsidRPr="003B27EA">
              <w:t>0801</w:t>
            </w:r>
          </w:p>
        </w:tc>
        <w:tc>
          <w:tcPr>
            <w:tcW w:w="177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E28B73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BEA2A0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64669B" w:rsidRDefault="00441619" w:rsidP="0064669B">
            <w:pPr>
              <w:pStyle w:val="VkazZkladntext"/>
            </w:pPr>
            <w:r w:rsidRPr="0064669B">
              <w:tab/>
            </w:r>
            <w:r w:rsidR="00614655" w:rsidRPr="0064669B">
              <w:t>z </w:t>
            </w:r>
            <w:r w:rsidRPr="0064669B">
              <w:t>toho nájmy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64669B">
            <w:pPr>
              <w:pStyle w:val="vkazslodku"/>
            </w:pPr>
            <w:r w:rsidRPr="003B27EA">
              <w:t>0802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BB8A8A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16DCFD4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D71D3CE" w14:textId="3D763503" w:rsidR="00441619" w:rsidRPr="0064669B" w:rsidRDefault="00441619" w:rsidP="0064669B">
            <w:pPr>
              <w:pStyle w:val="VkazZkladntext"/>
            </w:pPr>
            <w:r w:rsidRPr="0064669B">
              <w:t>Osobní náklady (</w:t>
            </w:r>
            <w:r w:rsidRPr="003E35A7">
              <w:rPr>
                <w:b/>
              </w:rPr>
              <w:t>součet ř</w:t>
            </w:r>
            <w:r w:rsidR="007F163B" w:rsidRPr="003E35A7">
              <w:rPr>
                <w:b/>
              </w:rPr>
              <w:t>. 0804 až</w:t>
            </w:r>
            <w:r w:rsidR="002315AC" w:rsidRPr="003E35A7">
              <w:rPr>
                <w:b/>
              </w:rPr>
              <w:t xml:space="preserve"> 08</w:t>
            </w:r>
            <w:r w:rsidRPr="003E35A7">
              <w:rPr>
                <w:b/>
              </w:rPr>
              <w:t>07</w:t>
            </w:r>
            <w:r w:rsidRPr="0064669B">
              <w:t>)</w:t>
            </w:r>
            <w:r w:rsidR="00C35A1C" w:rsidRPr="0064669B">
              <w:t xml:space="preserve">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64669B">
            <w:pPr>
              <w:pStyle w:val="vkazslodku"/>
            </w:pPr>
            <w:r w:rsidRPr="003B27EA">
              <w:t>0803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56198" w14:textId="18CE258F" w:rsidR="00441619" w:rsidRPr="007A21BA" w:rsidRDefault="00441619" w:rsidP="0064669B"/>
        </w:tc>
      </w:tr>
      <w:tr w:rsidR="00441619" w:rsidRPr="003B27EA" w14:paraId="29AFDE1D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64669B" w:rsidRDefault="00965AD0" w:rsidP="001625CD">
            <w:pPr>
              <w:pStyle w:val="vkazVtom"/>
            </w:pPr>
            <w:r w:rsidRPr="0064669B">
              <w:t xml:space="preserve">v tom </w:t>
            </w:r>
            <w:r w:rsidR="00DA3C87" w:rsidRPr="0064669B">
              <w:br/>
            </w:r>
            <w:r w:rsidRPr="0064669B">
              <w:t>(z </w:t>
            </w:r>
            <w:r w:rsidR="00AE6368" w:rsidRPr="0064669B">
              <w:t>řádku 803</w:t>
            </w:r>
            <w:r w:rsidRPr="0064669B">
              <w:t>)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3569DAB9" w14:textId="5ECB946F" w:rsidR="00441619" w:rsidRPr="0064669B" w:rsidRDefault="00593DF9" w:rsidP="0064669B">
            <w:pPr>
              <w:pStyle w:val="VkazZkladntext"/>
            </w:pPr>
            <w:r w:rsidRPr="0064669B">
              <w:t>mzdy</w:t>
            </w:r>
            <w:r w:rsidR="005477A9" w:rsidRPr="0064669B">
              <w:t xml:space="preserve"> (resp.</w:t>
            </w:r>
            <w:r w:rsidR="007F163B" w:rsidRPr="0064669B">
              <w:t xml:space="preserve"> </w:t>
            </w:r>
            <w:r w:rsidR="005477A9" w:rsidRPr="0064669B">
              <w:t>platy)</w:t>
            </w:r>
            <w:r w:rsidR="00E31222" w:rsidRPr="0064669B">
              <w:t xml:space="preserve"> </w:t>
            </w:r>
            <w:r w:rsidR="00F554EF">
              <w:br/>
            </w:r>
            <w:r w:rsidR="00E31222" w:rsidRPr="00895EEA">
              <w:rPr>
                <w:b/>
              </w:rPr>
              <w:t>(</w:t>
            </w:r>
            <w:r w:rsidR="00F13942">
              <w:rPr>
                <w:b/>
              </w:rPr>
              <w:t>je-li uzavřena smlouva o pracovním poměru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64669B">
            <w:pPr>
              <w:pStyle w:val="vkazslodku"/>
            </w:pPr>
            <w:r w:rsidRPr="003B27EA">
              <w:t>0804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9DA42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5E4BC8EE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2EFBAC7E" w14:textId="08D8631C" w:rsidR="00441619" w:rsidRPr="00895EEA" w:rsidRDefault="00441619" w:rsidP="0064669B">
            <w:pPr>
              <w:pStyle w:val="VkazZkladntext"/>
            </w:pPr>
            <w:r w:rsidRPr="00895EEA">
              <w:t>ostatní osobní náklady</w:t>
            </w:r>
            <w:r w:rsidR="00E31222" w:rsidRPr="00895EEA">
              <w:t xml:space="preserve"> </w:t>
            </w:r>
            <w:r w:rsidR="00895EEA" w:rsidRPr="00895EEA">
              <w:br/>
            </w:r>
            <w:r w:rsidR="00E31222" w:rsidRPr="00895EEA">
              <w:rPr>
                <w:b/>
              </w:rPr>
              <w:t>(pracovník na dohodu</w:t>
            </w:r>
            <w:r w:rsidR="0022697E" w:rsidRPr="00895EEA">
              <w:rPr>
                <w:b/>
              </w:rPr>
              <w:t>, DPP ,DPČ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64669B">
            <w:pPr>
              <w:pStyle w:val="vkazslodku"/>
            </w:pPr>
            <w:r w:rsidRPr="003B27EA">
              <w:t>0805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2E431365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D56B220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6538C378" w14:textId="77777777" w:rsidR="00441619" w:rsidRPr="0064669B" w:rsidRDefault="00441619" w:rsidP="0064669B">
            <w:pPr>
              <w:pStyle w:val="VkazZkladntext"/>
            </w:pPr>
            <w:r w:rsidRPr="0064669B">
              <w:t>náklady na zdravotní a sociální pojištění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64669B">
            <w:pPr>
              <w:pStyle w:val="vkazslodku"/>
            </w:pPr>
            <w:r w:rsidRPr="003B27EA">
              <w:t>0806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68CA20B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929232" w14:textId="77777777" w:rsidTr="0087344E">
        <w:trPr>
          <w:trHeight w:val="400"/>
        </w:trPr>
        <w:tc>
          <w:tcPr>
            <w:tcW w:w="349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64669B" w:rsidRDefault="005477A9" w:rsidP="0064669B">
            <w:pPr>
              <w:pStyle w:val="VkazZkladntext"/>
            </w:pPr>
            <w:r w:rsidRPr="0064669B">
              <w:t>zákonné</w:t>
            </w:r>
            <w:r w:rsidR="00441619" w:rsidRPr="0064669B">
              <w:t xml:space="preserve"> sociální náklady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64669B">
            <w:pPr>
              <w:pStyle w:val="vkazslodku"/>
            </w:pPr>
            <w:r w:rsidRPr="003B27EA">
              <w:t>0807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3538142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7F474EE" w14:textId="77777777" w:rsidTr="0087344E">
        <w:trPr>
          <w:trHeight w:val="400"/>
        </w:trPr>
        <w:tc>
          <w:tcPr>
            <w:tcW w:w="28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524FD6B" w:rsidR="00441619" w:rsidRPr="005A3D27" w:rsidRDefault="00441619" w:rsidP="0064669B">
            <w:pPr>
              <w:pStyle w:val="VkazZkladntext"/>
            </w:pPr>
            <w:r w:rsidRPr="005A3D27">
              <w:t>Náklady na pořízení knihovního fondu celkem</w:t>
            </w:r>
            <w:r w:rsidRPr="005A3D27">
              <w:br/>
              <w:t>(</w:t>
            </w:r>
            <w:r w:rsidR="00CF3D18" w:rsidRPr="005A3D27">
              <w:t xml:space="preserve">z ř. 0801 </w:t>
            </w:r>
            <w:r w:rsidRPr="005A3D27">
              <w:t xml:space="preserve">včetně periodik a </w:t>
            </w:r>
            <w:r w:rsidR="005F186C" w:rsidRPr="005A3D27">
              <w:t xml:space="preserve">pořízení </w:t>
            </w:r>
            <w:r w:rsidRPr="005A3D27">
              <w:t xml:space="preserve">licencí na elektronické zdroje) </w:t>
            </w:r>
            <w:r w:rsidR="00630716" w:rsidRPr="005A3D27">
              <w:rPr>
                <w:vertAlign w:val="superscript"/>
              </w:rPr>
              <w:footnoteReference w:id="10"/>
            </w:r>
            <w:r w:rsidR="00E31222" w:rsidRPr="005A3D27">
              <w:t xml:space="preserve"> </w:t>
            </w:r>
            <w:r w:rsidR="00F554EF" w:rsidRPr="005A3D27">
              <w:br/>
            </w:r>
            <w:r w:rsidR="00E31222" w:rsidRPr="005A3D27">
              <w:rPr>
                <w:b/>
              </w:rPr>
              <w:t>(nákup knih, periodik, audioknih, her)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64669B">
            <w:pPr>
              <w:pStyle w:val="vkazslodku"/>
            </w:pPr>
            <w:r w:rsidRPr="003B27EA">
              <w:t>0808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B623D" w14:textId="74E89878" w:rsidR="00441619" w:rsidRPr="00AA5BD7" w:rsidRDefault="00441619" w:rsidP="0064669B">
            <w:pPr>
              <w:rPr>
                <w:rFonts w:cs="Arial"/>
                <w:sz w:val="12"/>
              </w:rPr>
            </w:pPr>
          </w:p>
        </w:tc>
      </w:tr>
      <w:tr w:rsidR="00441619" w:rsidRPr="003B27EA" w14:paraId="2F7A5CCB" w14:textId="77777777" w:rsidTr="0087344E">
        <w:trPr>
          <w:trHeight w:val="400"/>
        </w:trPr>
        <w:tc>
          <w:tcPr>
            <w:tcW w:w="331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64669B" w:rsidRDefault="00614655" w:rsidP="001625CD">
            <w:pPr>
              <w:pStyle w:val="vkazVtom"/>
            </w:pPr>
            <w:r w:rsidRPr="0064669B">
              <w:t>z </w:t>
            </w:r>
            <w:r w:rsidR="00441619" w:rsidRPr="0064669B">
              <w:t>toho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608543AA" w:rsidR="00441619" w:rsidRPr="00895EEA" w:rsidRDefault="00441619" w:rsidP="0064669B">
            <w:pPr>
              <w:pStyle w:val="VkazZkladntext"/>
            </w:pPr>
            <w:r w:rsidRPr="00895EEA">
              <w:t xml:space="preserve">nákup a předplatné periodik </w:t>
            </w:r>
            <w:r w:rsidR="0062092D" w:rsidRPr="00895EEA">
              <w:rPr>
                <w:vertAlign w:val="superscript"/>
              </w:rPr>
              <w:t>10</w:t>
            </w:r>
            <w:r w:rsidR="00E31222" w:rsidRPr="00895EEA">
              <w:rPr>
                <w:vertAlign w:val="superscript"/>
              </w:rPr>
              <w:t xml:space="preserve"> </w:t>
            </w:r>
            <w:r w:rsidR="00E31222" w:rsidRPr="00895EEA">
              <w:rPr>
                <w:b/>
              </w:rPr>
              <w:t>(jen periodika)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64669B">
            <w:pPr>
              <w:pStyle w:val="vkazslodku"/>
            </w:pPr>
            <w:r w:rsidRPr="003B27EA">
              <w:t>0809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A22AE02" w14:textId="77777777" w:rsidR="00441619" w:rsidRPr="003B27EA" w:rsidRDefault="00441619" w:rsidP="0064669B"/>
        </w:tc>
      </w:tr>
      <w:tr w:rsidR="00441619" w:rsidRPr="003B27EA" w14:paraId="782DA183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64669B" w:rsidRDefault="00441619" w:rsidP="0064669B">
            <w:pPr>
              <w:pStyle w:val="VkazZkladntext"/>
            </w:pPr>
            <w:r w:rsidRPr="0064669B">
              <w:t xml:space="preserve">Výdaje (náklady) celkem </w:t>
            </w:r>
            <w:r w:rsidR="002407B1" w:rsidRPr="0064669B">
              <w:br/>
            </w:r>
            <w:r w:rsidRPr="0064669B">
              <w:t>(</w:t>
            </w:r>
            <w:r w:rsidRPr="003E35A7">
              <w:rPr>
                <w:b/>
              </w:rPr>
              <w:t xml:space="preserve">součet ř. </w:t>
            </w:r>
            <w:r w:rsidR="005F186C" w:rsidRPr="003E35A7">
              <w:rPr>
                <w:b/>
              </w:rPr>
              <w:t>0801 + ř. 0803 + ř. 08</w:t>
            </w:r>
            <w:r w:rsidRPr="003E35A7">
              <w:rPr>
                <w:b/>
              </w:rPr>
              <w:t>11</w:t>
            </w:r>
            <w:r w:rsidR="005F186C" w:rsidRPr="003E35A7">
              <w:rPr>
                <w:b/>
              </w:rPr>
              <w:t xml:space="preserve"> </w:t>
            </w:r>
            <w:r w:rsidR="007F163B" w:rsidRPr="003E35A7">
              <w:rPr>
                <w:b/>
              </w:rPr>
              <w:t>až</w:t>
            </w:r>
            <w:r w:rsidR="005F186C" w:rsidRPr="003E35A7">
              <w:rPr>
                <w:b/>
              </w:rPr>
              <w:t xml:space="preserve"> 0814</w:t>
            </w:r>
            <w:r w:rsidRPr="0064669B">
              <w:t>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7AE7C" w14:textId="466FD444" w:rsidR="00441619" w:rsidRPr="003B27EA" w:rsidRDefault="00441619" w:rsidP="0064669B"/>
        </w:tc>
      </w:tr>
      <w:tr w:rsidR="00441619" w:rsidRPr="003B27EA" w14:paraId="34CFCF4F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0C93CB67" w14:textId="77777777" w:rsidR="0064669B" w:rsidRDefault="00593DF9" w:rsidP="0064669B">
            <w:pPr>
              <w:pStyle w:val="VkazZkladntext"/>
            </w:pPr>
            <w:r w:rsidRPr="0064669B">
              <w:tab/>
              <w:t>z toho výdaje na hlavní činnost</w:t>
            </w:r>
            <w:r w:rsidR="003D290D" w:rsidRPr="0064669B">
              <w:t xml:space="preserve"> </w:t>
            </w:r>
            <w:r w:rsidRPr="0064669B">
              <w:t>(</w:t>
            </w:r>
            <w:r w:rsidRPr="0064669B">
              <w:rPr>
                <w:b/>
              </w:rPr>
              <w:t>z ř. 0815</w:t>
            </w:r>
            <w:r w:rsidRPr="0064669B">
              <w:t>)</w:t>
            </w:r>
            <w:r w:rsidR="00E31222" w:rsidRPr="0064669B">
              <w:t xml:space="preserve"> </w:t>
            </w:r>
          </w:p>
          <w:p w14:paraId="099A0FF6" w14:textId="42B50A2F" w:rsidR="00441619" w:rsidRPr="00895EEA" w:rsidRDefault="00E31222" w:rsidP="00895EEA">
            <w:pPr>
              <w:pStyle w:val="VkazZkladntext"/>
              <w:rPr>
                <w:b/>
              </w:rPr>
            </w:pPr>
            <w:r w:rsidRPr="00895EEA">
              <w:rPr>
                <w:b/>
              </w:rPr>
              <w:t>(</w:t>
            </w:r>
            <w:r w:rsidR="00895EEA" w:rsidRPr="00895EEA">
              <w:rPr>
                <w:b/>
              </w:rPr>
              <w:t xml:space="preserve">nesmí být větší než </w:t>
            </w:r>
            <w:r w:rsidRPr="00895EEA">
              <w:rPr>
                <w:b/>
              </w:rPr>
              <w:t>ř. 0815)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92C8" w14:textId="6C9EC0FD" w:rsidR="00441619" w:rsidRPr="00C237D5" w:rsidRDefault="00441619" w:rsidP="0064669B">
            <w:pPr>
              <w:rPr>
                <w:sz w:val="12"/>
                <w:szCs w:val="12"/>
              </w:rPr>
            </w:pPr>
          </w:p>
        </w:tc>
      </w:tr>
      <w:tr w:rsidR="005477A9" w:rsidRPr="003B27EA" w14:paraId="088A5A71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64669B" w:rsidRDefault="00593DF9" w:rsidP="0064669B">
            <w:pPr>
              <w:pStyle w:val="VkazZkladntext"/>
            </w:pPr>
            <w:r w:rsidRPr="0064669B">
              <w:t>Investiční výdaje (na hmotný a nehmotný majetek) celkem</w:t>
            </w:r>
            <w:r w:rsidR="00AE6368" w:rsidRPr="0064669B">
              <w:t xml:space="preserve"> (</w:t>
            </w:r>
            <w:r w:rsidR="00AE6368" w:rsidRPr="0064669B">
              <w:rPr>
                <w:b/>
              </w:rPr>
              <w:t>součet ř. 818 a 819</w:t>
            </w:r>
            <w:r w:rsidR="00AE6368" w:rsidRPr="0064669B"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64669B">
            <w:pPr>
              <w:pStyle w:val="vkazslodku"/>
            </w:pPr>
            <w:r w:rsidRPr="003B27EA">
              <w:t>0817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EB59E65" w14:textId="77777777" w:rsidR="005477A9" w:rsidRPr="003B27EA" w:rsidRDefault="005477A9" w:rsidP="0064669B"/>
        </w:tc>
      </w:tr>
      <w:tr w:rsidR="00E428B1" w:rsidRPr="003B27EA" w14:paraId="5B20D304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5FEE1A14" w:rsidR="00E428B1" w:rsidRPr="001625CD" w:rsidRDefault="00DA3C87" w:rsidP="001625CD">
            <w:pPr>
              <w:pStyle w:val="vkazVtom"/>
            </w:pPr>
            <w:r w:rsidRPr="001625CD">
              <w:t>z</w:t>
            </w:r>
            <w:r w:rsidR="003D16D6" w:rsidRPr="001625CD">
              <w:t xml:space="preserve"> řádku </w:t>
            </w:r>
            <w:r w:rsidR="001625CD" w:rsidRPr="001625CD">
              <w:t>0</w:t>
            </w:r>
            <w:r w:rsidR="003D16D6" w:rsidRPr="001625CD">
              <w:t>817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5AFDA576" w14:textId="77777777" w:rsidR="00E428B1" w:rsidRPr="0064669B" w:rsidRDefault="00E428B1" w:rsidP="0064669B">
            <w:pPr>
              <w:pStyle w:val="VkazZkladntext"/>
            </w:pPr>
            <w:r w:rsidRPr="0064669B">
              <w:t xml:space="preserve">hmotný majetek </w:t>
            </w:r>
            <w:r w:rsidRPr="0064669B">
              <w:rPr>
                <w:vertAlign w:val="superscript"/>
              </w:rPr>
              <w:footnoteReference w:id="11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64669B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50189BE0" w14:textId="77777777" w:rsidR="00E428B1" w:rsidRPr="003B27EA" w:rsidRDefault="00E428B1" w:rsidP="0064669B">
            <w:r w:rsidRPr="003B27EA">
              <w:t> </w:t>
            </w:r>
          </w:p>
        </w:tc>
      </w:tr>
      <w:tr w:rsidR="00E428B1" w:rsidRPr="00933F0B" w14:paraId="68033FF4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64669B" w:rsidRDefault="00E428B1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231546DE" w14:textId="77777777" w:rsidR="00E428B1" w:rsidRPr="0064669B" w:rsidRDefault="00E428B1" w:rsidP="0064669B">
            <w:pPr>
              <w:pStyle w:val="VkazZkladntext"/>
            </w:pPr>
            <w:r w:rsidRPr="0064669B">
              <w:t xml:space="preserve">nehmotný majetek </w:t>
            </w:r>
            <w:r w:rsidRPr="0064669B">
              <w:rPr>
                <w:vertAlign w:val="superscript"/>
              </w:rPr>
              <w:footnoteReference w:id="12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4C89CB" w14:textId="77777777" w:rsidR="00E428B1" w:rsidRDefault="005477A9" w:rsidP="0064669B">
            <w:pPr>
              <w:pStyle w:val="vkazslodku"/>
            </w:pPr>
            <w:r w:rsidRPr="003B27EA">
              <w:t>0819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4D4EEDBD" w14:textId="77777777" w:rsidR="00E428B1" w:rsidRPr="00B779C3" w:rsidRDefault="00E428B1" w:rsidP="0064669B"/>
        </w:tc>
      </w:tr>
    </w:tbl>
    <w:p w14:paraId="56BF8298" w14:textId="77777777" w:rsidR="003B106F" w:rsidRPr="0064669B" w:rsidRDefault="003B106F" w:rsidP="0064669B">
      <w:pPr>
        <w:sectPr w:rsidR="003B106F" w:rsidRPr="0064669B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DB216D2" w14:textId="5DFED89B" w:rsidR="001F7C52" w:rsidRPr="0064669B" w:rsidRDefault="00CC35C2" w:rsidP="0064669B">
      <w:bookmarkStart w:id="11" w:name="_Toc326153060"/>
      <w:r w:rsidRPr="0064669B"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24B89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24B89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24B89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C24B89" w:rsidRDefault="00C24B89" w:rsidP="0064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5C1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-11.25pt;margin-top:754.95pt;width:584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24B89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24B89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24B89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C24B89" w:rsidRDefault="00C24B89" w:rsidP="0064669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64669B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498F7" wp14:editId="6B404C4A">
                <wp:simplePos x="0" y="0"/>
                <wp:positionH relativeFrom="margin">
                  <wp:posOffset>-20320</wp:posOffset>
                </wp:positionH>
                <wp:positionV relativeFrom="page">
                  <wp:posOffset>9446260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498F7" id="Textové pole 3" o:spid="_x0000_s1028" type="#_x0000_t202" style="position:absolute;margin-left:-1.6pt;margin-top:743.8pt;width:560.9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DI66u+IAAAANAQAADwAAAAAAAAAAAAAAAAAYBQAAZHJzL2Rvd25yZXYueG1sUEsFBgAA&#10;AAAEAAQA8wAAACcGAAAAAA==&#10;" filled="f" stroked="f">
                <v:textbox inset=".04mm,.07mm,.04mm,.07mm">
                  <w:txbxContent>
                    <w:p w14:paraId="550DB716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64669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3E58E3" id="Text Box 29" o:spid="_x0000_s1029" type="#_x0000_t202" style="position:absolute;margin-left:320.8pt;margin-top:1343.3pt;width:348.4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14:paraId="47F76B13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1"/>
    </w:p>
    <w:sectPr w:rsidR="001F7C52" w:rsidRPr="0064669B" w:rsidSect="0064669B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9D12" w14:textId="77777777" w:rsidR="00C24B89" w:rsidRDefault="00C24B89" w:rsidP="0064669B">
      <w:r>
        <w:separator/>
      </w:r>
    </w:p>
  </w:endnote>
  <w:endnote w:type="continuationSeparator" w:id="0">
    <w:p w14:paraId="7238AC97" w14:textId="77777777" w:rsidR="00C24B89" w:rsidRDefault="00C24B89" w:rsidP="006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D5EA" w14:textId="77777777" w:rsidR="00C24B89" w:rsidRPr="00F6128A" w:rsidRDefault="00C24B89" w:rsidP="0064669B">
      <w:r w:rsidRPr="00F6128A">
        <w:separator/>
      </w:r>
    </w:p>
  </w:footnote>
  <w:footnote w:type="continuationSeparator" w:id="0">
    <w:p w14:paraId="066E6C11" w14:textId="77777777" w:rsidR="00C24B89" w:rsidRPr="00F6128A" w:rsidRDefault="00C24B89" w:rsidP="0064669B">
      <w:r w:rsidRPr="00F6128A">
        <w:continuationSeparator/>
      </w:r>
    </w:p>
  </w:footnote>
  <w:footnote w:type="continuationNotice" w:id="1">
    <w:p w14:paraId="5A501DA4" w14:textId="77777777" w:rsidR="00C24B89" w:rsidRPr="00C01736" w:rsidRDefault="00C24B89" w:rsidP="0064669B"/>
  </w:footnote>
  <w:footnote w:id="2">
    <w:p w14:paraId="1577552C" w14:textId="74953093" w:rsidR="00C24B89" w:rsidRPr="00F760B5" w:rsidRDefault="00C24B89">
      <w:pPr>
        <w:pStyle w:val="Textpoznpodarou"/>
        <w:rPr>
          <w:sz w:val="8"/>
          <w:szCs w:val="8"/>
        </w:rPr>
      </w:pPr>
      <w:r w:rsidRPr="00F760B5">
        <w:rPr>
          <w:rStyle w:val="Znakapoznpodarou"/>
          <w:sz w:val="8"/>
          <w:szCs w:val="8"/>
        </w:rPr>
        <w:footnoteRef/>
      </w:r>
      <w:r w:rsidRPr="00F760B5">
        <w:rPr>
          <w:sz w:val="8"/>
          <w:szCs w:val="8"/>
        </w:rPr>
        <w:t xml:space="preserve"> </w:t>
      </w:r>
      <w:r>
        <w:rPr>
          <w:sz w:val="8"/>
          <w:szCs w:val="8"/>
        </w:rPr>
        <w:t>Evidenční číslo uveďte bez lomítka a roku.</w:t>
      </w:r>
    </w:p>
  </w:footnote>
  <w:footnote w:id="3">
    <w:p w14:paraId="6C2F1316" w14:textId="0099AAEE" w:rsidR="00C24B89" w:rsidRPr="000E6331" w:rsidRDefault="00C24B89" w:rsidP="0064669B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</w:r>
      <w:hyperlink r:id="rId1" w:history="1">
        <w:r w:rsidRPr="0056124D">
          <w:rPr>
            <w:rStyle w:val="Hypertextovodkaz"/>
          </w:rPr>
          <w:t>https://www.mvcr.cz/clanek/informativni-pocty-obyvatel-v-obcich.aspx</w:t>
        </w:r>
      </w:hyperlink>
      <w:r>
        <w:t xml:space="preserve"> </w:t>
      </w:r>
    </w:p>
  </w:footnote>
  <w:footnote w:id="4">
    <w:p w14:paraId="64FC36B7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5">
    <w:p w14:paraId="3ACBF0E8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6">
    <w:p w14:paraId="3CE5D9BC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7">
    <w:p w14:paraId="58DED8E3" w14:textId="77777777" w:rsidR="00C24B89" w:rsidRPr="003D290D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8">
    <w:p w14:paraId="78336343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 xml:space="preserve"> Vyplňují</w:t>
      </w:r>
      <w:r w:rsidRPr="0064669B">
        <w:rPr>
          <w:b/>
          <w:sz w:val="12"/>
          <w:szCs w:val="12"/>
        </w:rPr>
        <w:t xml:space="preserve"> </w:t>
      </w:r>
      <w:r w:rsidRPr="0064669B">
        <w:rPr>
          <w:sz w:val="12"/>
          <w:szCs w:val="12"/>
        </w:rPr>
        <w:t>všechny knihovny. Uvede se týdenní počet hodin u ZKNP, ostatní knihovny s více útvary pro veřejnost uvedou týdenní počet hodin u nejdéle otevřeného útvaru. Nesčítají se provozní doby jednotlivých útvarů. Údaj se nesumarizuje.</w:t>
      </w:r>
    </w:p>
  </w:footnote>
  <w:footnote w:id="9">
    <w:p w14:paraId="667409A2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Uvede se celoroční průměr evidenčního počtu zaměstnanců přepočtený na plně zaměstnané. ZKNP vyplňují pouze řádek 0601 a pouze mají-li uzavřenu řádnou pracovní smlouvu.</w:t>
      </w:r>
    </w:p>
  </w:footnote>
  <w:footnote w:id="10">
    <w:p w14:paraId="0CA27547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Ř. 0808, ř. 0809 a dle skutečnosti i ř. 0810 vyplňují všechny knihovny i ZKNP.</w:t>
      </w:r>
    </w:p>
  </w:footnote>
  <w:footnote w:id="11">
    <w:p w14:paraId="4F79EE12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sz w:val="12"/>
          <w:szCs w:val="12"/>
          <w:vertAlign w:val="superscript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40 000 Kč a provozně-technické funkce delší než jeden rok (§ 26 ZDP).</w:t>
      </w:r>
    </w:p>
  </w:footnote>
  <w:footnote w:id="12">
    <w:p w14:paraId="13AF1B1C" w14:textId="7A688CE2" w:rsidR="00C24B89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60 000 Kč a doba použitelnosti delší než jeden rok (§ 32a ZDP).</w:t>
      </w:r>
    </w:p>
    <w:p w14:paraId="17F1C3AC" w14:textId="30EC63D8" w:rsidR="00C24B89" w:rsidRDefault="00C24B89" w:rsidP="0064669B">
      <w:pPr>
        <w:pStyle w:val="Vkaztextpoznposarou"/>
        <w:rPr>
          <w:sz w:val="12"/>
          <w:szCs w:val="12"/>
        </w:rPr>
      </w:pPr>
    </w:p>
    <w:p w14:paraId="77BF1E72" w14:textId="4DE667DE" w:rsidR="00C24B89" w:rsidRPr="00937F47" w:rsidRDefault="00C24B89" w:rsidP="00937F47">
      <w:pPr>
        <w:rPr>
          <w:b/>
          <w:sz w:val="16"/>
          <w:szCs w:val="16"/>
        </w:rPr>
      </w:pPr>
      <w:r w:rsidRPr="00937F47">
        <w:rPr>
          <w:b/>
          <w:sz w:val="16"/>
          <w:szCs w:val="16"/>
        </w:rPr>
        <w:t>Silně orámované buňky nutno vyplnit!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8457" w14:textId="77777777" w:rsidR="00C24B89" w:rsidRDefault="00C24B89" w:rsidP="006466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3D36"/>
    <w:rsid w:val="0001537D"/>
    <w:rsid w:val="0001742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86C6B"/>
    <w:rsid w:val="000A5D21"/>
    <w:rsid w:val="000A6A73"/>
    <w:rsid w:val="000B466A"/>
    <w:rsid w:val="000B6ED9"/>
    <w:rsid w:val="000C28B3"/>
    <w:rsid w:val="000C6BD8"/>
    <w:rsid w:val="000D0097"/>
    <w:rsid w:val="000E1C07"/>
    <w:rsid w:val="000E6331"/>
    <w:rsid w:val="000E77EA"/>
    <w:rsid w:val="00102299"/>
    <w:rsid w:val="001030A2"/>
    <w:rsid w:val="001166DD"/>
    <w:rsid w:val="00120097"/>
    <w:rsid w:val="0012626E"/>
    <w:rsid w:val="001308F8"/>
    <w:rsid w:val="00136236"/>
    <w:rsid w:val="0015049F"/>
    <w:rsid w:val="00151C6D"/>
    <w:rsid w:val="001520E8"/>
    <w:rsid w:val="001554C8"/>
    <w:rsid w:val="00160373"/>
    <w:rsid w:val="001625CD"/>
    <w:rsid w:val="001626D0"/>
    <w:rsid w:val="00166EE8"/>
    <w:rsid w:val="00166F0A"/>
    <w:rsid w:val="00167070"/>
    <w:rsid w:val="00170601"/>
    <w:rsid w:val="00170CA5"/>
    <w:rsid w:val="00180AE4"/>
    <w:rsid w:val="00181802"/>
    <w:rsid w:val="00192E06"/>
    <w:rsid w:val="00193886"/>
    <w:rsid w:val="001A0B89"/>
    <w:rsid w:val="001A2947"/>
    <w:rsid w:val="001B6892"/>
    <w:rsid w:val="001D1567"/>
    <w:rsid w:val="001D30EC"/>
    <w:rsid w:val="001E10EB"/>
    <w:rsid w:val="001F64BB"/>
    <w:rsid w:val="001F7C52"/>
    <w:rsid w:val="0022697E"/>
    <w:rsid w:val="002315AC"/>
    <w:rsid w:val="002407B1"/>
    <w:rsid w:val="00246D62"/>
    <w:rsid w:val="002567E1"/>
    <w:rsid w:val="00263EDA"/>
    <w:rsid w:val="002669B6"/>
    <w:rsid w:val="0027298C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2C51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14B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2D58"/>
    <w:rsid w:val="003D3F5B"/>
    <w:rsid w:val="003D6F17"/>
    <w:rsid w:val="003E35A7"/>
    <w:rsid w:val="003E64DA"/>
    <w:rsid w:val="003E6BC4"/>
    <w:rsid w:val="003F31CE"/>
    <w:rsid w:val="004053D9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143AD"/>
    <w:rsid w:val="005212C6"/>
    <w:rsid w:val="00524B14"/>
    <w:rsid w:val="005276AC"/>
    <w:rsid w:val="00536284"/>
    <w:rsid w:val="00541FC8"/>
    <w:rsid w:val="005450C3"/>
    <w:rsid w:val="00545840"/>
    <w:rsid w:val="005477A9"/>
    <w:rsid w:val="00550EF1"/>
    <w:rsid w:val="00570806"/>
    <w:rsid w:val="0057688F"/>
    <w:rsid w:val="00582C88"/>
    <w:rsid w:val="00582FB5"/>
    <w:rsid w:val="00593DF9"/>
    <w:rsid w:val="00595DBA"/>
    <w:rsid w:val="00596401"/>
    <w:rsid w:val="00596C05"/>
    <w:rsid w:val="005A3D27"/>
    <w:rsid w:val="005B4790"/>
    <w:rsid w:val="005C2D13"/>
    <w:rsid w:val="005C40C8"/>
    <w:rsid w:val="005C6406"/>
    <w:rsid w:val="005D0019"/>
    <w:rsid w:val="005D58B8"/>
    <w:rsid w:val="005E3869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5C54"/>
    <w:rsid w:val="00640189"/>
    <w:rsid w:val="0064669B"/>
    <w:rsid w:val="00652753"/>
    <w:rsid w:val="00655D5E"/>
    <w:rsid w:val="00655F98"/>
    <w:rsid w:val="0066763B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08DB"/>
    <w:rsid w:val="00732C29"/>
    <w:rsid w:val="00742CD4"/>
    <w:rsid w:val="00747FCC"/>
    <w:rsid w:val="0076535B"/>
    <w:rsid w:val="00777215"/>
    <w:rsid w:val="0078223F"/>
    <w:rsid w:val="007844D0"/>
    <w:rsid w:val="007A21BA"/>
    <w:rsid w:val="007A3470"/>
    <w:rsid w:val="007A3F98"/>
    <w:rsid w:val="007A440A"/>
    <w:rsid w:val="007B0235"/>
    <w:rsid w:val="007B0C62"/>
    <w:rsid w:val="007B4ABE"/>
    <w:rsid w:val="007B4BD4"/>
    <w:rsid w:val="007B72CF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173BD"/>
    <w:rsid w:val="00824484"/>
    <w:rsid w:val="00831779"/>
    <w:rsid w:val="008348D7"/>
    <w:rsid w:val="0084151C"/>
    <w:rsid w:val="008548AA"/>
    <w:rsid w:val="00862182"/>
    <w:rsid w:val="0086408E"/>
    <w:rsid w:val="00866158"/>
    <w:rsid w:val="0087344E"/>
    <w:rsid w:val="00874866"/>
    <w:rsid w:val="00877704"/>
    <w:rsid w:val="00884F5E"/>
    <w:rsid w:val="00892DD7"/>
    <w:rsid w:val="00894ED4"/>
    <w:rsid w:val="00895EEA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37F4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486"/>
    <w:rsid w:val="009A5872"/>
    <w:rsid w:val="009B02D3"/>
    <w:rsid w:val="009C4A49"/>
    <w:rsid w:val="009D6444"/>
    <w:rsid w:val="009E37B2"/>
    <w:rsid w:val="009E64E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A5BD7"/>
    <w:rsid w:val="00AB0DFA"/>
    <w:rsid w:val="00AB2EC2"/>
    <w:rsid w:val="00AB346A"/>
    <w:rsid w:val="00AB59C0"/>
    <w:rsid w:val="00AC0642"/>
    <w:rsid w:val="00AC1208"/>
    <w:rsid w:val="00AC1634"/>
    <w:rsid w:val="00AC6D00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2FD8"/>
    <w:rsid w:val="00B36DB9"/>
    <w:rsid w:val="00B40272"/>
    <w:rsid w:val="00B43B9A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14401"/>
    <w:rsid w:val="00C216C9"/>
    <w:rsid w:val="00C2315A"/>
    <w:rsid w:val="00C231D6"/>
    <w:rsid w:val="00C237D5"/>
    <w:rsid w:val="00C23BAB"/>
    <w:rsid w:val="00C24B89"/>
    <w:rsid w:val="00C30D47"/>
    <w:rsid w:val="00C35A1C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97E12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E42C3"/>
    <w:rsid w:val="00CF3D18"/>
    <w:rsid w:val="00D01383"/>
    <w:rsid w:val="00D06B74"/>
    <w:rsid w:val="00D105D9"/>
    <w:rsid w:val="00D10A25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A5D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1222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3488"/>
    <w:rsid w:val="00E85A96"/>
    <w:rsid w:val="00E867F1"/>
    <w:rsid w:val="00EA01EC"/>
    <w:rsid w:val="00EA2880"/>
    <w:rsid w:val="00EC08EC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18E8"/>
    <w:rsid w:val="00F13942"/>
    <w:rsid w:val="00F217CB"/>
    <w:rsid w:val="00F27379"/>
    <w:rsid w:val="00F3008D"/>
    <w:rsid w:val="00F42547"/>
    <w:rsid w:val="00F5041D"/>
    <w:rsid w:val="00F53867"/>
    <w:rsid w:val="00F554EF"/>
    <w:rsid w:val="00F57E37"/>
    <w:rsid w:val="00F6128A"/>
    <w:rsid w:val="00F633F0"/>
    <w:rsid w:val="00F657BB"/>
    <w:rsid w:val="00F706EB"/>
    <w:rsid w:val="00F736D3"/>
    <w:rsid w:val="00F75F89"/>
    <w:rsid w:val="00F760B5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56DA"/>
    <w:rsid w:val="00FC7DBC"/>
    <w:rsid w:val="00FD10B2"/>
    <w:rsid w:val="00FD43AD"/>
    <w:rsid w:val="00FD70EF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6D7A0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clanek/informativni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48847238-D8A7-4F1E-A434-E7F78FF8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3D4AE2A6</Template>
  <TotalTime>1</TotalTime>
  <Pages>2</Pages>
  <Words>1190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8280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stankova</cp:lastModifiedBy>
  <cp:revision>2</cp:revision>
  <cp:lastPrinted>2022-10-25T10:48:00Z</cp:lastPrinted>
  <dcterms:created xsi:type="dcterms:W3CDTF">2023-11-28T11:20:00Z</dcterms:created>
  <dcterms:modified xsi:type="dcterms:W3CDTF">2023-11-28T11:20:00Z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